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06" w:rsidRDefault="0004245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5" style="position:absolute;left:0;text-align:left;margin-left:371.7pt;margin-top:4.25pt;width:41.25pt;height:45.75pt;z-index:251658240" strokeweight=".5pt">
            <v:textbox inset="2mm,2mm,2mm,2mm">
              <w:txbxContent>
                <w:p w:rsidR="007C131B" w:rsidRPr="000D532C" w:rsidRDefault="007C131B" w:rsidP="000D532C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627A6E">
                    <w:rPr>
                      <w:rFonts w:hint="eastAsia"/>
                      <w:sz w:val="22"/>
                      <w:szCs w:val="22"/>
                    </w:rPr>
                    <w:t>収入印紙</w:t>
                  </w:r>
                </w:p>
              </w:txbxContent>
            </v:textbox>
          </v:rect>
        </w:pict>
      </w:r>
    </w:p>
    <w:p w:rsidR="00256E8C" w:rsidRPr="00627A6E" w:rsidRDefault="00256E8C">
      <w:pPr>
        <w:rPr>
          <w:sz w:val="22"/>
          <w:szCs w:val="22"/>
        </w:rPr>
      </w:pPr>
    </w:p>
    <w:p w:rsidR="00256E8C" w:rsidRDefault="00AE7B9F">
      <w:pPr>
        <w:jc w:val="center"/>
        <w:rPr>
          <w:sz w:val="28"/>
          <w:szCs w:val="28"/>
        </w:rPr>
      </w:pPr>
      <w:r w:rsidRPr="00627A6E">
        <w:rPr>
          <w:rFonts w:hint="eastAsia"/>
          <w:spacing w:val="21"/>
          <w:sz w:val="28"/>
          <w:szCs w:val="28"/>
        </w:rPr>
        <w:t>業務委託</w:t>
      </w:r>
      <w:r w:rsidR="00256E8C" w:rsidRPr="00627A6E">
        <w:rPr>
          <w:rFonts w:hint="eastAsia"/>
          <w:spacing w:val="21"/>
          <w:sz w:val="28"/>
          <w:szCs w:val="28"/>
        </w:rPr>
        <w:t>変更契約</w:t>
      </w:r>
      <w:r w:rsidR="00256E8C" w:rsidRPr="00627A6E">
        <w:rPr>
          <w:rFonts w:hint="eastAsia"/>
          <w:sz w:val="28"/>
          <w:szCs w:val="28"/>
        </w:rPr>
        <w:t>書</w:t>
      </w:r>
    </w:p>
    <w:p w:rsidR="00627A6E" w:rsidRPr="00747CD4" w:rsidRDefault="00747CD4" w:rsidP="000D53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(第　　回)</w:t>
      </w:r>
    </w:p>
    <w:p w:rsidR="00256E8C" w:rsidRPr="00627A6E" w:rsidRDefault="00256E8C" w:rsidP="007F6DE4">
      <w:pPr>
        <w:ind w:right="880"/>
        <w:rPr>
          <w:sz w:val="22"/>
          <w:szCs w:val="22"/>
        </w:rPr>
      </w:pPr>
    </w:p>
    <w:tbl>
      <w:tblPr>
        <w:tblW w:w="0" w:type="auto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13"/>
        <w:gridCol w:w="540"/>
        <w:gridCol w:w="4155"/>
        <w:gridCol w:w="1840"/>
      </w:tblGrid>
      <w:tr w:rsidR="007F6DE4" w:rsidRPr="00627A6E" w:rsidTr="007C131B">
        <w:trPr>
          <w:cantSplit/>
          <w:trHeight w:val="284"/>
        </w:trPr>
        <w:tc>
          <w:tcPr>
            <w:tcW w:w="1560" w:type="dxa"/>
            <w:vAlign w:val="center"/>
          </w:tcPr>
          <w:p w:rsidR="007F6DE4" w:rsidRPr="00395222" w:rsidRDefault="00042451" w:rsidP="00042451">
            <w:pPr>
              <w:overflowPunct/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１.</w:t>
            </w:r>
            <w:r w:rsidR="007F6DE4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6948" w:type="dxa"/>
            <w:gridSpan w:val="4"/>
            <w:vAlign w:val="center"/>
          </w:tcPr>
          <w:p w:rsidR="007F6DE4" w:rsidRPr="00627A6E" w:rsidRDefault="007F6DE4" w:rsidP="00395222">
            <w:pPr>
              <w:overflowPunct/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95222" w:rsidRPr="00627A6E" w:rsidTr="007C131B">
        <w:trPr>
          <w:cantSplit/>
          <w:trHeight w:val="284"/>
        </w:trPr>
        <w:tc>
          <w:tcPr>
            <w:tcW w:w="1560" w:type="dxa"/>
            <w:vAlign w:val="center"/>
          </w:tcPr>
          <w:p w:rsidR="00395222" w:rsidRPr="00627A6E" w:rsidRDefault="00042451" w:rsidP="00042451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２.</w:t>
            </w:r>
            <w:r w:rsidR="00BD3621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948" w:type="dxa"/>
            <w:gridSpan w:val="4"/>
            <w:vAlign w:val="center"/>
          </w:tcPr>
          <w:p w:rsidR="00395222" w:rsidRPr="00627A6E" w:rsidRDefault="007C131B" w:rsidP="00395222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95222" w:rsidRPr="00627A6E" w:rsidTr="007C131B">
        <w:trPr>
          <w:cantSplit/>
          <w:trHeight w:val="284"/>
        </w:trPr>
        <w:tc>
          <w:tcPr>
            <w:tcW w:w="1560" w:type="dxa"/>
            <w:vAlign w:val="center"/>
          </w:tcPr>
          <w:p w:rsidR="00395222" w:rsidRPr="00627A6E" w:rsidRDefault="00042451" w:rsidP="00042451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３.</w:t>
            </w:r>
            <w:r w:rsidR="00395222" w:rsidRPr="00395222">
              <w:rPr>
                <w:rFonts w:hint="eastAsia"/>
                <w:sz w:val="22"/>
                <w:szCs w:val="22"/>
              </w:rPr>
              <w:t>場</w:t>
            </w:r>
            <w:r w:rsidR="00BD3621">
              <w:rPr>
                <w:rFonts w:hint="eastAsia"/>
                <w:sz w:val="22"/>
                <w:szCs w:val="22"/>
              </w:rPr>
              <w:t xml:space="preserve">　　</w:t>
            </w:r>
            <w:r w:rsidR="00395222" w:rsidRPr="00395222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948" w:type="dxa"/>
            <w:gridSpan w:val="4"/>
            <w:vAlign w:val="center"/>
          </w:tcPr>
          <w:p w:rsidR="00395222" w:rsidRPr="00627A6E" w:rsidRDefault="007C131B" w:rsidP="00395222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95222" w:rsidRPr="00627A6E" w:rsidTr="007C131B">
        <w:trPr>
          <w:cantSplit/>
          <w:trHeight w:val="284"/>
        </w:trPr>
        <w:tc>
          <w:tcPr>
            <w:tcW w:w="1560" w:type="dxa"/>
            <w:vAlign w:val="center"/>
          </w:tcPr>
          <w:p w:rsidR="00395222" w:rsidRPr="00627A6E" w:rsidRDefault="00042451" w:rsidP="00042451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４.</w:t>
            </w:r>
            <w:r w:rsidR="00395222" w:rsidRPr="00395222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6948" w:type="dxa"/>
            <w:gridSpan w:val="4"/>
            <w:vAlign w:val="center"/>
          </w:tcPr>
          <w:p w:rsidR="00395222" w:rsidRPr="00627A6E" w:rsidRDefault="00395222" w:rsidP="00395222">
            <w:pPr>
              <w:topLinePunct/>
              <w:rPr>
                <w:sz w:val="22"/>
                <w:szCs w:val="22"/>
              </w:rPr>
            </w:pPr>
          </w:p>
        </w:tc>
      </w:tr>
      <w:tr w:rsidR="007C131B" w:rsidRPr="00627A6E" w:rsidTr="007C131B">
        <w:trPr>
          <w:cantSplit/>
          <w:trHeight w:val="284"/>
        </w:trPr>
        <w:tc>
          <w:tcPr>
            <w:tcW w:w="1973" w:type="dxa"/>
            <w:gridSpan w:val="2"/>
            <w:vMerge w:val="restart"/>
            <w:vAlign w:val="center"/>
          </w:tcPr>
          <w:p w:rsidR="007C131B" w:rsidRPr="00627A6E" w:rsidRDefault="00042451" w:rsidP="00042451">
            <w:pPr>
              <w:overflowPunct/>
              <w:topLinePunct/>
              <w:spacing w:before="120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55" style="position:absolute;left:0;text-align:left;margin-left:123.7pt;margin-top:23.1pt;width:207.7pt;height:26.25pt;z-index:251666432;mso-position-horizontal-relative:text;mso-position-vertical-relative:text" coordorigin="3585,5265" coordsize="6243,8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56" type="#_x0000_t85" style="position:absolute;left:3585;top:5265;width:60;height:800" strokeweight=".5pt"/>
                  <v:shape id="_x0000_s1057" type="#_x0000_t85" style="position:absolute;left:9768;top:5265;width:60;height:800;rotation:180" strokeweight=".5pt"/>
                </v:group>
              </w:pict>
            </w:r>
            <w:r w:rsidR="007C131B" w:rsidRPr="00627A6E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7C131B"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="004D5AD8">
              <w:rPr>
                <w:rFonts w:hint="eastAsia"/>
                <w:sz w:val="22"/>
                <w:szCs w:val="22"/>
              </w:rPr>
              <w:t>契約金額</w:t>
            </w:r>
            <w:r w:rsidR="00BD36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5" w:type="dxa"/>
            <w:gridSpan w:val="3"/>
            <w:vAlign w:val="center"/>
          </w:tcPr>
          <w:p w:rsidR="007C131B" w:rsidRPr="00627A6E" w:rsidRDefault="007C131B" w:rsidP="007C131B">
            <w:pPr>
              <w:overflowPunct/>
              <w:topLinePunct/>
              <w:rPr>
                <w:spacing w:val="210"/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金　　　　円</w:t>
            </w: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Pr="007C131B">
              <w:rPr>
                <w:rFonts w:hint="eastAsia"/>
                <w:sz w:val="22"/>
                <w:szCs w:val="22"/>
              </w:rPr>
              <w:t>（　　）額</w:t>
            </w:r>
          </w:p>
        </w:tc>
      </w:tr>
      <w:tr w:rsidR="00E875B9" w:rsidRPr="00627A6E" w:rsidTr="00E875B9">
        <w:trPr>
          <w:cantSplit/>
          <w:trHeight w:val="284"/>
        </w:trPr>
        <w:tc>
          <w:tcPr>
            <w:tcW w:w="1973" w:type="dxa"/>
            <w:gridSpan w:val="2"/>
            <w:vMerge/>
            <w:vAlign w:val="center"/>
          </w:tcPr>
          <w:p w:rsidR="00E875B9" w:rsidRPr="00627A6E" w:rsidRDefault="00E875B9" w:rsidP="007C131B">
            <w:pPr>
              <w:overflowPunct/>
              <w:topLinePunct/>
              <w:spacing w:before="12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875B9" w:rsidRDefault="00E875B9" w:rsidP="00395222">
            <w:pPr>
              <w:topLinePunct/>
              <w:rPr>
                <w:sz w:val="20"/>
              </w:rPr>
            </w:pPr>
          </w:p>
          <w:p w:rsidR="00E875B9" w:rsidRPr="007C131B" w:rsidRDefault="00E875B9" w:rsidP="00395222">
            <w:pPr>
              <w:topLinePunct/>
              <w:rPr>
                <w:spacing w:val="210"/>
                <w:sz w:val="20"/>
              </w:rPr>
            </w:pPr>
          </w:p>
        </w:tc>
        <w:tc>
          <w:tcPr>
            <w:tcW w:w="4155" w:type="dxa"/>
            <w:vAlign w:val="center"/>
          </w:tcPr>
          <w:p w:rsidR="00E875B9" w:rsidRPr="007C131B" w:rsidRDefault="00E875B9" w:rsidP="00E875B9">
            <w:pPr>
              <w:topLinePunct/>
              <w:rPr>
                <w:sz w:val="20"/>
              </w:rPr>
            </w:pPr>
            <w:r w:rsidRPr="007C131B">
              <w:rPr>
                <w:rFonts w:hint="eastAsia"/>
                <w:sz w:val="20"/>
              </w:rPr>
              <w:t>うち取引に係る消費税及び地方消費税の額</w:t>
            </w:r>
          </w:p>
          <w:p w:rsidR="00E875B9" w:rsidRPr="007C131B" w:rsidRDefault="004D5AD8" w:rsidP="004D5AD8">
            <w:pPr>
              <w:topLinePunct/>
              <w:rPr>
                <w:spacing w:val="21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875B9">
              <w:rPr>
                <w:rFonts w:hint="eastAsia"/>
                <w:sz w:val="20"/>
              </w:rPr>
              <w:t xml:space="preserve">金　　　</w:t>
            </w:r>
            <w:r w:rsidR="00E875B9" w:rsidRPr="007C131B">
              <w:rPr>
                <w:rFonts w:hint="eastAsia"/>
                <w:sz w:val="20"/>
              </w:rPr>
              <w:t xml:space="preserve">　円　（　　）額</w:t>
            </w:r>
          </w:p>
        </w:tc>
        <w:tc>
          <w:tcPr>
            <w:tcW w:w="1840" w:type="dxa"/>
            <w:vAlign w:val="center"/>
          </w:tcPr>
          <w:p w:rsidR="00E875B9" w:rsidRDefault="00E875B9">
            <w:pPr>
              <w:widowControl/>
              <w:wordWrap/>
              <w:overflowPunct/>
              <w:autoSpaceDE/>
              <w:autoSpaceDN/>
              <w:jc w:val="left"/>
              <w:rPr>
                <w:spacing w:val="210"/>
                <w:sz w:val="20"/>
              </w:rPr>
            </w:pPr>
          </w:p>
          <w:p w:rsidR="00E875B9" w:rsidRPr="007C131B" w:rsidRDefault="00E875B9" w:rsidP="00E875B9">
            <w:pPr>
              <w:topLinePunct/>
              <w:rPr>
                <w:spacing w:val="210"/>
                <w:sz w:val="20"/>
              </w:rPr>
            </w:pPr>
          </w:p>
        </w:tc>
      </w:tr>
      <w:tr w:rsidR="007C131B" w:rsidRPr="00627A6E" w:rsidTr="007C131B">
        <w:trPr>
          <w:cantSplit/>
          <w:trHeight w:val="284"/>
        </w:trPr>
        <w:tc>
          <w:tcPr>
            <w:tcW w:w="1973" w:type="dxa"/>
            <w:gridSpan w:val="2"/>
            <w:vAlign w:val="center"/>
          </w:tcPr>
          <w:p w:rsidR="007C131B" w:rsidRPr="00627A6E" w:rsidRDefault="007C131B" w:rsidP="00042451">
            <w:pPr>
              <w:overflowPunct/>
              <w:topLinePunct/>
              <w:jc w:val="right"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>(</w:t>
            </w:r>
            <w:r w:rsidR="00042451">
              <w:rPr>
                <w:rFonts w:hint="eastAsia"/>
                <w:sz w:val="22"/>
                <w:szCs w:val="22"/>
              </w:rPr>
              <w:t>２</w:t>
            </w:r>
            <w:r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Pr="004D5AD8">
              <w:rPr>
                <w:rFonts w:hint="eastAsia"/>
                <w:kern w:val="0"/>
                <w:sz w:val="22"/>
                <w:szCs w:val="22"/>
              </w:rPr>
              <w:t>履行期限</w:t>
            </w:r>
            <w:r w:rsidR="004D5AD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5" w:type="dxa"/>
            <w:gridSpan w:val="3"/>
            <w:vAlign w:val="center"/>
          </w:tcPr>
          <w:p w:rsidR="007C131B" w:rsidRPr="00627A6E" w:rsidRDefault="007C131B" w:rsidP="007C131B">
            <w:pPr>
              <w:overflowPunct/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="004D5AD8" w:rsidRPr="006018AC">
              <w:rPr>
                <w:rFonts w:hint="eastAsia"/>
                <w:sz w:val="22"/>
                <w:szCs w:val="22"/>
              </w:rPr>
              <w:t xml:space="preserve">　　</w:t>
            </w:r>
            <w:r w:rsidR="004D5AD8">
              <w:rPr>
                <w:rFonts w:hint="eastAsia"/>
                <w:sz w:val="22"/>
                <w:szCs w:val="22"/>
              </w:rPr>
              <w:t xml:space="preserve">　</w:t>
            </w:r>
            <w:r w:rsidR="004D5AD8" w:rsidRPr="006018AC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7C131B" w:rsidRPr="00627A6E" w:rsidTr="007C131B">
        <w:trPr>
          <w:cantSplit/>
          <w:trHeight w:val="284"/>
        </w:trPr>
        <w:tc>
          <w:tcPr>
            <w:tcW w:w="1973" w:type="dxa"/>
            <w:gridSpan w:val="2"/>
            <w:vAlign w:val="center"/>
          </w:tcPr>
          <w:p w:rsidR="007C131B" w:rsidRPr="00627A6E" w:rsidRDefault="00042451" w:rsidP="007C131B">
            <w:pPr>
              <w:overflowPunct/>
              <w:topLinePunct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(３</w:t>
            </w:r>
            <w:r w:rsidR="007C131B"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="007C131B" w:rsidRPr="004D5AD8">
              <w:rPr>
                <w:rFonts w:hint="eastAsia"/>
                <w:kern w:val="0"/>
                <w:sz w:val="22"/>
                <w:szCs w:val="22"/>
              </w:rPr>
              <w:t>内</w:t>
            </w:r>
            <w:r w:rsidR="004D5AD8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7C131B" w:rsidRPr="004D5AD8">
              <w:rPr>
                <w:rFonts w:hint="eastAsia"/>
                <w:kern w:val="0"/>
                <w:sz w:val="22"/>
                <w:szCs w:val="22"/>
              </w:rPr>
              <w:t>容</w:t>
            </w:r>
            <w:r w:rsidR="004D5AD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5" w:type="dxa"/>
            <w:gridSpan w:val="3"/>
            <w:vAlign w:val="center"/>
          </w:tcPr>
          <w:p w:rsidR="007C131B" w:rsidRPr="007C131B" w:rsidRDefault="007C131B" w:rsidP="00395222">
            <w:pPr>
              <w:topLinePunct/>
              <w:rPr>
                <w:b/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="004D5AD8">
              <w:rPr>
                <w:rFonts w:hint="eastAsia"/>
                <w:sz w:val="22"/>
                <w:szCs w:val="22"/>
              </w:rPr>
              <w:t>別添のとおり</w:t>
            </w:r>
          </w:p>
        </w:tc>
      </w:tr>
    </w:tbl>
    <w:p w:rsidR="00256E8C" w:rsidRPr="00627A6E" w:rsidRDefault="0004245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43" coordsize="21600,21600" o:spt="43" adj="23400,24400,25200,21600,25200,4050,23400,4050" path="m@0@1l@2@3@4@5@6@7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textborder="f"/>
          </v:shapetype>
          <v:shape id="_x0000_s1059" type="#_x0000_t43" style="position:absolute;left:0;text-align:left;margin-left:-15.3pt;margin-top:-2.3pt;width:401.25pt;height:36.85pt;z-index:251667456;mso-position-horizontal-relative:text;mso-position-vertical-relative:text" adj="1230,-49413,-716,-10346,-716,5275,-323,5275" fillcolor="#f9c" strokeweight="1.25pt">
            <v:fill opacity="45875f"/>
            <v:textbox style="mso-next-textbox:#_x0000_s1059;mso-fit-shape-to-text:t" inset=".5mm,.5mm,.5mm,.5mm">
              <w:txbxContent>
                <w:p w:rsidR="00926D4F" w:rsidRPr="00E425CB" w:rsidRDefault="00926D4F" w:rsidP="00926D4F">
                  <w:pPr>
                    <w:rPr>
                      <w:szCs w:val="21"/>
                    </w:rPr>
                  </w:pPr>
                  <w:r w:rsidRPr="00E425CB">
                    <w:rPr>
                      <w:rFonts w:hint="eastAsia"/>
                      <w:szCs w:val="21"/>
                    </w:rPr>
                    <w:t>変更事項は、変更する事項(項目)のみ記載し、不要な項目は削除してください。</w:t>
                  </w:r>
                </w:p>
                <w:p w:rsidR="00926D4F" w:rsidRPr="00A902C0" w:rsidRDefault="00926D4F" w:rsidP="00926D4F">
                  <w:pPr>
                    <w:rPr>
                      <w:szCs w:val="21"/>
                    </w:rPr>
                  </w:pPr>
                  <w:r w:rsidRPr="00E425CB">
                    <w:rPr>
                      <w:rFonts w:hint="eastAsia"/>
                      <w:szCs w:val="21"/>
                    </w:rPr>
                    <w:t>削除項目があった場合は、(番号)は、詰めてください</w:t>
                  </w:r>
                </w:p>
              </w:txbxContent>
            </v:textbox>
            <o:callout v:ext="edit" minusx="t"/>
          </v:shape>
        </w:pict>
      </w:r>
    </w:p>
    <w:p w:rsidR="00256E8C" w:rsidRPr="00627A6E" w:rsidRDefault="00256E8C">
      <w:pPr>
        <w:rPr>
          <w:sz w:val="22"/>
          <w:szCs w:val="22"/>
        </w:rPr>
      </w:pPr>
    </w:p>
    <w:p w:rsidR="00256E8C" w:rsidRPr="00627A6E" w:rsidRDefault="0004245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1" type="#_x0000_t43" style="position:absolute;left:0;text-align:left;margin-left:10.2pt;margin-top:29.35pt;width:414.75pt;height:41.25pt;z-index:251668480;mso-position-horizontal-relative:text;mso-position-vertical-relative:text" adj="1463,-9164,-693,759,-693,4713,-312,4713" fillcolor="#f9c" strokeweight="1.25pt">
            <v:fill opacity="45875f"/>
            <v:textbox style="mso-next-textbox:#_x0000_s1061" inset=".5mm,.5mm,.5mm,.5mm">
              <w:txbxContent>
                <w:p w:rsidR="00F96B71" w:rsidRDefault="00F96B71" w:rsidP="00F96B71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１回目の変更の場合、「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当初の契約日</w:t>
                  </w:r>
                  <w:r>
                    <w:rPr>
                      <w:rFonts w:hint="eastAsia"/>
                      <w:szCs w:val="21"/>
                    </w:rPr>
                    <w:t>」を記載し表題に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(第１回)</w:t>
                  </w:r>
                  <w:r>
                    <w:rPr>
                      <w:rFonts w:hint="eastAsia"/>
                      <w:szCs w:val="21"/>
                    </w:rPr>
                    <w:t>と入力してください。</w:t>
                  </w:r>
                </w:p>
                <w:p w:rsidR="00926D4F" w:rsidRPr="00F96B71" w:rsidRDefault="00F96B71" w:rsidP="00926D4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２回目以降の変更も、「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当初の契約日</w:t>
                  </w:r>
                  <w:r>
                    <w:rPr>
                      <w:rFonts w:hint="eastAsia"/>
                      <w:szCs w:val="21"/>
                    </w:rPr>
                    <w:t>」とし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（第●回）</w:t>
                  </w:r>
                  <w:r>
                    <w:rPr>
                      <w:rFonts w:hint="eastAsia"/>
                      <w:szCs w:val="21"/>
                    </w:rPr>
                    <w:t>を入力してください。</w:t>
                  </w:r>
                </w:p>
              </w:txbxContent>
            </v:textbox>
            <o:callout v:ext="edit" minusx="t"/>
          </v:shape>
        </w:pict>
      </w:r>
      <w:r w:rsidR="004D5AD8">
        <w:rPr>
          <w:rFonts w:hint="eastAsia"/>
          <w:sz w:val="22"/>
          <w:szCs w:val="22"/>
        </w:rPr>
        <w:t xml:space="preserve">　</w:t>
      </w:r>
      <w:r w:rsidR="000D532C">
        <w:rPr>
          <w:rFonts w:hint="eastAsia"/>
          <w:sz w:val="22"/>
          <w:szCs w:val="22"/>
        </w:rPr>
        <w:t xml:space="preserve">　　</w:t>
      </w:r>
      <w:r w:rsidR="00256E8C" w:rsidRPr="00627A6E">
        <w:rPr>
          <w:rFonts w:hint="eastAsia"/>
          <w:sz w:val="22"/>
          <w:szCs w:val="22"/>
        </w:rPr>
        <w:t xml:space="preserve">　年　　月　　日締結した</w:t>
      </w:r>
      <w:r w:rsidR="00AE7B9F" w:rsidRPr="00627A6E">
        <w:rPr>
          <w:rFonts w:hint="eastAsia"/>
          <w:sz w:val="22"/>
          <w:szCs w:val="22"/>
        </w:rPr>
        <w:t>業務委託契約</w:t>
      </w:r>
      <w:r w:rsidR="00256E8C" w:rsidRPr="00627A6E">
        <w:rPr>
          <w:rFonts w:hint="eastAsia"/>
          <w:sz w:val="22"/>
          <w:szCs w:val="22"/>
        </w:rPr>
        <w:t>の一部を上記のとおり変更し、契約の証として本書</w:t>
      </w:r>
      <w:r>
        <w:rPr>
          <w:rFonts w:hint="eastAsia"/>
          <w:sz w:val="22"/>
          <w:szCs w:val="22"/>
        </w:rPr>
        <w:t>２</w:t>
      </w:r>
      <w:r w:rsidR="00256E8C" w:rsidRPr="00627A6E">
        <w:rPr>
          <w:rFonts w:hint="eastAsia"/>
          <w:sz w:val="22"/>
          <w:szCs w:val="22"/>
        </w:rPr>
        <w:t>通を作成し、当事者記名押印の上、各自</w:t>
      </w:r>
      <w:r>
        <w:rPr>
          <w:rFonts w:hint="eastAsia"/>
          <w:sz w:val="22"/>
          <w:szCs w:val="22"/>
        </w:rPr>
        <w:t>１</w:t>
      </w:r>
      <w:bookmarkStart w:id="0" w:name="_GoBack"/>
      <w:bookmarkEnd w:id="0"/>
      <w:r w:rsidR="00256E8C" w:rsidRPr="00627A6E">
        <w:rPr>
          <w:rFonts w:hint="eastAsia"/>
          <w:sz w:val="22"/>
          <w:szCs w:val="22"/>
        </w:rPr>
        <w:t>通を保有する。</w:t>
      </w:r>
    </w:p>
    <w:p w:rsidR="00256E8C" w:rsidRPr="00627A6E" w:rsidRDefault="00256E8C">
      <w:pPr>
        <w:rPr>
          <w:sz w:val="22"/>
          <w:szCs w:val="22"/>
        </w:rPr>
      </w:pPr>
    </w:p>
    <w:p w:rsidR="00256E8C" w:rsidRPr="00627A6E" w:rsidRDefault="00256E8C">
      <w:pPr>
        <w:rPr>
          <w:sz w:val="22"/>
          <w:szCs w:val="22"/>
        </w:rPr>
      </w:pPr>
    </w:p>
    <w:p w:rsidR="00256E8C" w:rsidRPr="00627A6E" w:rsidRDefault="00256E8C">
      <w:pPr>
        <w:rPr>
          <w:sz w:val="22"/>
          <w:szCs w:val="22"/>
        </w:rPr>
      </w:pPr>
      <w:r w:rsidRPr="00627A6E">
        <w:rPr>
          <w:rFonts w:hint="eastAsia"/>
          <w:sz w:val="22"/>
          <w:szCs w:val="22"/>
        </w:rPr>
        <w:t xml:space="preserve">　　　　　　年　　月　　日</w:t>
      </w:r>
    </w:p>
    <w:p w:rsidR="00256E8C" w:rsidRPr="00627A6E" w:rsidRDefault="00256E8C">
      <w:pPr>
        <w:rPr>
          <w:sz w:val="22"/>
          <w:szCs w:val="22"/>
        </w:rPr>
      </w:pPr>
    </w:p>
    <w:p w:rsidR="00256E8C" w:rsidRPr="00627A6E" w:rsidRDefault="00256E8C" w:rsidP="00747CD4">
      <w:pPr>
        <w:rPr>
          <w:sz w:val="22"/>
          <w:szCs w:val="22"/>
        </w:rPr>
      </w:pPr>
    </w:p>
    <w:p w:rsidR="00CD54B9" w:rsidRDefault="00CD54B9" w:rsidP="00CD54B9">
      <w:pPr>
        <w:overflowPunct/>
        <w:autoSpaceDE/>
        <w:autoSpaceDN/>
        <w:spacing w:line="480" w:lineRule="auto"/>
        <w:ind w:firstLineChars="500" w:firstLine="1200"/>
        <w:rPr>
          <w:rFonts w:hAnsi="ＭＳ 明朝"/>
          <w:kern w:val="0"/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発注者　</w:t>
      </w:r>
      <w:r>
        <w:rPr>
          <w:rFonts w:hAnsi="ＭＳ 明朝" w:hint="eastAsia"/>
          <w:sz w:val="24"/>
          <w:szCs w:val="24"/>
        </w:rPr>
        <w:t xml:space="preserve">　</w:t>
      </w:r>
      <w:r w:rsidRPr="0088791F">
        <w:rPr>
          <w:rFonts w:hAnsi="ＭＳ 明朝" w:hint="eastAsia"/>
          <w:kern w:val="0"/>
          <w:sz w:val="24"/>
          <w:szCs w:val="24"/>
        </w:rPr>
        <w:t>住</w:t>
      </w:r>
      <w:r w:rsidR="00042451">
        <w:rPr>
          <w:rFonts w:hAnsi="ＭＳ 明朝" w:hint="eastAsia"/>
          <w:kern w:val="0"/>
          <w:sz w:val="24"/>
          <w:szCs w:val="24"/>
        </w:rPr>
        <w:t xml:space="preserve">　</w:t>
      </w:r>
      <w:r>
        <w:rPr>
          <w:rFonts w:hAnsi="ＭＳ 明朝" w:hint="eastAsia"/>
          <w:kern w:val="0"/>
          <w:sz w:val="24"/>
          <w:szCs w:val="24"/>
        </w:rPr>
        <w:t xml:space="preserve">　　　</w:t>
      </w:r>
      <w:r w:rsidRPr="0088791F">
        <w:rPr>
          <w:rFonts w:hAnsi="ＭＳ 明朝" w:hint="eastAsia"/>
          <w:kern w:val="0"/>
          <w:sz w:val="24"/>
          <w:szCs w:val="24"/>
        </w:rPr>
        <w:t>所</w:t>
      </w:r>
      <w:r>
        <w:rPr>
          <w:rFonts w:hAnsi="ＭＳ 明朝" w:hint="eastAsia"/>
          <w:kern w:val="0"/>
          <w:sz w:val="24"/>
          <w:szCs w:val="24"/>
        </w:rPr>
        <w:t xml:space="preserve">　　山梨県笛吹市石和町市部７７７</w:t>
      </w:r>
    </w:p>
    <w:p w:rsidR="00042451" w:rsidRPr="000A7E55" w:rsidRDefault="00042451" w:rsidP="00CD54B9">
      <w:pPr>
        <w:overflowPunct/>
        <w:autoSpaceDE/>
        <w:autoSpaceDN/>
        <w:spacing w:line="480" w:lineRule="auto"/>
        <w:ind w:firstLineChars="500" w:firstLine="1200"/>
        <w:rPr>
          <w:rFonts w:hint="eastAsia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　　　　　　　笛吹市</w:t>
      </w:r>
    </w:p>
    <w:p w:rsidR="00CD54B9" w:rsidRPr="000A7E55" w:rsidRDefault="00CD54B9" w:rsidP="00CD54B9">
      <w:pPr>
        <w:overflowPunct/>
        <w:autoSpaceDE/>
        <w:autoSpaceDN/>
        <w:spacing w:line="480" w:lineRule="auto"/>
        <w:ind w:firstLineChars="500" w:firstLine="1200"/>
        <w:rPr>
          <w:sz w:val="24"/>
          <w:szCs w:val="24"/>
        </w:rPr>
      </w:pPr>
      <w:r w:rsidRPr="000A7E55">
        <w:rPr>
          <w:rFonts w:hint="eastAsia"/>
          <w:sz w:val="24"/>
          <w:szCs w:val="24"/>
        </w:rPr>
        <w:t xml:space="preserve">　　　　　</w:t>
      </w:r>
      <w:r w:rsidRPr="00042451">
        <w:rPr>
          <w:rFonts w:hAnsi="ＭＳ 明朝" w:hint="eastAsia"/>
          <w:spacing w:val="80"/>
          <w:kern w:val="0"/>
          <w:sz w:val="24"/>
          <w:szCs w:val="24"/>
          <w:fitText w:val="1440" w:id="-1195661568"/>
        </w:rPr>
        <w:t>職・氏</w:t>
      </w:r>
      <w:r w:rsidRPr="00042451">
        <w:rPr>
          <w:rFonts w:hAnsi="ＭＳ 明朝" w:hint="eastAsia"/>
          <w:kern w:val="0"/>
          <w:sz w:val="24"/>
          <w:szCs w:val="24"/>
          <w:fitText w:val="1440" w:id="-1195661568"/>
        </w:rPr>
        <w:t>名</w:t>
      </w:r>
      <w:r w:rsidRPr="000A7E5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　</w:t>
      </w:r>
      <w:r w:rsidRPr="000A7E55">
        <w:rPr>
          <w:rFonts w:hAnsi="ＭＳ 明朝" w:hint="eastAsia"/>
          <w:sz w:val="24"/>
          <w:szCs w:val="24"/>
        </w:rPr>
        <w:t xml:space="preserve">　　　　　　　</w:t>
      </w:r>
      <w:r>
        <w:rPr>
          <w:rFonts w:hAnsi="ＭＳ 明朝" w:hint="eastAsia"/>
          <w:sz w:val="24"/>
          <w:szCs w:val="24"/>
        </w:rPr>
        <w:t xml:space="preserve">　　</w:t>
      </w:r>
      <w:r w:rsidRPr="000A7E55">
        <w:rPr>
          <w:rFonts w:hAnsi="ＭＳ 明朝" w:hint="eastAsia"/>
          <w:sz w:val="24"/>
          <w:szCs w:val="24"/>
        </w:rPr>
        <w:t xml:space="preserve">　　印</w:t>
      </w:r>
    </w:p>
    <w:p w:rsidR="00CD54B9" w:rsidRPr="0088791F" w:rsidRDefault="00CD54B9" w:rsidP="00CD54B9">
      <w:pPr>
        <w:overflowPunct/>
        <w:autoSpaceDE/>
        <w:autoSpaceDN/>
        <w:ind w:firstLineChars="500" w:firstLine="1200"/>
        <w:rPr>
          <w:sz w:val="24"/>
          <w:szCs w:val="24"/>
        </w:rPr>
      </w:pPr>
    </w:p>
    <w:p w:rsidR="00CD54B9" w:rsidRPr="000A7E55" w:rsidRDefault="00CD54B9" w:rsidP="00CD54B9">
      <w:pPr>
        <w:overflowPunct/>
        <w:autoSpaceDE/>
        <w:autoSpaceDN/>
        <w:ind w:firstLineChars="500" w:firstLine="1200"/>
        <w:rPr>
          <w:sz w:val="24"/>
          <w:szCs w:val="24"/>
        </w:rPr>
      </w:pPr>
    </w:p>
    <w:p w:rsidR="00CD54B9" w:rsidRPr="000A7E55" w:rsidRDefault="00CD54B9" w:rsidP="00CD54B9">
      <w:pPr>
        <w:overflowPunct/>
        <w:autoSpaceDE/>
        <w:autoSpaceDN/>
        <w:spacing w:line="360" w:lineRule="auto"/>
        <w:ind w:firstLineChars="500" w:firstLine="1200"/>
        <w:rPr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受注者　　</w:t>
      </w:r>
      <w:r w:rsidRPr="0088791F">
        <w:rPr>
          <w:rFonts w:hAnsi="ＭＳ 明朝" w:hint="eastAsia"/>
          <w:kern w:val="0"/>
          <w:sz w:val="24"/>
          <w:szCs w:val="24"/>
        </w:rPr>
        <w:t>住</w:t>
      </w:r>
      <w:r>
        <w:rPr>
          <w:rFonts w:hAnsi="ＭＳ 明朝" w:hint="eastAsia"/>
          <w:kern w:val="0"/>
          <w:sz w:val="24"/>
          <w:szCs w:val="24"/>
        </w:rPr>
        <w:t xml:space="preserve">　　　　</w:t>
      </w:r>
      <w:r w:rsidRPr="0088791F">
        <w:rPr>
          <w:rFonts w:hAnsi="ＭＳ 明朝" w:hint="eastAsia"/>
          <w:kern w:val="0"/>
          <w:sz w:val="24"/>
          <w:szCs w:val="24"/>
        </w:rPr>
        <w:t>所</w:t>
      </w:r>
      <w:r>
        <w:rPr>
          <w:rFonts w:hAnsi="ＭＳ 明朝" w:hint="eastAsia"/>
          <w:kern w:val="0"/>
          <w:sz w:val="24"/>
          <w:szCs w:val="24"/>
        </w:rPr>
        <w:t xml:space="preserve">　　</w:t>
      </w:r>
    </w:p>
    <w:p w:rsidR="00CD54B9" w:rsidRPr="000A7E55" w:rsidRDefault="00CD54B9" w:rsidP="00CD54B9">
      <w:pPr>
        <w:overflowPunct/>
        <w:autoSpaceDE/>
        <w:autoSpaceDN/>
        <w:spacing w:line="360" w:lineRule="auto"/>
        <w:ind w:firstLineChars="500" w:firstLine="1200"/>
        <w:rPr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</w:t>
      </w:r>
      <w:r w:rsidRPr="0088791F">
        <w:rPr>
          <w:rFonts w:hAnsi="ＭＳ 明朝" w:hint="eastAsia"/>
          <w:kern w:val="0"/>
          <w:sz w:val="24"/>
          <w:szCs w:val="24"/>
        </w:rPr>
        <w:t>商号又は名称</w:t>
      </w:r>
      <w:r>
        <w:rPr>
          <w:rFonts w:hAnsi="ＭＳ 明朝" w:hint="eastAsia"/>
          <w:kern w:val="0"/>
          <w:sz w:val="24"/>
          <w:szCs w:val="24"/>
        </w:rPr>
        <w:t xml:space="preserve">　　</w:t>
      </w:r>
    </w:p>
    <w:p w:rsidR="00CD54B9" w:rsidRDefault="00CD54B9" w:rsidP="00CD54B9">
      <w:pPr>
        <w:overflowPunct/>
        <w:autoSpaceDE/>
        <w:autoSpaceDN/>
        <w:spacing w:line="360" w:lineRule="auto"/>
        <w:ind w:firstLineChars="500" w:firstLine="1200"/>
        <w:rPr>
          <w:rFonts w:hAnsi="ＭＳ 明朝"/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</w:t>
      </w:r>
      <w:r w:rsidRPr="00042451">
        <w:rPr>
          <w:rFonts w:hAnsi="ＭＳ 明朝" w:hint="eastAsia"/>
          <w:spacing w:val="30"/>
          <w:kern w:val="0"/>
          <w:sz w:val="24"/>
          <w:szCs w:val="24"/>
          <w:fitText w:val="1440" w:id="1108613376"/>
        </w:rPr>
        <w:t>代表者氏</w:t>
      </w:r>
      <w:r w:rsidRPr="00042451">
        <w:rPr>
          <w:rFonts w:hAnsi="ＭＳ 明朝" w:hint="eastAsia"/>
          <w:kern w:val="0"/>
          <w:sz w:val="24"/>
          <w:szCs w:val="24"/>
          <w:fitText w:val="1440" w:id="1108613376"/>
        </w:rPr>
        <w:t>名</w:t>
      </w:r>
      <w:r w:rsidRPr="000A7E55">
        <w:rPr>
          <w:rFonts w:hAnsi="ＭＳ 明朝" w:hint="eastAsia"/>
          <w:sz w:val="24"/>
          <w:szCs w:val="24"/>
        </w:rPr>
        <w:t xml:space="preserve">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0A7E55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</w:t>
      </w:r>
      <w:r w:rsidRPr="000A7E55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Pr="000A7E55">
        <w:rPr>
          <w:rFonts w:hAnsi="ＭＳ 明朝" w:hint="eastAsia"/>
          <w:sz w:val="24"/>
          <w:szCs w:val="24"/>
        </w:rPr>
        <w:t xml:space="preserve">　印</w:t>
      </w:r>
    </w:p>
    <w:p w:rsidR="00256E8C" w:rsidRPr="00CD54B9" w:rsidRDefault="00256E8C" w:rsidP="00CD54B9">
      <w:pPr>
        <w:overflowPunct/>
        <w:rPr>
          <w:sz w:val="22"/>
          <w:szCs w:val="22"/>
        </w:rPr>
      </w:pPr>
    </w:p>
    <w:sectPr w:rsidR="00256E8C" w:rsidRPr="00CD54B9" w:rsidSect="00ED079D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1B" w:rsidRDefault="007C131B">
      <w:r>
        <w:separator/>
      </w:r>
    </w:p>
  </w:endnote>
  <w:endnote w:type="continuationSeparator" w:id="0">
    <w:p w:rsidR="007C131B" w:rsidRDefault="007C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1B" w:rsidRDefault="007C131B">
      <w:r>
        <w:separator/>
      </w:r>
    </w:p>
  </w:footnote>
  <w:footnote w:type="continuationSeparator" w:id="0">
    <w:p w:rsidR="007C131B" w:rsidRDefault="007C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2"/>
  <w:displayHorizontalDrawingGridEvery w:val="0"/>
  <w:displayVerticalDrawingGridEvery w:val="2"/>
  <w:characterSpacingControl w:val="doNotCompress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42451"/>
    <w:rsid w:val="000D532C"/>
    <w:rsid w:val="00194449"/>
    <w:rsid w:val="00256E8C"/>
    <w:rsid w:val="002E7080"/>
    <w:rsid w:val="00395222"/>
    <w:rsid w:val="004D5AD8"/>
    <w:rsid w:val="00627A6E"/>
    <w:rsid w:val="00747CD4"/>
    <w:rsid w:val="007543F7"/>
    <w:rsid w:val="007C131B"/>
    <w:rsid w:val="007F6DE4"/>
    <w:rsid w:val="008E1606"/>
    <w:rsid w:val="00926D4F"/>
    <w:rsid w:val="00AE7B9F"/>
    <w:rsid w:val="00BD160A"/>
    <w:rsid w:val="00BD3621"/>
    <w:rsid w:val="00BE01E3"/>
    <w:rsid w:val="00CD54B9"/>
    <w:rsid w:val="00CE620E"/>
    <w:rsid w:val="00E875B9"/>
    <w:rsid w:val="00ED079D"/>
    <w:rsid w:val="00EE3F5E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ules v:ext="edit">
        <o:r id="V:Rule1" type="callout" idref="#_x0000_s1059"/>
        <o:r id="V:Rule2" type="callout" idref="#_x0000_s1061"/>
      </o:rules>
    </o:shapelayout>
  </w:shapeDefaults>
  <w:decimalSymbol w:val="."/>
  <w:listSeparator w:val=","/>
  <w14:docId w14:val="6F911186"/>
  <w15:docId w15:val="{CFC9BD9F-4726-453C-B449-951DFD52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table" w:styleId="ac">
    <w:name w:val="Table Grid"/>
    <w:basedOn w:val="a1"/>
    <w:uiPriority w:val="59"/>
    <w:rsid w:val="00CD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515;&#21561;&#24066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C0EE-B7DF-4312-84DF-061A37AD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笛吹市本則.dot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建設工事請負契約書</vt:lpstr>
    </vt:vector>
  </TitlesOfParts>
  <Company>笛吹市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総務部管財課契約担当 田村 隆幸</dc:creator>
  <cp:lastModifiedBy>田村 隆幸</cp:lastModifiedBy>
  <cp:revision>2</cp:revision>
  <cp:lastPrinted>2004-10-02T05:37:00Z</cp:lastPrinted>
  <dcterms:created xsi:type="dcterms:W3CDTF">2023-08-23T05:40:00Z</dcterms:created>
  <dcterms:modified xsi:type="dcterms:W3CDTF">2023-08-23T05:40:00Z</dcterms:modified>
</cp:coreProperties>
</file>