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A9" w:rsidRDefault="005079A9" w:rsidP="0049150A">
      <w:pPr>
        <w:widowControl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  <w:r>
        <w:rPr>
          <w:rStyle w:val="p20"/>
          <w:rFonts w:ascii="ＭＳ 明朝" w:eastAsia="ＭＳ 明朝" w:hAnsi="ＭＳ 明朝" w:hint="eastAsia"/>
          <w:color w:val="000000"/>
          <w:szCs w:val="21"/>
        </w:rPr>
        <w:t>様式</w:t>
      </w:r>
      <w:r w:rsidR="00A53B64">
        <w:rPr>
          <w:rStyle w:val="p20"/>
          <w:rFonts w:ascii="ＭＳ 明朝" w:eastAsia="ＭＳ 明朝" w:hAnsi="ＭＳ 明朝" w:hint="eastAsia"/>
          <w:color w:val="000000"/>
          <w:szCs w:val="21"/>
        </w:rPr>
        <w:t>第</w:t>
      </w:r>
      <w:r w:rsidR="00DD66C3">
        <w:rPr>
          <w:rStyle w:val="p20"/>
          <w:rFonts w:ascii="ＭＳ 明朝" w:eastAsia="ＭＳ 明朝" w:hAnsi="ＭＳ 明朝" w:hint="eastAsia"/>
          <w:color w:val="000000"/>
          <w:szCs w:val="21"/>
        </w:rPr>
        <w:t>1</w:t>
      </w:r>
      <w:r w:rsidR="00A53B64">
        <w:rPr>
          <w:rStyle w:val="p20"/>
          <w:rFonts w:ascii="ＭＳ 明朝" w:eastAsia="ＭＳ 明朝" w:hAnsi="ＭＳ 明朝" w:hint="eastAsia"/>
          <w:color w:val="000000"/>
          <w:szCs w:val="21"/>
        </w:rPr>
        <w:t>号</w:t>
      </w:r>
      <w:r w:rsidR="0024040F">
        <w:rPr>
          <w:rStyle w:val="p20"/>
          <w:rFonts w:ascii="ＭＳ 明朝" w:eastAsia="ＭＳ 明朝" w:hAnsi="ＭＳ 明朝" w:hint="eastAsia"/>
          <w:color w:val="000000"/>
          <w:szCs w:val="21"/>
        </w:rPr>
        <w:t>（第</w:t>
      </w:r>
      <w:r w:rsidR="00DD66C3">
        <w:rPr>
          <w:rStyle w:val="p20"/>
          <w:rFonts w:ascii="ＭＳ 明朝" w:eastAsia="ＭＳ 明朝" w:hAnsi="ＭＳ 明朝" w:hint="eastAsia"/>
          <w:color w:val="000000"/>
          <w:szCs w:val="21"/>
        </w:rPr>
        <w:t>7</w:t>
      </w:r>
      <w:r w:rsidR="0024040F">
        <w:rPr>
          <w:rStyle w:val="p20"/>
          <w:rFonts w:ascii="ＭＳ 明朝" w:eastAsia="ＭＳ 明朝" w:hAnsi="ＭＳ 明朝" w:hint="eastAsia"/>
          <w:color w:val="000000"/>
          <w:szCs w:val="21"/>
        </w:rPr>
        <w:t>条関係）</w:t>
      </w:r>
    </w:p>
    <w:p w:rsidR="009B5903" w:rsidRDefault="009B5903" w:rsidP="00A53B64">
      <w:pPr>
        <w:widowControl/>
        <w:wordWrap w:val="0"/>
        <w:jc w:val="righ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年　　月　　日</w:t>
      </w:r>
      <w:r w:rsidR="00A53B64"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5079A9" w:rsidRDefault="005079A9" w:rsidP="0049150A">
      <w:pPr>
        <w:widowControl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</w:p>
    <w:p w:rsidR="005079A9" w:rsidRDefault="005079A9" w:rsidP="009B5903">
      <w:pPr>
        <w:widowControl/>
        <w:jc w:val="center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笛吹市市民活動</w:t>
      </w:r>
      <w:r w:rsidR="007A769B">
        <w:rPr>
          <w:rStyle w:val="p20"/>
          <w:rFonts w:ascii="ＭＳ 明朝" w:eastAsia="ＭＳ 明朝" w:hAnsi="ＭＳ 明朝" w:hint="eastAsia"/>
          <w:color w:val="000000"/>
          <w:szCs w:val="21"/>
        </w:rPr>
        <w:t>補償</w:t>
      </w:r>
      <w:r>
        <w:rPr>
          <w:rStyle w:val="p20"/>
          <w:rFonts w:ascii="ＭＳ 明朝" w:eastAsia="ＭＳ 明朝" w:hAnsi="ＭＳ 明朝" w:hint="eastAsia"/>
          <w:color w:val="000000"/>
          <w:szCs w:val="21"/>
        </w:rPr>
        <w:t>制度事故報告書</w:t>
      </w:r>
    </w:p>
    <w:p w:rsidR="005079A9" w:rsidRDefault="00A53B64" w:rsidP="0049150A">
      <w:pPr>
        <w:widowControl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笛吹市長　様</w:t>
      </w:r>
    </w:p>
    <w:p w:rsidR="005079A9" w:rsidRDefault="005079A9" w:rsidP="009B5903">
      <w:pPr>
        <w:widowControl/>
        <w:spacing w:line="360" w:lineRule="auto"/>
        <w:ind w:firstLineChars="2767" w:firstLine="5811"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申請者</w:t>
      </w:r>
    </w:p>
    <w:p w:rsidR="005079A9" w:rsidRDefault="005079A9" w:rsidP="009B5903">
      <w:pPr>
        <w:widowControl/>
        <w:spacing w:line="360" w:lineRule="auto"/>
        <w:ind w:firstLineChars="2767" w:firstLine="5811"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住所</w:t>
      </w:r>
    </w:p>
    <w:p w:rsidR="005079A9" w:rsidRDefault="005079A9" w:rsidP="009B5903">
      <w:pPr>
        <w:widowControl/>
        <w:spacing w:line="360" w:lineRule="auto"/>
        <w:ind w:firstLineChars="2767" w:firstLine="5811"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氏名　</w:t>
      </w:r>
      <w:r w:rsidR="009B5903">
        <w:rPr>
          <w:rStyle w:val="p20"/>
          <w:rFonts w:ascii="ＭＳ 明朝" w:eastAsia="ＭＳ 明朝" w:hAnsi="ＭＳ 明朝" w:hint="eastAsia"/>
          <w:color w:val="000000"/>
          <w:szCs w:val="21"/>
        </w:rPr>
        <w:t xml:space="preserve">　　　　　　　　　　　　　</w:t>
      </w:r>
      <w:r w:rsidR="00A53B64">
        <w:rPr>
          <w:rStyle w:val="p20"/>
          <w:rFonts w:ascii="ＭＳ 明朝" w:eastAsia="ＭＳ 明朝" w:hAnsi="ＭＳ 明朝" w:hint="eastAsia"/>
          <w:color w:val="000000"/>
          <w:szCs w:val="21"/>
        </w:rPr>
        <w:t>㊞</w:t>
      </w:r>
    </w:p>
    <w:p w:rsidR="005079A9" w:rsidRDefault="005079A9" w:rsidP="009B5903">
      <w:pPr>
        <w:widowControl/>
        <w:spacing w:line="360" w:lineRule="auto"/>
        <w:ind w:firstLineChars="2767" w:firstLine="5811"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電話番号</w:t>
      </w:r>
    </w:p>
    <w:p w:rsidR="005079A9" w:rsidRDefault="005079A9" w:rsidP="009B5903">
      <w:pPr>
        <w:widowControl/>
        <w:ind w:firstLineChars="200" w:firstLine="420"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次のとおり事故が発生したので報告します。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694"/>
        <w:gridCol w:w="992"/>
        <w:gridCol w:w="1701"/>
        <w:gridCol w:w="2877"/>
        <w:gridCol w:w="2863"/>
      </w:tblGrid>
      <w:tr w:rsidR="00E45C37" w:rsidTr="00A53B64">
        <w:tc>
          <w:tcPr>
            <w:tcW w:w="2268" w:type="dxa"/>
            <w:gridSpan w:val="3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事故の種類</w:t>
            </w:r>
          </w:p>
        </w:tc>
        <w:tc>
          <w:tcPr>
            <w:tcW w:w="7441" w:type="dxa"/>
            <w:gridSpan w:val="3"/>
          </w:tcPr>
          <w:p w:rsidR="00E45C37" w:rsidRDefault="006C15E2" w:rsidP="006C15E2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１．損害賠償</w:t>
            </w:r>
            <w:r w:rsidR="004D39B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　　　　　２．傷害事故</w:t>
            </w:r>
          </w:p>
        </w:tc>
      </w:tr>
      <w:tr w:rsidR="00E45C37" w:rsidTr="00A53B64">
        <w:tc>
          <w:tcPr>
            <w:tcW w:w="2268" w:type="dxa"/>
            <w:gridSpan w:val="3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事故発生日時</w:t>
            </w:r>
          </w:p>
        </w:tc>
        <w:tc>
          <w:tcPr>
            <w:tcW w:w="7441" w:type="dxa"/>
            <w:gridSpan w:val="3"/>
          </w:tcPr>
          <w:p w:rsidR="00E45C37" w:rsidRDefault="004D39B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年　　　月　　　日　午前･午後　　時　　　分ごろ</w:t>
            </w:r>
          </w:p>
        </w:tc>
      </w:tr>
      <w:tr w:rsidR="00E45C37" w:rsidTr="00A53B64">
        <w:tc>
          <w:tcPr>
            <w:tcW w:w="2268" w:type="dxa"/>
            <w:gridSpan w:val="3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事業名</w:t>
            </w:r>
          </w:p>
        </w:tc>
        <w:tc>
          <w:tcPr>
            <w:tcW w:w="7441" w:type="dxa"/>
            <w:gridSpan w:val="3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2268" w:type="dxa"/>
            <w:gridSpan w:val="3"/>
            <w:vMerge w:val="restart"/>
          </w:tcPr>
          <w:p w:rsidR="00E45C37" w:rsidRDefault="00E45C37" w:rsidP="00E45C37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事故発生場所</w:t>
            </w: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電話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（　　）</w:t>
            </w:r>
          </w:p>
        </w:tc>
      </w:tr>
      <w:tr w:rsidR="00E45C37" w:rsidTr="00A53B64">
        <w:tc>
          <w:tcPr>
            <w:tcW w:w="2268" w:type="dxa"/>
            <w:gridSpan w:val="3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施設名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2268" w:type="dxa"/>
            <w:gridSpan w:val="3"/>
            <w:vMerge w:val="restart"/>
          </w:tcPr>
          <w:p w:rsidR="00E45C37" w:rsidRDefault="00657D28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市民団体等</w:t>
            </w:r>
            <w:r w:rsidR="00A53B64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の代表者又は</w:t>
            </w:r>
            <w:r w:rsidR="00E45C37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責任者</w:t>
            </w:r>
          </w:p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団体名又は氏名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2268" w:type="dxa"/>
            <w:gridSpan w:val="3"/>
            <w:vMerge/>
          </w:tcPr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代表者名（団体のみ）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2268" w:type="dxa"/>
            <w:gridSpan w:val="3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582" w:type="dxa"/>
            <w:vMerge w:val="restart"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傷害事故</w:t>
            </w:r>
          </w:p>
        </w:tc>
        <w:tc>
          <w:tcPr>
            <w:tcW w:w="1686" w:type="dxa"/>
            <w:gridSpan w:val="2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受傷者</w:t>
            </w:r>
          </w:p>
        </w:tc>
        <w:tc>
          <w:tcPr>
            <w:tcW w:w="1701" w:type="dxa"/>
          </w:tcPr>
          <w:p w:rsidR="00E45C37" w:rsidRDefault="00E45C37" w:rsidP="00E45C37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  <w:p w:rsidR="00E45C37" w:rsidRDefault="00E45C37" w:rsidP="00E45C37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740" w:type="dxa"/>
            <w:gridSpan w:val="2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  <w:p w:rsidR="00E45C37" w:rsidRDefault="009B5903" w:rsidP="009B5903">
            <w:pPr>
              <w:widowControl/>
              <w:ind w:firstLineChars="1500" w:firstLine="3150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（</w:t>
            </w:r>
            <w:r w:rsidR="00E45C37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歳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）（</w:t>
            </w:r>
            <w:r w:rsidR="00E45C37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男･女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740" w:type="dxa"/>
            <w:gridSpan w:val="2"/>
          </w:tcPr>
          <w:p w:rsidR="00E45C37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電話　　（　　）</w:t>
            </w: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身体傷害の状況</w:t>
            </w: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傷害の程度</w:t>
            </w:r>
          </w:p>
        </w:tc>
        <w:tc>
          <w:tcPr>
            <w:tcW w:w="5740" w:type="dxa"/>
            <w:gridSpan w:val="2"/>
          </w:tcPr>
          <w:p w:rsidR="00E45C37" w:rsidRDefault="009B5903" w:rsidP="009B5903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死亡　/　後遺障害（　　　　級）見込</w:t>
            </w:r>
          </w:p>
          <w:p w:rsidR="009B5903" w:rsidRPr="009B5903" w:rsidRDefault="004D39B3" w:rsidP="004D39B3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入院（　　　　日）見込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/　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通院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（　　　　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日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）見込</w:t>
            </w: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傷害等の箇所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傷害等の症状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治療先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病院名</w:t>
            </w:r>
          </w:p>
        </w:tc>
      </w:tr>
      <w:tr w:rsidR="00E45C37" w:rsidTr="00A53B64">
        <w:tc>
          <w:tcPr>
            <w:tcW w:w="582" w:type="dxa"/>
            <w:vMerge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740" w:type="dxa"/>
            <w:gridSpan w:val="2"/>
          </w:tcPr>
          <w:p w:rsidR="00E45C37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名称　　　　　　　　　　　電話　　（　　）　　</w:t>
            </w:r>
          </w:p>
        </w:tc>
      </w:tr>
      <w:tr w:rsidR="00E45C37" w:rsidTr="00A53B64">
        <w:tc>
          <w:tcPr>
            <w:tcW w:w="582" w:type="dxa"/>
            <w:vMerge w:val="restart"/>
            <w:textDirection w:val="tbRlV"/>
          </w:tcPr>
          <w:p w:rsidR="00E45C37" w:rsidRDefault="00E45C37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損害賠償</w:t>
            </w:r>
            <w:r w:rsidR="006C15E2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</w:t>
            </w:r>
          </w:p>
        </w:tc>
        <w:tc>
          <w:tcPr>
            <w:tcW w:w="1686" w:type="dxa"/>
            <w:gridSpan w:val="2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被害者</w:t>
            </w: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740" w:type="dxa"/>
            <w:gridSpan w:val="2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  <w:p w:rsidR="00E45C37" w:rsidRDefault="009B5903" w:rsidP="009B5903">
            <w:pPr>
              <w:widowControl/>
              <w:ind w:firstLineChars="1600" w:firstLine="3360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（　　歳）（男･女）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740" w:type="dxa"/>
            <w:gridSpan w:val="2"/>
          </w:tcPr>
          <w:p w:rsidR="00E45C37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電話　　（　　）　　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職業</w:t>
            </w:r>
          </w:p>
        </w:tc>
        <w:tc>
          <w:tcPr>
            <w:tcW w:w="2877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63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 w:rsidRPr="003002DC">
              <w:rPr>
                <w:rStyle w:val="p20"/>
                <w:rFonts w:ascii="ＭＳ 明朝" w:eastAsia="ＭＳ 明朝" w:hAnsi="ＭＳ 明朝" w:hint="eastAsia"/>
                <w:color w:val="000000"/>
                <w:sz w:val="20"/>
                <w:szCs w:val="21"/>
              </w:rPr>
              <w:t>保護者名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財物損壊の状況</w:t>
            </w:r>
          </w:p>
        </w:tc>
        <w:tc>
          <w:tcPr>
            <w:tcW w:w="1701" w:type="dxa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所有者</w:t>
            </w:r>
          </w:p>
        </w:tc>
        <w:tc>
          <w:tcPr>
            <w:tcW w:w="2877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863" w:type="dxa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  <w:p w:rsidR="00E45C37" w:rsidRDefault="009B5903" w:rsidP="009B5903">
            <w:pPr>
              <w:widowControl/>
              <w:ind w:firstLineChars="500" w:firstLine="1050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歳（</w:t>
            </w:r>
            <w:r w:rsidR="00E45C37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男･女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）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住所　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電話　　（　　）　　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財物名称</w:t>
            </w:r>
          </w:p>
        </w:tc>
        <w:tc>
          <w:tcPr>
            <w:tcW w:w="2877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63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見込み損害額　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修理先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名称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電話</w:t>
            </w:r>
            <w:r w:rsidR="009B5903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（　　）　　</w:t>
            </w: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指導者以外の加害者</w:t>
            </w:r>
          </w:p>
        </w:tc>
        <w:tc>
          <w:tcPr>
            <w:tcW w:w="1701" w:type="dxa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フリガナ</w:t>
            </w:r>
          </w:p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740" w:type="dxa"/>
            <w:gridSpan w:val="2"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E45C37" w:rsidTr="00A53B64">
        <w:tc>
          <w:tcPr>
            <w:tcW w:w="582" w:type="dxa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vMerge/>
          </w:tcPr>
          <w:p w:rsidR="00E45C37" w:rsidRDefault="00E45C37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</w:tcPr>
          <w:p w:rsidR="00E45C37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740" w:type="dxa"/>
            <w:gridSpan w:val="2"/>
          </w:tcPr>
          <w:p w:rsidR="00E45C37" w:rsidRDefault="009B5903" w:rsidP="003002DC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電話　　（　　）　　</w:t>
            </w:r>
          </w:p>
        </w:tc>
      </w:tr>
      <w:tr w:rsidR="009B5903" w:rsidTr="00A53B64">
        <w:tc>
          <w:tcPr>
            <w:tcW w:w="582" w:type="dxa"/>
            <w:vMerge w:val="restart"/>
            <w:textDirection w:val="tbRlV"/>
          </w:tcPr>
          <w:p w:rsidR="009B5903" w:rsidRDefault="009B5903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傷害事故･</w:t>
            </w:r>
            <w:r w:rsidR="006C15E2"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損害賠償事故</w:t>
            </w: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共通</w:t>
            </w:r>
          </w:p>
        </w:tc>
        <w:tc>
          <w:tcPr>
            <w:tcW w:w="694" w:type="dxa"/>
            <w:vMerge w:val="restart"/>
            <w:textDirection w:val="tbRlV"/>
          </w:tcPr>
          <w:p w:rsidR="009B5903" w:rsidRDefault="009B5903" w:rsidP="00E45C37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事故の原因･発生状況詳細</w:t>
            </w: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rPr>
          <w:trHeight w:val="3639"/>
        </w:trPr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事故現場見取り図</w:t>
            </w:r>
          </w:p>
        </w:tc>
      </w:tr>
      <w:tr w:rsidR="009B5903" w:rsidTr="00A53B64">
        <w:trPr>
          <w:cantSplit/>
          <w:trHeight w:val="397"/>
        </w:trPr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 w:val="restart"/>
            <w:textDirection w:val="tbRlV"/>
          </w:tcPr>
          <w:p w:rsidR="009B5903" w:rsidRDefault="009B5903" w:rsidP="009B5903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特記事項</w:t>
            </w: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rPr>
          <w:cantSplit/>
          <w:trHeight w:val="397"/>
        </w:trPr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  <w:textDirection w:val="tbRlV"/>
          </w:tcPr>
          <w:p w:rsidR="009B5903" w:rsidRDefault="009B5903" w:rsidP="009B5903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rPr>
          <w:cantSplit/>
          <w:trHeight w:val="397"/>
        </w:trPr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  <w:textDirection w:val="tbRlV"/>
          </w:tcPr>
          <w:p w:rsidR="009B5903" w:rsidRDefault="009B5903" w:rsidP="009B5903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B5903" w:rsidTr="00A53B64">
        <w:trPr>
          <w:cantSplit/>
          <w:trHeight w:val="397"/>
        </w:trPr>
        <w:tc>
          <w:tcPr>
            <w:tcW w:w="582" w:type="dxa"/>
            <w:vMerge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694" w:type="dxa"/>
            <w:vMerge/>
            <w:textDirection w:val="tbRlV"/>
          </w:tcPr>
          <w:p w:rsidR="009B5903" w:rsidRDefault="009B5903" w:rsidP="009B5903">
            <w:pPr>
              <w:widowControl/>
              <w:ind w:left="113" w:right="113"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433" w:type="dxa"/>
            <w:gridSpan w:val="4"/>
          </w:tcPr>
          <w:p w:rsidR="009B5903" w:rsidRDefault="009B5903" w:rsidP="0056347F">
            <w:pPr>
              <w:widowControl/>
              <w:jc w:val="left"/>
              <w:rPr>
                <w:rStyle w:val="p20"/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Style w:val="p20"/>
                <w:rFonts w:ascii="ＭＳ 明朝" w:eastAsia="ＭＳ 明朝" w:hAnsi="ＭＳ 明朝" w:hint="eastAsia"/>
                <w:color w:val="000000"/>
                <w:szCs w:val="21"/>
              </w:rPr>
              <w:t>届出警察署　　　　　　　　　　　　　　　　　　　受理番号</w:t>
            </w:r>
          </w:p>
        </w:tc>
      </w:tr>
    </w:tbl>
    <w:p w:rsidR="009B5903" w:rsidRDefault="003002DC" w:rsidP="00A53B64">
      <w:pPr>
        <w:widowControl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  <w:r>
        <w:rPr>
          <w:rStyle w:val="p20"/>
          <w:rFonts w:ascii="ＭＳ 明朝" w:eastAsia="ＭＳ 明朝" w:hAnsi="ＭＳ 明朝" w:hint="eastAsia"/>
          <w:color w:val="000000"/>
          <w:szCs w:val="21"/>
        </w:rPr>
        <w:t>事故の状況がわかる写真を添付すること。</w:t>
      </w:r>
    </w:p>
    <w:p w:rsidR="005079A9" w:rsidRDefault="005079A9" w:rsidP="0049150A">
      <w:pPr>
        <w:widowControl/>
        <w:jc w:val="left"/>
        <w:rPr>
          <w:rStyle w:val="p20"/>
          <w:rFonts w:ascii="ＭＳ 明朝" w:eastAsia="ＭＳ 明朝" w:hAnsi="ＭＳ 明朝"/>
          <w:color w:val="000000"/>
          <w:szCs w:val="21"/>
        </w:rPr>
      </w:pPr>
    </w:p>
    <w:sectPr w:rsidR="005079A9" w:rsidSect="00746F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E6A"/>
    <w:multiLevelType w:val="hybridMultilevel"/>
    <w:tmpl w:val="62FCED7E"/>
    <w:lvl w:ilvl="0" w:tplc="E77C0B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EB"/>
    <w:rsid w:val="00040501"/>
    <w:rsid w:val="00107011"/>
    <w:rsid w:val="001509A9"/>
    <w:rsid w:val="00151033"/>
    <w:rsid w:val="00164349"/>
    <w:rsid w:val="001A7906"/>
    <w:rsid w:val="001C3748"/>
    <w:rsid w:val="0024040F"/>
    <w:rsid w:val="003002DC"/>
    <w:rsid w:val="0030132A"/>
    <w:rsid w:val="00311DB4"/>
    <w:rsid w:val="00446050"/>
    <w:rsid w:val="0049150A"/>
    <w:rsid w:val="004A43A2"/>
    <w:rsid w:val="004D39B3"/>
    <w:rsid w:val="005079A9"/>
    <w:rsid w:val="005A42B0"/>
    <w:rsid w:val="005D1149"/>
    <w:rsid w:val="00643FFF"/>
    <w:rsid w:val="00657D28"/>
    <w:rsid w:val="006C15E2"/>
    <w:rsid w:val="00746FEB"/>
    <w:rsid w:val="007A769B"/>
    <w:rsid w:val="007B750D"/>
    <w:rsid w:val="008D7FA4"/>
    <w:rsid w:val="00904F19"/>
    <w:rsid w:val="009B5903"/>
    <w:rsid w:val="00A0706D"/>
    <w:rsid w:val="00A200AC"/>
    <w:rsid w:val="00A53B64"/>
    <w:rsid w:val="00B220B3"/>
    <w:rsid w:val="00BF03FD"/>
    <w:rsid w:val="00C25030"/>
    <w:rsid w:val="00C755AE"/>
    <w:rsid w:val="00C80D3A"/>
    <w:rsid w:val="00CA4023"/>
    <w:rsid w:val="00D0537A"/>
    <w:rsid w:val="00D142CD"/>
    <w:rsid w:val="00D82E13"/>
    <w:rsid w:val="00DA00FA"/>
    <w:rsid w:val="00DD3BD0"/>
    <w:rsid w:val="00DD66C3"/>
    <w:rsid w:val="00DE050F"/>
    <w:rsid w:val="00E24681"/>
    <w:rsid w:val="00E45C37"/>
    <w:rsid w:val="00E9684C"/>
    <w:rsid w:val="00EB1D46"/>
    <w:rsid w:val="00F5060A"/>
    <w:rsid w:val="00FB1538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B750D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7B750D"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semiHidden/>
    <w:unhideWhenUsed/>
    <w:rsid w:val="00746FEB"/>
    <w:rPr>
      <w:color w:val="0000FF"/>
      <w:u w:val="single"/>
    </w:rPr>
  </w:style>
  <w:style w:type="paragraph" w:customStyle="1" w:styleId="p">
    <w:name w:val="p"/>
    <w:basedOn w:val="a"/>
    <w:rsid w:val="00746FE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46FE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46FE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46FE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46F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46F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46F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46FEB"/>
  </w:style>
  <w:style w:type="character" w:customStyle="1" w:styleId="cm31">
    <w:name w:val="cm31"/>
    <w:basedOn w:val="a0"/>
    <w:rsid w:val="00746FEB"/>
  </w:style>
  <w:style w:type="character" w:customStyle="1" w:styleId="num57">
    <w:name w:val="num57"/>
    <w:basedOn w:val="a0"/>
    <w:rsid w:val="00746FEB"/>
  </w:style>
  <w:style w:type="character" w:customStyle="1" w:styleId="p20">
    <w:name w:val="p20"/>
    <w:basedOn w:val="a0"/>
    <w:rsid w:val="00746FEB"/>
  </w:style>
  <w:style w:type="character" w:customStyle="1" w:styleId="cm32">
    <w:name w:val="cm32"/>
    <w:basedOn w:val="a0"/>
    <w:rsid w:val="00746FEB"/>
  </w:style>
  <w:style w:type="character" w:customStyle="1" w:styleId="num58">
    <w:name w:val="num58"/>
    <w:basedOn w:val="a0"/>
    <w:rsid w:val="00746FEB"/>
  </w:style>
  <w:style w:type="character" w:customStyle="1" w:styleId="p21">
    <w:name w:val="p21"/>
    <w:basedOn w:val="a0"/>
    <w:rsid w:val="00746FEB"/>
  </w:style>
  <w:style w:type="character" w:customStyle="1" w:styleId="num59">
    <w:name w:val="num59"/>
    <w:basedOn w:val="a0"/>
    <w:rsid w:val="00746FEB"/>
  </w:style>
  <w:style w:type="character" w:customStyle="1" w:styleId="p22">
    <w:name w:val="p22"/>
    <w:basedOn w:val="a0"/>
    <w:rsid w:val="00746FEB"/>
  </w:style>
  <w:style w:type="character" w:customStyle="1" w:styleId="num60">
    <w:name w:val="num60"/>
    <w:basedOn w:val="a0"/>
    <w:rsid w:val="00746FEB"/>
  </w:style>
  <w:style w:type="character" w:customStyle="1" w:styleId="p23">
    <w:name w:val="p23"/>
    <w:basedOn w:val="a0"/>
    <w:rsid w:val="00746FEB"/>
  </w:style>
  <w:style w:type="character" w:customStyle="1" w:styleId="num61">
    <w:name w:val="num61"/>
    <w:basedOn w:val="a0"/>
    <w:rsid w:val="00746FEB"/>
  </w:style>
  <w:style w:type="character" w:customStyle="1" w:styleId="p24">
    <w:name w:val="p24"/>
    <w:basedOn w:val="a0"/>
    <w:rsid w:val="00746FEB"/>
  </w:style>
  <w:style w:type="character" w:customStyle="1" w:styleId="num62">
    <w:name w:val="num62"/>
    <w:basedOn w:val="a0"/>
    <w:rsid w:val="00746FEB"/>
  </w:style>
  <w:style w:type="character" w:customStyle="1" w:styleId="p25">
    <w:name w:val="p25"/>
    <w:basedOn w:val="a0"/>
    <w:rsid w:val="00746FEB"/>
  </w:style>
  <w:style w:type="character" w:customStyle="1" w:styleId="num63">
    <w:name w:val="num63"/>
    <w:basedOn w:val="a0"/>
    <w:rsid w:val="00746FEB"/>
  </w:style>
  <w:style w:type="character" w:customStyle="1" w:styleId="p26">
    <w:name w:val="p26"/>
    <w:basedOn w:val="a0"/>
    <w:rsid w:val="00746FEB"/>
  </w:style>
  <w:style w:type="character" w:customStyle="1" w:styleId="num64">
    <w:name w:val="num64"/>
    <w:basedOn w:val="a0"/>
    <w:rsid w:val="00746FEB"/>
  </w:style>
  <w:style w:type="character" w:customStyle="1" w:styleId="p27">
    <w:name w:val="p27"/>
    <w:basedOn w:val="a0"/>
    <w:rsid w:val="00746FEB"/>
  </w:style>
  <w:style w:type="character" w:customStyle="1" w:styleId="num65">
    <w:name w:val="num65"/>
    <w:basedOn w:val="a0"/>
    <w:rsid w:val="00746FEB"/>
  </w:style>
  <w:style w:type="character" w:customStyle="1" w:styleId="p28">
    <w:name w:val="p28"/>
    <w:basedOn w:val="a0"/>
    <w:rsid w:val="00746FEB"/>
  </w:style>
  <w:style w:type="character" w:customStyle="1" w:styleId="cm33">
    <w:name w:val="cm33"/>
    <w:basedOn w:val="a0"/>
    <w:rsid w:val="00746FEB"/>
  </w:style>
  <w:style w:type="character" w:customStyle="1" w:styleId="num66">
    <w:name w:val="num66"/>
    <w:basedOn w:val="a0"/>
    <w:rsid w:val="00746FEB"/>
  </w:style>
  <w:style w:type="character" w:customStyle="1" w:styleId="p29">
    <w:name w:val="p29"/>
    <w:basedOn w:val="a0"/>
    <w:rsid w:val="00746FEB"/>
  </w:style>
  <w:style w:type="character" w:customStyle="1" w:styleId="cm34">
    <w:name w:val="cm34"/>
    <w:basedOn w:val="a0"/>
    <w:rsid w:val="00746FEB"/>
  </w:style>
  <w:style w:type="character" w:customStyle="1" w:styleId="num67">
    <w:name w:val="num67"/>
    <w:basedOn w:val="a0"/>
    <w:rsid w:val="00746FEB"/>
  </w:style>
  <w:style w:type="character" w:customStyle="1" w:styleId="p30">
    <w:name w:val="p30"/>
    <w:basedOn w:val="a0"/>
    <w:rsid w:val="00746FEB"/>
  </w:style>
  <w:style w:type="character" w:customStyle="1" w:styleId="num68">
    <w:name w:val="num68"/>
    <w:basedOn w:val="a0"/>
    <w:rsid w:val="00746FEB"/>
  </w:style>
  <w:style w:type="character" w:customStyle="1" w:styleId="p31">
    <w:name w:val="p31"/>
    <w:basedOn w:val="a0"/>
    <w:rsid w:val="00746FEB"/>
  </w:style>
  <w:style w:type="character" w:customStyle="1" w:styleId="num69">
    <w:name w:val="num69"/>
    <w:basedOn w:val="a0"/>
    <w:rsid w:val="00746FEB"/>
  </w:style>
  <w:style w:type="character" w:customStyle="1" w:styleId="p32">
    <w:name w:val="p32"/>
    <w:basedOn w:val="a0"/>
    <w:rsid w:val="00746FEB"/>
  </w:style>
  <w:style w:type="character" w:customStyle="1" w:styleId="cm35">
    <w:name w:val="cm35"/>
    <w:basedOn w:val="a0"/>
    <w:rsid w:val="00746FEB"/>
  </w:style>
  <w:style w:type="character" w:customStyle="1" w:styleId="num70">
    <w:name w:val="num70"/>
    <w:basedOn w:val="a0"/>
    <w:rsid w:val="00746FEB"/>
  </w:style>
  <w:style w:type="character" w:customStyle="1" w:styleId="p33">
    <w:name w:val="p33"/>
    <w:basedOn w:val="a0"/>
    <w:rsid w:val="00746FEB"/>
  </w:style>
  <w:style w:type="character" w:customStyle="1" w:styleId="num71">
    <w:name w:val="num71"/>
    <w:basedOn w:val="a0"/>
    <w:rsid w:val="00746FEB"/>
  </w:style>
  <w:style w:type="character" w:customStyle="1" w:styleId="p34">
    <w:name w:val="p34"/>
    <w:basedOn w:val="a0"/>
    <w:rsid w:val="00746FEB"/>
  </w:style>
  <w:style w:type="character" w:customStyle="1" w:styleId="num72">
    <w:name w:val="num72"/>
    <w:basedOn w:val="a0"/>
    <w:rsid w:val="00746FEB"/>
  </w:style>
  <w:style w:type="character" w:customStyle="1" w:styleId="p35">
    <w:name w:val="p35"/>
    <w:basedOn w:val="a0"/>
    <w:rsid w:val="00746FEB"/>
  </w:style>
  <w:style w:type="character" w:customStyle="1" w:styleId="num73">
    <w:name w:val="num73"/>
    <w:basedOn w:val="a0"/>
    <w:rsid w:val="00746FEB"/>
  </w:style>
  <w:style w:type="character" w:customStyle="1" w:styleId="p36">
    <w:name w:val="p36"/>
    <w:basedOn w:val="a0"/>
    <w:rsid w:val="00746FEB"/>
  </w:style>
  <w:style w:type="character" w:customStyle="1" w:styleId="num74">
    <w:name w:val="num74"/>
    <w:basedOn w:val="a0"/>
    <w:rsid w:val="00746FEB"/>
  </w:style>
  <w:style w:type="character" w:customStyle="1" w:styleId="p37">
    <w:name w:val="p37"/>
    <w:basedOn w:val="a0"/>
    <w:rsid w:val="00746FEB"/>
  </w:style>
  <w:style w:type="character" w:customStyle="1" w:styleId="num75">
    <w:name w:val="num75"/>
    <w:basedOn w:val="a0"/>
    <w:rsid w:val="00746FEB"/>
  </w:style>
  <w:style w:type="character" w:customStyle="1" w:styleId="p38">
    <w:name w:val="p38"/>
    <w:basedOn w:val="a0"/>
    <w:rsid w:val="00746FEB"/>
  </w:style>
  <w:style w:type="character" w:customStyle="1" w:styleId="num76">
    <w:name w:val="num76"/>
    <w:basedOn w:val="a0"/>
    <w:rsid w:val="00746FEB"/>
  </w:style>
  <w:style w:type="character" w:customStyle="1" w:styleId="p39">
    <w:name w:val="p39"/>
    <w:basedOn w:val="a0"/>
    <w:rsid w:val="00746FEB"/>
  </w:style>
  <w:style w:type="character" w:customStyle="1" w:styleId="num77">
    <w:name w:val="num77"/>
    <w:basedOn w:val="a0"/>
    <w:rsid w:val="00746FEB"/>
  </w:style>
  <w:style w:type="character" w:customStyle="1" w:styleId="p40">
    <w:name w:val="p40"/>
    <w:basedOn w:val="a0"/>
    <w:rsid w:val="00746FEB"/>
  </w:style>
  <w:style w:type="character" w:customStyle="1" w:styleId="num78">
    <w:name w:val="num78"/>
    <w:basedOn w:val="a0"/>
    <w:rsid w:val="00746FEB"/>
  </w:style>
  <w:style w:type="character" w:customStyle="1" w:styleId="p41">
    <w:name w:val="p41"/>
    <w:basedOn w:val="a0"/>
    <w:rsid w:val="00746FEB"/>
  </w:style>
  <w:style w:type="character" w:customStyle="1" w:styleId="num79">
    <w:name w:val="num79"/>
    <w:basedOn w:val="a0"/>
    <w:rsid w:val="00746FEB"/>
  </w:style>
  <w:style w:type="character" w:customStyle="1" w:styleId="p42">
    <w:name w:val="p42"/>
    <w:basedOn w:val="a0"/>
    <w:rsid w:val="00746FEB"/>
  </w:style>
  <w:style w:type="character" w:customStyle="1" w:styleId="num80">
    <w:name w:val="num80"/>
    <w:basedOn w:val="a0"/>
    <w:rsid w:val="00746FEB"/>
  </w:style>
  <w:style w:type="character" w:customStyle="1" w:styleId="p43">
    <w:name w:val="p43"/>
    <w:basedOn w:val="a0"/>
    <w:rsid w:val="00746FEB"/>
  </w:style>
  <w:style w:type="character" w:customStyle="1" w:styleId="num81">
    <w:name w:val="num81"/>
    <w:basedOn w:val="a0"/>
    <w:rsid w:val="00746FEB"/>
  </w:style>
  <w:style w:type="character" w:customStyle="1" w:styleId="p44">
    <w:name w:val="p44"/>
    <w:basedOn w:val="a0"/>
    <w:rsid w:val="00746FEB"/>
  </w:style>
  <w:style w:type="character" w:customStyle="1" w:styleId="num82">
    <w:name w:val="num82"/>
    <w:basedOn w:val="a0"/>
    <w:rsid w:val="00746FEB"/>
  </w:style>
  <w:style w:type="character" w:customStyle="1" w:styleId="p45">
    <w:name w:val="p45"/>
    <w:basedOn w:val="a0"/>
    <w:rsid w:val="00746FEB"/>
  </w:style>
  <w:style w:type="character" w:customStyle="1" w:styleId="num83">
    <w:name w:val="num83"/>
    <w:basedOn w:val="a0"/>
    <w:rsid w:val="00746FEB"/>
  </w:style>
  <w:style w:type="character" w:customStyle="1" w:styleId="p46">
    <w:name w:val="p46"/>
    <w:basedOn w:val="a0"/>
    <w:rsid w:val="00746FEB"/>
  </w:style>
  <w:style w:type="character" w:customStyle="1" w:styleId="num84">
    <w:name w:val="num84"/>
    <w:basedOn w:val="a0"/>
    <w:rsid w:val="00746FEB"/>
  </w:style>
  <w:style w:type="character" w:customStyle="1" w:styleId="p47">
    <w:name w:val="p47"/>
    <w:basedOn w:val="a0"/>
    <w:rsid w:val="00746FEB"/>
  </w:style>
  <w:style w:type="character" w:customStyle="1" w:styleId="num85">
    <w:name w:val="num85"/>
    <w:basedOn w:val="a0"/>
    <w:rsid w:val="00746FEB"/>
  </w:style>
  <w:style w:type="character" w:customStyle="1" w:styleId="p48">
    <w:name w:val="p48"/>
    <w:basedOn w:val="a0"/>
    <w:rsid w:val="00746FEB"/>
  </w:style>
  <w:style w:type="character" w:customStyle="1" w:styleId="num86">
    <w:name w:val="num86"/>
    <w:basedOn w:val="a0"/>
    <w:rsid w:val="00746FEB"/>
  </w:style>
  <w:style w:type="character" w:customStyle="1" w:styleId="p49">
    <w:name w:val="p49"/>
    <w:basedOn w:val="a0"/>
    <w:rsid w:val="00746FEB"/>
  </w:style>
  <w:style w:type="character" w:customStyle="1" w:styleId="num87">
    <w:name w:val="num87"/>
    <w:basedOn w:val="a0"/>
    <w:rsid w:val="00746FEB"/>
  </w:style>
  <w:style w:type="character" w:customStyle="1" w:styleId="p50">
    <w:name w:val="p50"/>
    <w:basedOn w:val="a0"/>
    <w:rsid w:val="00746FEB"/>
  </w:style>
  <w:style w:type="character" w:customStyle="1" w:styleId="num88">
    <w:name w:val="num88"/>
    <w:basedOn w:val="a0"/>
    <w:rsid w:val="00746FEB"/>
  </w:style>
  <w:style w:type="character" w:customStyle="1" w:styleId="p51">
    <w:name w:val="p51"/>
    <w:basedOn w:val="a0"/>
    <w:rsid w:val="00746FEB"/>
  </w:style>
  <w:style w:type="character" w:customStyle="1" w:styleId="num89">
    <w:name w:val="num89"/>
    <w:basedOn w:val="a0"/>
    <w:rsid w:val="00746FEB"/>
  </w:style>
  <w:style w:type="character" w:customStyle="1" w:styleId="p52">
    <w:name w:val="p52"/>
    <w:basedOn w:val="a0"/>
    <w:rsid w:val="00746FEB"/>
  </w:style>
  <w:style w:type="character" w:customStyle="1" w:styleId="num90">
    <w:name w:val="num90"/>
    <w:basedOn w:val="a0"/>
    <w:rsid w:val="00746FEB"/>
  </w:style>
  <w:style w:type="character" w:customStyle="1" w:styleId="p53">
    <w:name w:val="p53"/>
    <w:basedOn w:val="a0"/>
    <w:rsid w:val="00746FEB"/>
  </w:style>
  <w:style w:type="character" w:customStyle="1" w:styleId="num91">
    <w:name w:val="num91"/>
    <w:basedOn w:val="a0"/>
    <w:rsid w:val="00746FEB"/>
  </w:style>
  <w:style w:type="character" w:customStyle="1" w:styleId="p54">
    <w:name w:val="p54"/>
    <w:basedOn w:val="a0"/>
    <w:rsid w:val="00746FEB"/>
  </w:style>
  <w:style w:type="character" w:customStyle="1" w:styleId="num92">
    <w:name w:val="num92"/>
    <w:basedOn w:val="a0"/>
    <w:rsid w:val="00746FEB"/>
  </w:style>
  <w:style w:type="character" w:customStyle="1" w:styleId="p55">
    <w:name w:val="p55"/>
    <w:basedOn w:val="a0"/>
    <w:rsid w:val="00746FEB"/>
  </w:style>
  <w:style w:type="character" w:customStyle="1" w:styleId="num93">
    <w:name w:val="num93"/>
    <w:basedOn w:val="a0"/>
    <w:rsid w:val="00746FEB"/>
  </w:style>
  <w:style w:type="character" w:customStyle="1" w:styleId="p56">
    <w:name w:val="p56"/>
    <w:basedOn w:val="a0"/>
    <w:rsid w:val="00746FEB"/>
  </w:style>
  <w:style w:type="character" w:customStyle="1" w:styleId="cm36">
    <w:name w:val="cm36"/>
    <w:basedOn w:val="a0"/>
    <w:rsid w:val="00746FEB"/>
  </w:style>
  <w:style w:type="character" w:customStyle="1" w:styleId="num94">
    <w:name w:val="num94"/>
    <w:basedOn w:val="a0"/>
    <w:rsid w:val="00746FEB"/>
  </w:style>
  <w:style w:type="character" w:customStyle="1" w:styleId="p57">
    <w:name w:val="p57"/>
    <w:basedOn w:val="a0"/>
    <w:rsid w:val="00746FEB"/>
  </w:style>
  <w:style w:type="character" w:customStyle="1" w:styleId="cm37">
    <w:name w:val="cm37"/>
    <w:basedOn w:val="a0"/>
    <w:rsid w:val="00746FEB"/>
  </w:style>
  <w:style w:type="character" w:customStyle="1" w:styleId="num95">
    <w:name w:val="num95"/>
    <w:basedOn w:val="a0"/>
    <w:rsid w:val="00746FEB"/>
  </w:style>
  <w:style w:type="character" w:customStyle="1" w:styleId="p58">
    <w:name w:val="p58"/>
    <w:basedOn w:val="a0"/>
    <w:rsid w:val="00746FEB"/>
  </w:style>
  <w:style w:type="character" w:customStyle="1" w:styleId="cm38">
    <w:name w:val="cm38"/>
    <w:basedOn w:val="a0"/>
    <w:rsid w:val="00746FEB"/>
  </w:style>
  <w:style w:type="character" w:customStyle="1" w:styleId="num96">
    <w:name w:val="num96"/>
    <w:basedOn w:val="a0"/>
    <w:rsid w:val="00746FEB"/>
  </w:style>
  <w:style w:type="character" w:customStyle="1" w:styleId="p59">
    <w:name w:val="p59"/>
    <w:basedOn w:val="a0"/>
    <w:rsid w:val="00746FEB"/>
  </w:style>
  <w:style w:type="character" w:customStyle="1" w:styleId="num97">
    <w:name w:val="num97"/>
    <w:basedOn w:val="a0"/>
    <w:rsid w:val="00746FEB"/>
  </w:style>
  <w:style w:type="character" w:customStyle="1" w:styleId="p60">
    <w:name w:val="p60"/>
    <w:basedOn w:val="a0"/>
    <w:rsid w:val="00746FEB"/>
  </w:style>
  <w:style w:type="character" w:customStyle="1" w:styleId="cm39">
    <w:name w:val="cm39"/>
    <w:basedOn w:val="a0"/>
    <w:rsid w:val="00746FEB"/>
  </w:style>
  <w:style w:type="character" w:customStyle="1" w:styleId="num98">
    <w:name w:val="num98"/>
    <w:basedOn w:val="a0"/>
    <w:rsid w:val="00746FEB"/>
  </w:style>
  <w:style w:type="character" w:customStyle="1" w:styleId="p61">
    <w:name w:val="p61"/>
    <w:basedOn w:val="a0"/>
    <w:rsid w:val="00746FEB"/>
  </w:style>
  <w:style w:type="character" w:customStyle="1" w:styleId="num99">
    <w:name w:val="num99"/>
    <w:basedOn w:val="a0"/>
    <w:rsid w:val="00746FEB"/>
  </w:style>
  <w:style w:type="character" w:customStyle="1" w:styleId="p62">
    <w:name w:val="p62"/>
    <w:basedOn w:val="a0"/>
    <w:rsid w:val="00746FEB"/>
  </w:style>
  <w:style w:type="character" w:customStyle="1" w:styleId="num100">
    <w:name w:val="num100"/>
    <w:basedOn w:val="a0"/>
    <w:rsid w:val="00746FEB"/>
  </w:style>
  <w:style w:type="character" w:customStyle="1" w:styleId="p63">
    <w:name w:val="p63"/>
    <w:basedOn w:val="a0"/>
    <w:rsid w:val="00746FEB"/>
  </w:style>
  <w:style w:type="character" w:customStyle="1" w:styleId="num101">
    <w:name w:val="num101"/>
    <w:basedOn w:val="a0"/>
    <w:rsid w:val="00746FEB"/>
  </w:style>
  <w:style w:type="character" w:customStyle="1" w:styleId="p64">
    <w:name w:val="p64"/>
    <w:basedOn w:val="a0"/>
    <w:rsid w:val="00746FEB"/>
  </w:style>
  <w:style w:type="character" w:customStyle="1" w:styleId="cm40">
    <w:name w:val="cm40"/>
    <w:basedOn w:val="a0"/>
    <w:rsid w:val="00746FEB"/>
  </w:style>
  <w:style w:type="character" w:customStyle="1" w:styleId="num102">
    <w:name w:val="num102"/>
    <w:basedOn w:val="a0"/>
    <w:rsid w:val="00746FEB"/>
  </w:style>
  <w:style w:type="character" w:customStyle="1" w:styleId="p65">
    <w:name w:val="p65"/>
    <w:basedOn w:val="a0"/>
    <w:rsid w:val="00746FEB"/>
  </w:style>
  <w:style w:type="character" w:customStyle="1" w:styleId="cm41">
    <w:name w:val="cm41"/>
    <w:basedOn w:val="a0"/>
    <w:rsid w:val="00746FEB"/>
  </w:style>
  <w:style w:type="character" w:customStyle="1" w:styleId="num103">
    <w:name w:val="num103"/>
    <w:basedOn w:val="a0"/>
    <w:rsid w:val="00746FEB"/>
  </w:style>
  <w:style w:type="character" w:customStyle="1" w:styleId="p66">
    <w:name w:val="p66"/>
    <w:basedOn w:val="a0"/>
    <w:rsid w:val="00746FEB"/>
  </w:style>
  <w:style w:type="character" w:customStyle="1" w:styleId="num104">
    <w:name w:val="num104"/>
    <w:basedOn w:val="a0"/>
    <w:rsid w:val="00746FEB"/>
  </w:style>
  <w:style w:type="character" w:customStyle="1" w:styleId="p67">
    <w:name w:val="p67"/>
    <w:basedOn w:val="a0"/>
    <w:rsid w:val="00746FEB"/>
  </w:style>
  <w:style w:type="character" w:customStyle="1" w:styleId="num105">
    <w:name w:val="num105"/>
    <w:basedOn w:val="a0"/>
    <w:rsid w:val="00746FEB"/>
  </w:style>
  <w:style w:type="character" w:customStyle="1" w:styleId="p68">
    <w:name w:val="p68"/>
    <w:basedOn w:val="a0"/>
    <w:rsid w:val="00746FEB"/>
  </w:style>
  <w:style w:type="character" w:customStyle="1" w:styleId="num106">
    <w:name w:val="num106"/>
    <w:basedOn w:val="a0"/>
    <w:rsid w:val="00746FEB"/>
  </w:style>
  <w:style w:type="character" w:customStyle="1" w:styleId="p69">
    <w:name w:val="p69"/>
    <w:basedOn w:val="a0"/>
    <w:rsid w:val="00746FEB"/>
  </w:style>
  <w:style w:type="character" w:customStyle="1" w:styleId="cm42">
    <w:name w:val="cm42"/>
    <w:basedOn w:val="a0"/>
    <w:rsid w:val="00746FEB"/>
  </w:style>
  <w:style w:type="character" w:customStyle="1" w:styleId="num107">
    <w:name w:val="num107"/>
    <w:basedOn w:val="a0"/>
    <w:rsid w:val="00746FEB"/>
  </w:style>
  <w:style w:type="character" w:customStyle="1" w:styleId="p70">
    <w:name w:val="p70"/>
    <w:basedOn w:val="a0"/>
    <w:rsid w:val="00746FEB"/>
  </w:style>
  <w:style w:type="character" w:customStyle="1" w:styleId="num108">
    <w:name w:val="num108"/>
    <w:basedOn w:val="a0"/>
    <w:rsid w:val="00746FEB"/>
  </w:style>
  <w:style w:type="character" w:customStyle="1" w:styleId="p71">
    <w:name w:val="p71"/>
    <w:basedOn w:val="a0"/>
    <w:rsid w:val="00746FEB"/>
  </w:style>
  <w:style w:type="character" w:customStyle="1" w:styleId="cm43">
    <w:name w:val="cm43"/>
    <w:basedOn w:val="a0"/>
    <w:rsid w:val="00746FEB"/>
  </w:style>
  <w:style w:type="character" w:customStyle="1" w:styleId="num109">
    <w:name w:val="num109"/>
    <w:basedOn w:val="a0"/>
    <w:rsid w:val="00746FEB"/>
  </w:style>
  <w:style w:type="character" w:customStyle="1" w:styleId="p72">
    <w:name w:val="p72"/>
    <w:basedOn w:val="a0"/>
    <w:rsid w:val="00746FEB"/>
  </w:style>
  <w:style w:type="character" w:customStyle="1" w:styleId="cm44">
    <w:name w:val="cm44"/>
    <w:basedOn w:val="a0"/>
    <w:rsid w:val="00746FEB"/>
  </w:style>
  <w:style w:type="character" w:customStyle="1" w:styleId="num110">
    <w:name w:val="num110"/>
    <w:basedOn w:val="a0"/>
    <w:rsid w:val="00746FEB"/>
  </w:style>
  <w:style w:type="character" w:customStyle="1" w:styleId="p73">
    <w:name w:val="p73"/>
    <w:basedOn w:val="a0"/>
    <w:rsid w:val="00746FEB"/>
  </w:style>
  <w:style w:type="character" w:customStyle="1" w:styleId="title16">
    <w:name w:val="title16"/>
    <w:basedOn w:val="a0"/>
    <w:rsid w:val="00746FEB"/>
  </w:style>
  <w:style w:type="character" w:customStyle="1" w:styleId="p74">
    <w:name w:val="p74"/>
    <w:basedOn w:val="a0"/>
    <w:rsid w:val="00746FEB"/>
  </w:style>
  <w:style w:type="character" w:customStyle="1" w:styleId="title17">
    <w:name w:val="title17"/>
    <w:basedOn w:val="a0"/>
    <w:rsid w:val="00746FEB"/>
  </w:style>
  <w:style w:type="character" w:customStyle="1" w:styleId="number2">
    <w:name w:val="number2"/>
    <w:basedOn w:val="a0"/>
    <w:rsid w:val="00746FEB"/>
  </w:style>
  <w:style w:type="character" w:customStyle="1" w:styleId="num111">
    <w:name w:val="num111"/>
    <w:basedOn w:val="a0"/>
    <w:rsid w:val="00746FEB"/>
  </w:style>
  <w:style w:type="character" w:customStyle="1" w:styleId="p75">
    <w:name w:val="p75"/>
    <w:basedOn w:val="a0"/>
    <w:rsid w:val="00746FEB"/>
  </w:style>
  <w:style w:type="character" w:customStyle="1" w:styleId="num112">
    <w:name w:val="num112"/>
    <w:basedOn w:val="a0"/>
    <w:rsid w:val="00746FEB"/>
  </w:style>
  <w:style w:type="character" w:customStyle="1" w:styleId="p76">
    <w:name w:val="p76"/>
    <w:basedOn w:val="a0"/>
    <w:rsid w:val="00746FEB"/>
  </w:style>
  <w:style w:type="character" w:customStyle="1" w:styleId="title18">
    <w:name w:val="title18"/>
    <w:basedOn w:val="a0"/>
    <w:rsid w:val="00746FEB"/>
  </w:style>
  <w:style w:type="character" w:customStyle="1" w:styleId="number3">
    <w:name w:val="number3"/>
    <w:basedOn w:val="a0"/>
    <w:rsid w:val="00746FEB"/>
  </w:style>
  <w:style w:type="character" w:customStyle="1" w:styleId="p77">
    <w:name w:val="p77"/>
    <w:basedOn w:val="a0"/>
    <w:rsid w:val="00746FEB"/>
  </w:style>
  <w:style w:type="character" w:customStyle="1" w:styleId="title19">
    <w:name w:val="title19"/>
    <w:basedOn w:val="a0"/>
    <w:rsid w:val="00746FEB"/>
  </w:style>
  <w:style w:type="character" w:customStyle="1" w:styleId="p78">
    <w:name w:val="p78"/>
    <w:basedOn w:val="a0"/>
    <w:rsid w:val="00746FEB"/>
  </w:style>
  <w:style w:type="paragraph" w:customStyle="1" w:styleId="num25">
    <w:name w:val="num25"/>
    <w:basedOn w:val="a"/>
    <w:rsid w:val="001509A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F5060A"/>
    <w:pPr>
      <w:widowControl w:val="0"/>
      <w:jc w:val="both"/>
    </w:pPr>
  </w:style>
  <w:style w:type="paragraph" w:customStyle="1" w:styleId="num46">
    <w:name w:val="num46"/>
    <w:basedOn w:val="a"/>
    <w:rsid w:val="0049150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9150A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5">
    <w:name w:val="cm45"/>
    <w:basedOn w:val="a0"/>
    <w:rsid w:val="0049150A"/>
  </w:style>
  <w:style w:type="character" w:customStyle="1" w:styleId="cm46">
    <w:name w:val="cm46"/>
    <w:basedOn w:val="a0"/>
    <w:rsid w:val="0049150A"/>
  </w:style>
  <w:style w:type="character" w:customStyle="1" w:styleId="table-title">
    <w:name w:val="table-title"/>
    <w:basedOn w:val="a0"/>
    <w:rsid w:val="0049150A"/>
  </w:style>
  <w:style w:type="character" w:customStyle="1" w:styleId="cm47">
    <w:name w:val="cm47"/>
    <w:basedOn w:val="a0"/>
    <w:rsid w:val="0049150A"/>
  </w:style>
  <w:style w:type="character" w:customStyle="1" w:styleId="cm48">
    <w:name w:val="cm48"/>
    <w:basedOn w:val="a0"/>
    <w:rsid w:val="0049150A"/>
  </w:style>
  <w:style w:type="character" w:customStyle="1" w:styleId="cm49">
    <w:name w:val="cm49"/>
    <w:basedOn w:val="a0"/>
    <w:rsid w:val="0049150A"/>
  </w:style>
  <w:style w:type="character" w:customStyle="1" w:styleId="cm50">
    <w:name w:val="cm50"/>
    <w:basedOn w:val="a0"/>
    <w:rsid w:val="0049150A"/>
  </w:style>
  <w:style w:type="character" w:customStyle="1" w:styleId="cm51">
    <w:name w:val="cm51"/>
    <w:basedOn w:val="a0"/>
    <w:rsid w:val="0049150A"/>
  </w:style>
  <w:style w:type="character" w:customStyle="1" w:styleId="cm52">
    <w:name w:val="cm52"/>
    <w:basedOn w:val="a0"/>
    <w:rsid w:val="0049150A"/>
  </w:style>
  <w:style w:type="character" w:customStyle="1" w:styleId="cm53">
    <w:name w:val="cm53"/>
    <w:basedOn w:val="a0"/>
    <w:rsid w:val="0049150A"/>
  </w:style>
  <w:style w:type="character" w:customStyle="1" w:styleId="cm54">
    <w:name w:val="cm54"/>
    <w:basedOn w:val="a0"/>
    <w:rsid w:val="0049150A"/>
  </w:style>
  <w:style w:type="character" w:customStyle="1" w:styleId="cm55">
    <w:name w:val="cm55"/>
    <w:basedOn w:val="a0"/>
    <w:rsid w:val="0049150A"/>
  </w:style>
  <w:style w:type="character" w:customStyle="1" w:styleId="cm56">
    <w:name w:val="cm56"/>
    <w:basedOn w:val="a0"/>
    <w:rsid w:val="0049150A"/>
  </w:style>
  <w:style w:type="character" w:customStyle="1" w:styleId="cm57">
    <w:name w:val="cm57"/>
    <w:basedOn w:val="a0"/>
    <w:rsid w:val="0049150A"/>
  </w:style>
  <w:style w:type="character" w:customStyle="1" w:styleId="cm58">
    <w:name w:val="cm58"/>
    <w:basedOn w:val="a0"/>
    <w:rsid w:val="0049150A"/>
  </w:style>
  <w:style w:type="paragraph" w:styleId="a5">
    <w:name w:val="List Paragraph"/>
    <w:basedOn w:val="a"/>
    <w:uiPriority w:val="34"/>
    <w:qFormat/>
    <w:rsid w:val="0030132A"/>
    <w:pPr>
      <w:ind w:leftChars="400" w:left="840"/>
    </w:pPr>
  </w:style>
  <w:style w:type="table" w:styleId="a6">
    <w:name w:val="Table Grid"/>
    <w:basedOn w:val="a1"/>
    <w:uiPriority w:val="59"/>
    <w:rsid w:val="0050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B750D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7B750D"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semiHidden/>
    <w:unhideWhenUsed/>
    <w:rsid w:val="00746FEB"/>
    <w:rPr>
      <w:color w:val="0000FF"/>
      <w:u w:val="single"/>
    </w:rPr>
  </w:style>
  <w:style w:type="paragraph" w:customStyle="1" w:styleId="p">
    <w:name w:val="p"/>
    <w:basedOn w:val="a"/>
    <w:rsid w:val="00746FE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46FE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46FE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46FE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46F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46FE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46F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46FEB"/>
  </w:style>
  <w:style w:type="character" w:customStyle="1" w:styleId="cm31">
    <w:name w:val="cm31"/>
    <w:basedOn w:val="a0"/>
    <w:rsid w:val="00746FEB"/>
  </w:style>
  <w:style w:type="character" w:customStyle="1" w:styleId="num57">
    <w:name w:val="num57"/>
    <w:basedOn w:val="a0"/>
    <w:rsid w:val="00746FEB"/>
  </w:style>
  <w:style w:type="character" w:customStyle="1" w:styleId="p20">
    <w:name w:val="p20"/>
    <w:basedOn w:val="a0"/>
    <w:rsid w:val="00746FEB"/>
  </w:style>
  <w:style w:type="character" w:customStyle="1" w:styleId="cm32">
    <w:name w:val="cm32"/>
    <w:basedOn w:val="a0"/>
    <w:rsid w:val="00746FEB"/>
  </w:style>
  <w:style w:type="character" w:customStyle="1" w:styleId="num58">
    <w:name w:val="num58"/>
    <w:basedOn w:val="a0"/>
    <w:rsid w:val="00746FEB"/>
  </w:style>
  <w:style w:type="character" w:customStyle="1" w:styleId="p21">
    <w:name w:val="p21"/>
    <w:basedOn w:val="a0"/>
    <w:rsid w:val="00746FEB"/>
  </w:style>
  <w:style w:type="character" w:customStyle="1" w:styleId="num59">
    <w:name w:val="num59"/>
    <w:basedOn w:val="a0"/>
    <w:rsid w:val="00746FEB"/>
  </w:style>
  <w:style w:type="character" w:customStyle="1" w:styleId="p22">
    <w:name w:val="p22"/>
    <w:basedOn w:val="a0"/>
    <w:rsid w:val="00746FEB"/>
  </w:style>
  <w:style w:type="character" w:customStyle="1" w:styleId="num60">
    <w:name w:val="num60"/>
    <w:basedOn w:val="a0"/>
    <w:rsid w:val="00746FEB"/>
  </w:style>
  <w:style w:type="character" w:customStyle="1" w:styleId="p23">
    <w:name w:val="p23"/>
    <w:basedOn w:val="a0"/>
    <w:rsid w:val="00746FEB"/>
  </w:style>
  <w:style w:type="character" w:customStyle="1" w:styleId="num61">
    <w:name w:val="num61"/>
    <w:basedOn w:val="a0"/>
    <w:rsid w:val="00746FEB"/>
  </w:style>
  <w:style w:type="character" w:customStyle="1" w:styleId="p24">
    <w:name w:val="p24"/>
    <w:basedOn w:val="a0"/>
    <w:rsid w:val="00746FEB"/>
  </w:style>
  <w:style w:type="character" w:customStyle="1" w:styleId="num62">
    <w:name w:val="num62"/>
    <w:basedOn w:val="a0"/>
    <w:rsid w:val="00746FEB"/>
  </w:style>
  <w:style w:type="character" w:customStyle="1" w:styleId="p25">
    <w:name w:val="p25"/>
    <w:basedOn w:val="a0"/>
    <w:rsid w:val="00746FEB"/>
  </w:style>
  <w:style w:type="character" w:customStyle="1" w:styleId="num63">
    <w:name w:val="num63"/>
    <w:basedOn w:val="a0"/>
    <w:rsid w:val="00746FEB"/>
  </w:style>
  <w:style w:type="character" w:customStyle="1" w:styleId="p26">
    <w:name w:val="p26"/>
    <w:basedOn w:val="a0"/>
    <w:rsid w:val="00746FEB"/>
  </w:style>
  <w:style w:type="character" w:customStyle="1" w:styleId="num64">
    <w:name w:val="num64"/>
    <w:basedOn w:val="a0"/>
    <w:rsid w:val="00746FEB"/>
  </w:style>
  <w:style w:type="character" w:customStyle="1" w:styleId="p27">
    <w:name w:val="p27"/>
    <w:basedOn w:val="a0"/>
    <w:rsid w:val="00746FEB"/>
  </w:style>
  <w:style w:type="character" w:customStyle="1" w:styleId="num65">
    <w:name w:val="num65"/>
    <w:basedOn w:val="a0"/>
    <w:rsid w:val="00746FEB"/>
  </w:style>
  <w:style w:type="character" w:customStyle="1" w:styleId="p28">
    <w:name w:val="p28"/>
    <w:basedOn w:val="a0"/>
    <w:rsid w:val="00746FEB"/>
  </w:style>
  <w:style w:type="character" w:customStyle="1" w:styleId="cm33">
    <w:name w:val="cm33"/>
    <w:basedOn w:val="a0"/>
    <w:rsid w:val="00746FEB"/>
  </w:style>
  <w:style w:type="character" w:customStyle="1" w:styleId="num66">
    <w:name w:val="num66"/>
    <w:basedOn w:val="a0"/>
    <w:rsid w:val="00746FEB"/>
  </w:style>
  <w:style w:type="character" w:customStyle="1" w:styleId="p29">
    <w:name w:val="p29"/>
    <w:basedOn w:val="a0"/>
    <w:rsid w:val="00746FEB"/>
  </w:style>
  <w:style w:type="character" w:customStyle="1" w:styleId="cm34">
    <w:name w:val="cm34"/>
    <w:basedOn w:val="a0"/>
    <w:rsid w:val="00746FEB"/>
  </w:style>
  <w:style w:type="character" w:customStyle="1" w:styleId="num67">
    <w:name w:val="num67"/>
    <w:basedOn w:val="a0"/>
    <w:rsid w:val="00746FEB"/>
  </w:style>
  <w:style w:type="character" w:customStyle="1" w:styleId="p30">
    <w:name w:val="p30"/>
    <w:basedOn w:val="a0"/>
    <w:rsid w:val="00746FEB"/>
  </w:style>
  <w:style w:type="character" w:customStyle="1" w:styleId="num68">
    <w:name w:val="num68"/>
    <w:basedOn w:val="a0"/>
    <w:rsid w:val="00746FEB"/>
  </w:style>
  <w:style w:type="character" w:customStyle="1" w:styleId="p31">
    <w:name w:val="p31"/>
    <w:basedOn w:val="a0"/>
    <w:rsid w:val="00746FEB"/>
  </w:style>
  <w:style w:type="character" w:customStyle="1" w:styleId="num69">
    <w:name w:val="num69"/>
    <w:basedOn w:val="a0"/>
    <w:rsid w:val="00746FEB"/>
  </w:style>
  <w:style w:type="character" w:customStyle="1" w:styleId="p32">
    <w:name w:val="p32"/>
    <w:basedOn w:val="a0"/>
    <w:rsid w:val="00746FEB"/>
  </w:style>
  <w:style w:type="character" w:customStyle="1" w:styleId="cm35">
    <w:name w:val="cm35"/>
    <w:basedOn w:val="a0"/>
    <w:rsid w:val="00746FEB"/>
  </w:style>
  <w:style w:type="character" w:customStyle="1" w:styleId="num70">
    <w:name w:val="num70"/>
    <w:basedOn w:val="a0"/>
    <w:rsid w:val="00746FEB"/>
  </w:style>
  <w:style w:type="character" w:customStyle="1" w:styleId="p33">
    <w:name w:val="p33"/>
    <w:basedOn w:val="a0"/>
    <w:rsid w:val="00746FEB"/>
  </w:style>
  <w:style w:type="character" w:customStyle="1" w:styleId="num71">
    <w:name w:val="num71"/>
    <w:basedOn w:val="a0"/>
    <w:rsid w:val="00746FEB"/>
  </w:style>
  <w:style w:type="character" w:customStyle="1" w:styleId="p34">
    <w:name w:val="p34"/>
    <w:basedOn w:val="a0"/>
    <w:rsid w:val="00746FEB"/>
  </w:style>
  <w:style w:type="character" w:customStyle="1" w:styleId="num72">
    <w:name w:val="num72"/>
    <w:basedOn w:val="a0"/>
    <w:rsid w:val="00746FEB"/>
  </w:style>
  <w:style w:type="character" w:customStyle="1" w:styleId="p35">
    <w:name w:val="p35"/>
    <w:basedOn w:val="a0"/>
    <w:rsid w:val="00746FEB"/>
  </w:style>
  <w:style w:type="character" w:customStyle="1" w:styleId="num73">
    <w:name w:val="num73"/>
    <w:basedOn w:val="a0"/>
    <w:rsid w:val="00746FEB"/>
  </w:style>
  <w:style w:type="character" w:customStyle="1" w:styleId="p36">
    <w:name w:val="p36"/>
    <w:basedOn w:val="a0"/>
    <w:rsid w:val="00746FEB"/>
  </w:style>
  <w:style w:type="character" w:customStyle="1" w:styleId="num74">
    <w:name w:val="num74"/>
    <w:basedOn w:val="a0"/>
    <w:rsid w:val="00746FEB"/>
  </w:style>
  <w:style w:type="character" w:customStyle="1" w:styleId="p37">
    <w:name w:val="p37"/>
    <w:basedOn w:val="a0"/>
    <w:rsid w:val="00746FEB"/>
  </w:style>
  <w:style w:type="character" w:customStyle="1" w:styleId="num75">
    <w:name w:val="num75"/>
    <w:basedOn w:val="a0"/>
    <w:rsid w:val="00746FEB"/>
  </w:style>
  <w:style w:type="character" w:customStyle="1" w:styleId="p38">
    <w:name w:val="p38"/>
    <w:basedOn w:val="a0"/>
    <w:rsid w:val="00746FEB"/>
  </w:style>
  <w:style w:type="character" w:customStyle="1" w:styleId="num76">
    <w:name w:val="num76"/>
    <w:basedOn w:val="a0"/>
    <w:rsid w:val="00746FEB"/>
  </w:style>
  <w:style w:type="character" w:customStyle="1" w:styleId="p39">
    <w:name w:val="p39"/>
    <w:basedOn w:val="a0"/>
    <w:rsid w:val="00746FEB"/>
  </w:style>
  <w:style w:type="character" w:customStyle="1" w:styleId="num77">
    <w:name w:val="num77"/>
    <w:basedOn w:val="a0"/>
    <w:rsid w:val="00746FEB"/>
  </w:style>
  <w:style w:type="character" w:customStyle="1" w:styleId="p40">
    <w:name w:val="p40"/>
    <w:basedOn w:val="a0"/>
    <w:rsid w:val="00746FEB"/>
  </w:style>
  <w:style w:type="character" w:customStyle="1" w:styleId="num78">
    <w:name w:val="num78"/>
    <w:basedOn w:val="a0"/>
    <w:rsid w:val="00746FEB"/>
  </w:style>
  <w:style w:type="character" w:customStyle="1" w:styleId="p41">
    <w:name w:val="p41"/>
    <w:basedOn w:val="a0"/>
    <w:rsid w:val="00746FEB"/>
  </w:style>
  <w:style w:type="character" w:customStyle="1" w:styleId="num79">
    <w:name w:val="num79"/>
    <w:basedOn w:val="a0"/>
    <w:rsid w:val="00746FEB"/>
  </w:style>
  <w:style w:type="character" w:customStyle="1" w:styleId="p42">
    <w:name w:val="p42"/>
    <w:basedOn w:val="a0"/>
    <w:rsid w:val="00746FEB"/>
  </w:style>
  <w:style w:type="character" w:customStyle="1" w:styleId="num80">
    <w:name w:val="num80"/>
    <w:basedOn w:val="a0"/>
    <w:rsid w:val="00746FEB"/>
  </w:style>
  <w:style w:type="character" w:customStyle="1" w:styleId="p43">
    <w:name w:val="p43"/>
    <w:basedOn w:val="a0"/>
    <w:rsid w:val="00746FEB"/>
  </w:style>
  <w:style w:type="character" w:customStyle="1" w:styleId="num81">
    <w:name w:val="num81"/>
    <w:basedOn w:val="a0"/>
    <w:rsid w:val="00746FEB"/>
  </w:style>
  <w:style w:type="character" w:customStyle="1" w:styleId="p44">
    <w:name w:val="p44"/>
    <w:basedOn w:val="a0"/>
    <w:rsid w:val="00746FEB"/>
  </w:style>
  <w:style w:type="character" w:customStyle="1" w:styleId="num82">
    <w:name w:val="num82"/>
    <w:basedOn w:val="a0"/>
    <w:rsid w:val="00746FEB"/>
  </w:style>
  <w:style w:type="character" w:customStyle="1" w:styleId="p45">
    <w:name w:val="p45"/>
    <w:basedOn w:val="a0"/>
    <w:rsid w:val="00746FEB"/>
  </w:style>
  <w:style w:type="character" w:customStyle="1" w:styleId="num83">
    <w:name w:val="num83"/>
    <w:basedOn w:val="a0"/>
    <w:rsid w:val="00746FEB"/>
  </w:style>
  <w:style w:type="character" w:customStyle="1" w:styleId="p46">
    <w:name w:val="p46"/>
    <w:basedOn w:val="a0"/>
    <w:rsid w:val="00746FEB"/>
  </w:style>
  <w:style w:type="character" w:customStyle="1" w:styleId="num84">
    <w:name w:val="num84"/>
    <w:basedOn w:val="a0"/>
    <w:rsid w:val="00746FEB"/>
  </w:style>
  <w:style w:type="character" w:customStyle="1" w:styleId="p47">
    <w:name w:val="p47"/>
    <w:basedOn w:val="a0"/>
    <w:rsid w:val="00746FEB"/>
  </w:style>
  <w:style w:type="character" w:customStyle="1" w:styleId="num85">
    <w:name w:val="num85"/>
    <w:basedOn w:val="a0"/>
    <w:rsid w:val="00746FEB"/>
  </w:style>
  <w:style w:type="character" w:customStyle="1" w:styleId="p48">
    <w:name w:val="p48"/>
    <w:basedOn w:val="a0"/>
    <w:rsid w:val="00746FEB"/>
  </w:style>
  <w:style w:type="character" w:customStyle="1" w:styleId="num86">
    <w:name w:val="num86"/>
    <w:basedOn w:val="a0"/>
    <w:rsid w:val="00746FEB"/>
  </w:style>
  <w:style w:type="character" w:customStyle="1" w:styleId="p49">
    <w:name w:val="p49"/>
    <w:basedOn w:val="a0"/>
    <w:rsid w:val="00746FEB"/>
  </w:style>
  <w:style w:type="character" w:customStyle="1" w:styleId="num87">
    <w:name w:val="num87"/>
    <w:basedOn w:val="a0"/>
    <w:rsid w:val="00746FEB"/>
  </w:style>
  <w:style w:type="character" w:customStyle="1" w:styleId="p50">
    <w:name w:val="p50"/>
    <w:basedOn w:val="a0"/>
    <w:rsid w:val="00746FEB"/>
  </w:style>
  <w:style w:type="character" w:customStyle="1" w:styleId="num88">
    <w:name w:val="num88"/>
    <w:basedOn w:val="a0"/>
    <w:rsid w:val="00746FEB"/>
  </w:style>
  <w:style w:type="character" w:customStyle="1" w:styleId="p51">
    <w:name w:val="p51"/>
    <w:basedOn w:val="a0"/>
    <w:rsid w:val="00746FEB"/>
  </w:style>
  <w:style w:type="character" w:customStyle="1" w:styleId="num89">
    <w:name w:val="num89"/>
    <w:basedOn w:val="a0"/>
    <w:rsid w:val="00746FEB"/>
  </w:style>
  <w:style w:type="character" w:customStyle="1" w:styleId="p52">
    <w:name w:val="p52"/>
    <w:basedOn w:val="a0"/>
    <w:rsid w:val="00746FEB"/>
  </w:style>
  <w:style w:type="character" w:customStyle="1" w:styleId="num90">
    <w:name w:val="num90"/>
    <w:basedOn w:val="a0"/>
    <w:rsid w:val="00746FEB"/>
  </w:style>
  <w:style w:type="character" w:customStyle="1" w:styleId="p53">
    <w:name w:val="p53"/>
    <w:basedOn w:val="a0"/>
    <w:rsid w:val="00746FEB"/>
  </w:style>
  <w:style w:type="character" w:customStyle="1" w:styleId="num91">
    <w:name w:val="num91"/>
    <w:basedOn w:val="a0"/>
    <w:rsid w:val="00746FEB"/>
  </w:style>
  <w:style w:type="character" w:customStyle="1" w:styleId="p54">
    <w:name w:val="p54"/>
    <w:basedOn w:val="a0"/>
    <w:rsid w:val="00746FEB"/>
  </w:style>
  <w:style w:type="character" w:customStyle="1" w:styleId="num92">
    <w:name w:val="num92"/>
    <w:basedOn w:val="a0"/>
    <w:rsid w:val="00746FEB"/>
  </w:style>
  <w:style w:type="character" w:customStyle="1" w:styleId="p55">
    <w:name w:val="p55"/>
    <w:basedOn w:val="a0"/>
    <w:rsid w:val="00746FEB"/>
  </w:style>
  <w:style w:type="character" w:customStyle="1" w:styleId="num93">
    <w:name w:val="num93"/>
    <w:basedOn w:val="a0"/>
    <w:rsid w:val="00746FEB"/>
  </w:style>
  <w:style w:type="character" w:customStyle="1" w:styleId="p56">
    <w:name w:val="p56"/>
    <w:basedOn w:val="a0"/>
    <w:rsid w:val="00746FEB"/>
  </w:style>
  <w:style w:type="character" w:customStyle="1" w:styleId="cm36">
    <w:name w:val="cm36"/>
    <w:basedOn w:val="a0"/>
    <w:rsid w:val="00746FEB"/>
  </w:style>
  <w:style w:type="character" w:customStyle="1" w:styleId="num94">
    <w:name w:val="num94"/>
    <w:basedOn w:val="a0"/>
    <w:rsid w:val="00746FEB"/>
  </w:style>
  <w:style w:type="character" w:customStyle="1" w:styleId="p57">
    <w:name w:val="p57"/>
    <w:basedOn w:val="a0"/>
    <w:rsid w:val="00746FEB"/>
  </w:style>
  <w:style w:type="character" w:customStyle="1" w:styleId="cm37">
    <w:name w:val="cm37"/>
    <w:basedOn w:val="a0"/>
    <w:rsid w:val="00746FEB"/>
  </w:style>
  <w:style w:type="character" w:customStyle="1" w:styleId="num95">
    <w:name w:val="num95"/>
    <w:basedOn w:val="a0"/>
    <w:rsid w:val="00746FEB"/>
  </w:style>
  <w:style w:type="character" w:customStyle="1" w:styleId="p58">
    <w:name w:val="p58"/>
    <w:basedOn w:val="a0"/>
    <w:rsid w:val="00746FEB"/>
  </w:style>
  <w:style w:type="character" w:customStyle="1" w:styleId="cm38">
    <w:name w:val="cm38"/>
    <w:basedOn w:val="a0"/>
    <w:rsid w:val="00746FEB"/>
  </w:style>
  <w:style w:type="character" w:customStyle="1" w:styleId="num96">
    <w:name w:val="num96"/>
    <w:basedOn w:val="a0"/>
    <w:rsid w:val="00746FEB"/>
  </w:style>
  <w:style w:type="character" w:customStyle="1" w:styleId="p59">
    <w:name w:val="p59"/>
    <w:basedOn w:val="a0"/>
    <w:rsid w:val="00746FEB"/>
  </w:style>
  <w:style w:type="character" w:customStyle="1" w:styleId="num97">
    <w:name w:val="num97"/>
    <w:basedOn w:val="a0"/>
    <w:rsid w:val="00746FEB"/>
  </w:style>
  <w:style w:type="character" w:customStyle="1" w:styleId="p60">
    <w:name w:val="p60"/>
    <w:basedOn w:val="a0"/>
    <w:rsid w:val="00746FEB"/>
  </w:style>
  <w:style w:type="character" w:customStyle="1" w:styleId="cm39">
    <w:name w:val="cm39"/>
    <w:basedOn w:val="a0"/>
    <w:rsid w:val="00746FEB"/>
  </w:style>
  <w:style w:type="character" w:customStyle="1" w:styleId="num98">
    <w:name w:val="num98"/>
    <w:basedOn w:val="a0"/>
    <w:rsid w:val="00746FEB"/>
  </w:style>
  <w:style w:type="character" w:customStyle="1" w:styleId="p61">
    <w:name w:val="p61"/>
    <w:basedOn w:val="a0"/>
    <w:rsid w:val="00746FEB"/>
  </w:style>
  <w:style w:type="character" w:customStyle="1" w:styleId="num99">
    <w:name w:val="num99"/>
    <w:basedOn w:val="a0"/>
    <w:rsid w:val="00746FEB"/>
  </w:style>
  <w:style w:type="character" w:customStyle="1" w:styleId="p62">
    <w:name w:val="p62"/>
    <w:basedOn w:val="a0"/>
    <w:rsid w:val="00746FEB"/>
  </w:style>
  <w:style w:type="character" w:customStyle="1" w:styleId="num100">
    <w:name w:val="num100"/>
    <w:basedOn w:val="a0"/>
    <w:rsid w:val="00746FEB"/>
  </w:style>
  <w:style w:type="character" w:customStyle="1" w:styleId="p63">
    <w:name w:val="p63"/>
    <w:basedOn w:val="a0"/>
    <w:rsid w:val="00746FEB"/>
  </w:style>
  <w:style w:type="character" w:customStyle="1" w:styleId="num101">
    <w:name w:val="num101"/>
    <w:basedOn w:val="a0"/>
    <w:rsid w:val="00746FEB"/>
  </w:style>
  <w:style w:type="character" w:customStyle="1" w:styleId="p64">
    <w:name w:val="p64"/>
    <w:basedOn w:val="a0"/>
    <w:rsid w:val="00746FEB"/>
  </w:style>
  <w:style w:type="character" w:customStyle="1" w:styleId="cm40">
    <w:name w:val="cm40"/>
    <w:basedOn w:val="a0"/>
    <w:rsid w:val="00746FEB"/>
  </w:style>
  <w:style w:type="character" w:customStyle="1" w:styleId="num102">
    <w:name w:val="num102"/>
    <w:basedOn w:val="a0"/>
    <w:rsid w:val="00746FEB"/>
  </w:style>
  <w:style w:type="character" w:customStyle="1" w:styleId="p65">
    <w:name w:val="p65"/>
    <w:basedOn w:val="a0"/>
    <w:rsid w:val="00746FEB"/>
  </w:style>
  <w:style w:type="character" w:customStyle="1" w:styleId="cm41">
    <w:name w:val="cm41"/>
    <w:basedOn w:val="a0"/>
    <w:rsid w:val="00746FEB"/>
  </w:style>
  <w:style w:type="character" w:customStyle="1" w:styleId="num103">
    <w:name w:val="num103"/>
    <w:basedOn w:val="a0"/>
    <w:rsid w:val="00746FEB"/>
  </w:style>
  <w:style w:type="character" w:customStyle="1" w:styleId="p66">
    <w:name w:val="p66"/>
    <w:basedOn w:val="a0"/>
    <w:rsid w:val="00746FEB"/>
  </w:style>
  <w:style w:type="character" w:customStyle="1" w:styleId="num104">
    <w:name w:val="num104"/>
    <w:basedOn w:val="a0"/>
    <w:rsid w:val="00746FEB"/>
  </w:style>
  <w:style w:type="character" w:customStyle="1" w:styleId="p67">
    <w:name w:val="p67"/>
    <w:basedOn w:val="a0"/>
    <w:rsid w:val="00746FEB"/>
  </w:style>
  <w:style w:type="character" w:customStyle="1" w:styleId="num105">
    <w:name w:val="num105"/>
    <w:basedOn w:val="a0"/>
    <w:rsid w:val="00746FEB"/>
  </w:style>
  <w:style w:type="character" w:customStyle="1" w:styleId="p68">
    <w:name w:val="p68"/>
    <w:basedOn w:val="a0"/>
    <w:rsid w:val="00746FEB"/>
  </w:style>
  <w:style w:type="character" w:customStyle="1" w:styleId="num106">
    <w:name w:val="num106"/>
    <w:basedOn w:val="a0"/>
    <w:rsid w:val="00746FEB"/>
  </w:style>
  <w:style w:type="character" w:customStyle="1" w:styleId="p69">
    <w:name w:val="p69"/>
    <w:basedOn w:val="a0"/>
    <w:rsid w:val="00746FEB"/>
  </w:style>
  <w:style w:type="character" w:customStyle="1" w:styleId="cm42">
    <w:name w:val="cm42"/>
    <w:basedOn w:val="a0"/>
    <w:rsid w:val="00746FEB"/>
  </w:style>
  <w:style w:type="character" w:customStyle="1" w:styleId="num107">
    <w:name w:val="num107"/>
    <w:basedOn w:val="a0"/>
    <w:rsid w:val="00746FEB"/>
  </w:style>
  <w:style w:type="character" w:customStyle="1" w:styleId="p70">
    <w:name w:val="p70"/>
    <w:basedOn w:val="a0"/>
    <w:rsid w:val="00746FEB"/>
  </w:style>
  <w:style w:type="character" w:customStyle="1" w:styleId="num108">
    <w:name w:val="num108"/>
    <w:basedOn w:val="a0"/>
    <w:rsid w:val="00746FEB"/>
  </w:style>
  <w:style w:type="character" w:customStyle="1" w:styleId="p71">
    <w:name w:val="p71"/>
    <w:basedOn w:val="a0"/>
    <w:rsid w:val="00746FEB"/>
  </w:style>
  <w:style w:type="character" w:customStyle="1" w:styleId="cm43">
    <w:name w:val="cm43"/>
    <w:basedOn w:val="a0"/>
    <w:rsid w:val="00746FEB"/>
  </w:style>
  <w:style w:type="character" w:customStyle="1" w:styleId="num109">
    <w:name w:val="num109"/>
    <w:basedOn w:val="a0"/>
    <w:rsid w:val="00746FEB"/>
  </w:style>
  <w:style w:type="character" w:customStyle="1" w:styleId="p72">
    <w:name w:val="p72"/>
    <w:basedOn w:val="a0"/>
    <w:rsid w:val="00746FEB"/>
  </w:style>
  <w:style w:type="character" w:customStyle="1" w:styleId="cm44">
    <w:name w:val="cm44"/>
    <w:basedOn w:val="a0"/>
    <w:rsid w:val="00746FEB"/>
  </w:style>
  <w:style w:type="character" w:customStyle="1" w:styleId="num110">
    <w:name w:val="num110"/>
    <w:basedOn w:val="a0"/>
    <w:rsid w:val="00746FEB"/>
  </w:style>
  <w:style w:type="character" w:customStyle="1" w:styleId="p73">
    <w:name w:val="p73"/>
    <w:basedOn w:val="a0"/>
    <w:rsid w:val="00746FEB"/>
  </w:style>
  <w:style w:type="character" w:customStyle="1" w:styleId="title16">
    <w:name w:val="title16"/>
    <w:basedOn w:val="a0"/>
    <w:rsid w:val="00746FEB"/>
  </w:style>
  <w:style w:type="character" w:customStyle="1" w:styleId="p74">
    <w:name w:val="p74"/>
    <w:basedOn w:val="a0"/>
    <w:rsid w:val="00746FEB"/>
  </w:style>
  <w:style w:type="character" w:customStyle="1" w:styleId="title17">
    <w:name w:val="title17"/>
    <w:basedOn w:val="a0"/>
    <w:rsid w:val="00746FEB"/>
  </w:style>
  <w:style w:type="character" w:customStyle="1" w:styleId="number2">
    <w:name w:val="number2"/>
    <w:basedOn w:val="a0"/>
    <w:rsid w:val="00746FEB"/>
  </w:style>
  <w:style w:type="character" w:customStyle="1" w:styleId="num111">
    <w:name w:val="num111"/>
    <w:basedOn w:val="a0"/>
    <w:rsid w:val="00746FEB"/>
  </w:style>
  <w:style w:type="character" w:customStyle="1" w:styleId="p75">
    <w:name w:val="p75"/>
    <w:basedOn w:val="a0"/>
    <w:rsid w:val="00746FEB"/>
  </w:style>
  <w:style w:type="character" w:customStyle="1" w:styleId="num112">
    <w:name w:val="num112"/>
    <w:basedOn w:val="a0"/>
    <w:rsid w:val="00746FEB"/>
  </w:style>
  <w:style w:type="character" w:customStyle="1" w:styleId="p76">
    <w:name w:val="p76"/>
    <w:basedOn w:val="a0"/>
    <w:rsid w:val="00746FEB"/>
  </w:style>
  <w:style w:type="character" w:customStyle="1" w:styleId="title18">
    <w:name w:val="title18"/>
    <w:basedOn w:val="a0"/>
    <w:rsid w:val="00746FEB"/>
  </w:style>
  <w:style w:type="character" w:customStyle="1" w:styleId="number3">
    <w:name w:val="number3"/>
    <w:basedOn w:val="a0"/>
    <w:rsid w:val="00746FEB"/>
  </w:style>
  <w:style w:type="character" w:customStyle="1" w:styleId="p77">
    <w:name w:val="p77"/>
    <w:basedOn w:val="a0"/>
    <w:rsid w:val="00746FEB"/>
  </w:style>
  <w:style w:type="character" w:customStyle="1" w:styleId="title19">
    <w:name w:val="title19"/>
    <w:basedOn w:val="a0"/>
    <w:rsid w:val="00746FEB"/>
  </w:style>
  <w:style w:type="character" w:customStyle="1" w:styleId="p78">
    <w:name w:val="p78"/>
    <w:basedOn w:val="a0"/>
    <w:rsid w:val="00746FEB"/>
  </w:style>
  <w:style w:type="paragraph" w:customStyle="1" w:styleId="num25">
    <w:name w:val="num25"/>
    <w:basedOn w:val="a"/>
    <w:rsid w:val="001509A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F5060A"/>
    <w:pPr>
      <w:widowControl w:val="0"/>
      <w:jc w:val="both"/>
    </w:pPr>
  </w:style>
  <w:style w:type="paragraph" w:customStyle="1" w:styleId="num46">
    <w:name w:val="num46"/>
    <w:basedOn w:val="a"/>
    <w:rsid w:val="0049150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9150A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5">
    <w:name w:val="cm45"/>
    <w:basedOn w:val="a0"/>
    <w:rsid w:val="0049150A"/>
  </w:style>
  <w:style w:type="character" w:customStyle="1" w:styleId="cm46">
    <w:name w:val="cm46"/>
    <w:basedOn w:val="a0"/>
    <w:rsid w:val="0049150A"/>
  </w:style>
  <w:style w:type="character" w:customStyle="1" w:styleId="table-title">
    <w:name w:val="table-title"/>
    <w:basedOn w:val="a0"/>
    <w:rsid w:val="0049150A"/>
  </w:style>
  <w:style w:type="character" w:customStyle="1" w:styleId="cm47">
    <w:name w:val="cm47"/>
    <w:basedOn w:val="a0"/>
    <w:rsid w:val="0049150A"/>
  </w:style>
  <w:style w:type="character" w:customStyle="1" w:styleId="cm48">
    <w:name w:val="cm48"/>
    <w:basedOn w:val="a0"/>
    <w:rsid w:val="0049150A"/>
  </w:style>
  <w:style w:type="character" w:customStyle="1" w:styleId="cm49">
    <w:name w:val="cm49"/>
    <w:basedOn w:val="a0"/>
    <w:rsid w:val="0049150A"/>
  </w:style>
  <w:style w:type="character" w:customStyle="1" w:styleId="cm50">
    <w:name w:val="cm50"/>
    <w:basedOn w:val="a0"/>
    <w:rsid w:val="0049150A"/>
  </w:style>
  <w:style w:type="character" w:customStyle="1" w:styleId="cm51">
    <w:name w:val="cm51"/>
    <w:basedOn w:val="a0"/>
    <w:rsid w:val="0049150A"/>
  </w:style>
  <w:style w:type="character" w:customStyle="1" w:styleId="cm52">
    <w:name w:val="cm52"/>
    <w:basedOn w:val="a0"/>
    <w:rsid w:val="0049150A"/>
  </w:style>
  <w:style w:type="character" w:customStyle="1" w:styleId="cm53">
    <w:name w:val="cm53"/>
    <w:basedOn w:val="a0"/>
    <w:rsid w:val="0049150A"/>
  </w:style>
  <w:style w:type="character" w:customStyle="1" w:styleId="cm54">
    <w:name w:val="cm54"/>
    <w:basedOn w:val="a0"/>
    <w:rsid w:val="0049150A"/>
  </w:style>
  <w:style w:type="character" w:customStyle="1" w:styleId="cm55">
    <w:name w:val="cm55"/>
    <w:basedOn w:val="a0"/>
    <w:rsid w:val="0049150A"/>
  </w:style>
  <w:style w:type="character" w:customStyle="1" w:styleId="cm56">
    <w:name w:val="cm56"/>
    <w:basedOn w:val="a0"/>
    <w:rsid w:val="0049150A"/>
  </w:style>
  <w:style w:type="character" w:customStyle="1" w:styleId="cm57">
    <w:name w:val="cm57"/>
    <w:basedOn w:val="a0"/>
    <w:rsid w:val="0049150A"/>
  </w:style>
  <w:style w:type="character" w:customStyle="1" w:styleId="cm58">
    <w:name w:val="cm58"/>
    <w:basedOn w:val="a0"/>
    <w:rsid w:val="0049150A"/>
  </w:style>
  <w:style w:type="paragraph" w:styleId="a5">
    <w:name w:val="List Paragraph"/>
    <w:basedOn w:val="a"/>
    <w:uiPriority w:val="34"/>
    <w:qFormat/>
    <w:rsid w:val="0030132A"/>
    <w:pPr>
      <w:ind w:leftChars="400" w:left="840"/>
    </w:pPr>
  </w:style>
  <w:style w:type="table" w:styleId="a6">
    <w:name w:val="Table Grid"/>
    <w:basedOn w:val="a1"/>
    <w:uiPriority w:val="59"/>
    <w:rsid w:val="0050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3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61221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24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7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29807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5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67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6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6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1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5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9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9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2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4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7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8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5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3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7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0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1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3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8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4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9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6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4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2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4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3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2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7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5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6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5674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24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8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5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0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2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5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6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8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5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48949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05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2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75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1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42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4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8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1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91657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20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70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2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921775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9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4E16-94D7-4E7A-A8D4-2E17505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6447C496</Template>
  <TotalTime>10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2017-04-21T08:17:00Z</cp:lastPrinted>
  <dcterms:created xsi:type="dcterms:W3CDTF">2017-02-13T05:08:00Z</dcterms:created>
  <dcterms:modified xsi:type="dcterms:W3CDTF">2017-04-21T08:20:00Z</dcterms:modified>
</cp:coreProperties>
</file>