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D1" w:rsidRPr="00D541D1" w:rsidRDefault="00C87C2A">
      <w:pPr>
        <w:snapToGrid w:val="0"/>
        <w:spacing w:line="260" w:lineRule="exact"/>
        <w:jc w:val="center"/>
        <w:rPr>
          <w:rFonts w:eastAsia="ＭＳ ゴシック"/>
          <w:b/>
          <w:sz w:val="22"/>
          <w:szCs w:val="22"/>
        </w:rPr>
      </w:pPr>
      <w:bookmarkStart w:id="0" w:name="OLE_LINK1"/>
      <w:bookmarkStart w:id="1" w:name="_GoBack"/>
      <w:bookmarkEnd w:id="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A236BE">
      <w:pPr>
        <w:snapToGrid w:val="0"/>
        <w:spacing w:line="260" w:lineRule="exact"/>
        <w:rPr>
          <w:rFonts w:ascii="ＭＳ ゴシック" w:eastAsia="ＭＳ ゴシック"/>
        </w:rPr>
      </w:pPr>
      <w:r>
        <w:rPr>
          <w:rFonts w:ascii="ＭＳ ゴシック" w:eastAsia="ＭＳ ゴシック" w:hint="eastAsia"/>
        </w:rPr>
        <w:t>（あて先）　笛　吹　市</w:t>
      </w:r>
      <w:r w:rsidR="00C87C2A">
        <w:rPr>
          <w:rFonts w:ascii="ＭＳ ゴシック" w:eastAsia="ＭＳ ゴシック" w:hint="eastAsia"/>
        </w:rPr>
        <w:t xml:space="preserve">　長</w:t>
      </w:r>
      <w:r w:rsidR="005D3A52">
        <w:rPr>
          <w:rFonts w:ascii="ＭＳ ゴシック" w:eastAsia="ＭＳ ゴシック" w:hint="eastAsia"/>
        </w:rPr>
        <w:t xml:space="preserve">　殿</w:t>
      </w:r>
    </w:p>
    <w:p w:rsidR="00C87C2A" w:rsidRPr="00A236BE"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46706B">
      <w:pPr>
        <w:snapToGrid w:val="0"/>
        <w:spacing w:line="260" w:lineRule="exact"/>
      </w:pPr>
    </w:p>
    <w:sectPr w:rsidR="00C87C2A" w:rsidSect="00600DB7">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BE" w:rsidRDefault="00A236BE" w:rsidP="00CB2F2C">
      <w:r>
        <w:separator/>
      </w:r>
    </w:p>
  </w:endnote>
  <w:endnote w:type="continuationSeparator" w:id="0">
    <w:p w:rsidR="00A236BE" w:rsidRDefault="00A236BE"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C8" w:rsidRDefault="003C1EC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C8" w:rsidRDefault="003C1E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C8" w:rsidRDefault="003C1E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BE" w:rsidRDefault="00A236BE" w:rsidP="00CB2F2C">
      <w:r>
        <w:separator/>
      </w:r>
    </w:p>
  </w:footnote>
  <w:footnote w:type="continuationSeparator" w:id="0">
    <w:p w:rsidR="00A236BE" w:rsidRDefault="00A236BE" w:rsidP="00CB2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C8" w:rsidRDefault="003C1E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C8" w:rsidRDefault="003C1E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C8" w:rsidRDefault="003C1E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0F7C8C"/>
    <w:rsid w:val="00126D79"/>
    <w:rsid w:val="0013519B"/>
    <w:rsid w:val="00156ED6"/>
    <w:rsid w:val="001A507E"/>
    <w:rsid w:val="002364DC"/>
    <w:rsid w:val="00350750"/>
    <w:rsid w:val="003533A9"/>
    <w:rsid w:val="0035487C"/>
    <w:rsid w:val="00372A92"/>
    <w:rsid w:val="003C1EC8"/>
    <w:rsid w:val="00423D04"/>
    <w:rsid w:val="00463F6C"/>
    <w:rsid w:val="0046706B"/>
    <w:rsid w:val="00477979"/>
    <w:rsid w:val="00550998"/>
    <w:rsid w:val="00556450"/>
    <w:rsid w:val="00582989"/>
    <w:rsid w:val="005907DE"/>
    <w:rsid w:val="005D3A52"/>
    <w:rsid w:val="00600DB7"/>
    <w:rsid w:val="00606AAD"/>
    <w:rsid w:val="00611CA0"/>
    <w:rsid w:val="00647B55"/>
    <w:rsid w:val="0066449F"/>
    <w:rsid w:val="006959AB"/>
    <w:rsid w:val="006D14D5"/>
    <w:rsid w:val="006D5E99"/>
    <w:rsid w:val="006E039C"/>
    <w:rsid w:val="007A4958"/>
    <w:rsid w:val="007D7634"/>
    <w:rsid w:val="00807C30"/>
    <w:rsid w:val="009328EE"/>
    <w:rsid w:val="00941A2A"/>
    <w:rsid w:val="00A236BE"/>
    <w:rsid w:val="00A23BBE"/>
    <w:rsid w:val="00AD2482"/>
    <w:rsid w:val="00B55FE1"/>
    <w:rsid w:val="00B77737"/>
    <w:rsid w:val="00B82347"/>
    <w:rsid w:val="00BC6474"/>
    <w:rsid w:val="00BE03A1"/>
    <w:rsid w:val="00BE446C"/>
    <w:rsid w:val="00C87C2A"/>
    <w:rsid w:val="00CB2F2C"/>
    <w:rsid w:val="00CD304C"/>
    <w:rsid w:val="00D541D1"/>
    <w:rsid w:val="00DD0F3A"/>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1013F053.dotm</Template>
  <TotalTime>0</TotalTime>
  <Pages>1</Pages>
  <Words>1289</Words>
  <Characters>173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2018-12-26T00:51:00Z</dcterms:created>
  <dcterms:modified xsi:type="dcterms:W3CDTF">2018-12-26T00:52:00Z</dcterms:modified>
</cp:coreProperties>
</file>