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872" w:rsidRPr="00A03043" w:rsidRDefault="001D2872" w:rsidP="001D2872">
      <w:pPr>
        <w:rPr>
          <w:color w:val="000000" w:themeColor="text1"/>
        </w:rPr>
      </w:pPr>
      <w:bookmarkStart w:id="0" w:name="_GoBack"/>
      <w:bookmarkEnd w:id="0"/>
      <w:r w:rsidRPr="00A03043">
        <w:rPr>
          <w:rFonts w:hint="eastAsia"/>
          <w:color w:val="000000" w:themeColor="text1"/>
        </w:rPr>
        <w:t>様式第</w:t>
      </w:r>
      <w:r w:rsidR="00AC6ECA" w:rsidRPr="00A03043">
        <w:rPr>
          <w:rFonts w:hint="eastAsia"/>
          <w:color w:val="000000" w:themeColor="text1"/>
        </w:rPr>
        <w:t>5</w:t>
      </w:r>
      <w:r w:rsidRPr="00A03043">
        <w:rPr>
          <w:rFonts w:hint="eastAsia"/>
          <w:color w:val="000000" w:themeColor="text1"/>
        </w:rPr>
        <w:t>号(第7条関係)</w:t>
      </w:r>
    </w:p>
    <w:p w:rsidR="001D2872" w:rsidRPr="00A03043" w:rsidRDefault="001D2872" w:rsidP="00032E5E">
      <w:pPr>
        <w:wordWrap w:val="0"/>
        <w:spacing w:before="274" w:after="274" w:line="360" w:lineRule="exact"/>
        <w:jc w:val="right"/>
        <w:rPr>
          <w:color w:val="000000" w:themeColor="text1"/>
        </w:rPr>
      </w:pPr>
      <w:r w:rsidRPr="00A03043">
        <w:rPr>
          <w:rFonts w:hint="eastAsia"/>
          <w:color w:val="000000" w:themeColor="text1"/>
        </w:rPr>
        <w:t xml:space="preserve">　　年　 　月　 　日　</w:t>
      </w:r>
    </w:p>
    <w:p w:rsidR="001D2872" w:rsidRPr="00A03043" w:rsidRDefault="001D2872" w:rsidP="001D2872">
      <w:pPr>
        <w:spacing w:line="360" w:lineRule="exact"/>
        <w:ind w:right="-50"/>
        <w:rPr>
          <w:color w:val="000000" w:themeColor="text1"/>
        </w:rPr>
      </w:pPr>
      <w:r w:rsidRPr="00A03043">
        <w:rPr>
          <w:rFonts w:hint="eastAsia"/>
          <w:color w:val="000000" w:themeColor="text1"/>
        </w:rPr>
        <w:t xml:space="preserve">　笛吹市長</w:t>
      </w:r>
      <w:r w:rsidR="004D7E99" w:rsidRPr="00A03043">
        <w:rPr>
          <w:rFonts w:hint="eastAsia"/>
          <w:color w:val="000000" w:themeColor="text1"/>
        </w:rPr>
        <w:t xml:space="preserve">　</w:t>
      </w:r>
      <w:r w:rsidRPr="00A03043">
        <w:rPr>
          <w:rFonts w:hint="eastAsia"/>
          <w:color w:val="000000" w:themeColor="text1"/>
        </w:rPr>
        <w:t>様</w:t>
      </w:r>
    </w:p>
    <w:p w:rsidR="001D2872" w:rsidRPr="00A03043" w:rsidRDefault="001D2872" w:rsidP="001D2872">
      <w:pPr>
        <w:spacing w:line="360" w:lineRule="exact"/>
        <w:ind w:right="-50"/>
        <w:rPr>
          <w:color w:val="000000" w:themeColor="text1"/>
        </w:rPr>
      </w:pPr>
    </w:p>
    <w:p w:rsidR="00032E5E" w:rsidRPr="00A03043" w:rsidRDefault="00032E5E" w:rsidP="00842548">
      <w:pPr>
        <w:spacing w:line="320" w:lineRule="exact"/>
        <w:ind w:leftChars="45" w:left="108" w:firstLineChars="1600" w:firstLine="3840"/>
        <w:rPr>
          <w:color w:val="000000" w:themeColor="text1"/>
        </w:rPr>
      </w:pPr>
      <w:r w:rsidRPr="00A03043">
        <w:rPr>
          <w:rFonts w:hint="eastAsia"/>
          <w:color w:val="000000" w:themeColor="text1"/>
        </w:rPr>
        <w:t xml:space="preserve">申 請 者　</w:t>
      </w:r>
      <w:r w:rsidRPr="00A03043">
        <w:rPr>
          <w:rFonts w:hint="eastAsia"/>
          <w:color w:val="000000" w:themeColor="text1"/>
          <w:spacing w:val="240"/>
          <w:kern w:val="0"/>
          <w:fitText w:val="960" w:id="-2106872824"/>
        </w:rPr>
        <w:t>住</w:t>
      </w:r>
      <w:r w:rsidRPr="00A03043">
        <w:rPr>
          <w:rFonts w:hint="eastAsia"/>
          <w:color w:val="000000" w:themeColor="text1"/>
          <w:kern w:val="0"/>
          <w:fitText w:val="960" w:id="-2106872824"/>
        </w:rPr>
        <w:t>所</w:t>
      </w:r>
      <w:r w:rsidRPr="00A03043">
        <w:rPr>
          <w:rFonts w:hint="eastAsia"/>
          <w:color w:val="000000" w:themeColor="text1"/>
        </w:rPr>
        <w:t xml:space="preserve">　　　　　</w:t>
      </w:r>
    </w:p>
    <w:p w:rsidR="00032E5E" w:rsidRPr="00A03043" w:rsidRDefault="00032E5E" w:rsidP="00032E5E">
      <w:pPr>
        <w:spacing w:line="320" w:lineRule="exact"/>
        <w:ind w:right="240"/>
        <w:jc w:val="right"/>
        <w:rPr>
          <w:color w:val="000000" w:themeColor="text1"/>
        </w:rPr>
      </w:pPr>
      <w:r w:rsidRPr="00A03043">
        <w:rPr>
          <w:rFonts w:hint="eastAsia"/>
          <w:color w:val="000000" w:themeColor="text1"/>
          <w:spacing w:val="240"/>
          <w:kern w:val="0"/>
          <w:fitText w:val="960" w:id="-2106872823"/>
        </w:rPr>
        <w:t>氏</w:t>
      </w:r>
      <w:r w:rsidRPr="00A03043">
        <w:rPr>
          <w:rFonts w:hint="eastAsia"/>
          <w:color w:val="000000" w:themeColor="text1"/>
          <w:kern w:val="0"/>
          <w:fitText w:val="960" w:id="-2106872823"/>
        </w:rPr>
        <w:t>名</w:t>
      </w:r>
      <w:r w:rsidRPr="00A03043">
        <w:rPr>
          <w:rFonts w:hint="eastAsia"/>
          <w:color w:val="000000" w:themeColor="text1"/>
        </w:rPr>
        <w:t xml:space="preserve">　　 　　 　　　㊞　</w:t>
      </w:r>
    </w:p>
    <w:p w:rsidR="00032E5E" w:rsidRPr="00A03043" w:rsidRDefault="00032E5E" w:rsidP="00032E5E">
      <w:pPr>
        <w:wordWrap w:val="0"/>
        <w:spacing w:line="320" w:lineRule="exact"/>
        <w:jc w:val="right"/>
        <w:rPr>
          <w:color w:val="000000" w:themeColor="text1"/>
        </w:rPr>
      </w:pPr>
      <w:r w:rsidRPr="00A03043">
        <w:rPr>
          <w:rFonts w:hint="eastAsia"/>
          <w:color w:val="000000" w:themeColor="text1"/>
        </w:rPr>
        <w:t xml:space="preserve">電話番号　　　　　　　　　　</w:t>
      </w:r>
    </w:p>
    <w:p w:rsidR="001D2872" w:rsidRPr="00A03043" w:rsidRDefault="001D2872" w:rsidP="00A75C39">
      <w:pPr>
        <w:spacing w:before="548" w:after="274" w:line="360" w:lineRule="exact"/>
        <w:ind w:rightChars="-50" w:right="-120"/>
        <w:jc w:val="center"/>
        <w:rPr>
          <w:color w:val="000000" w:themeColor="text1"/>
        </w:rPr>
      </w:pPr>
      <w:r w:rsidRPr="00A03043">
        <w:rPr>
          <w:rFonts w:hint="eastAsia"/>
          <w:color w:val="000000" w:themeColor="text1"/>
        </w:rPr>
        <w:t>合併処理浄化槽設置整備事業補助金変更承認申請書</w:t>
      </w:r>
    </w:p>
    <w:p w:rsidR="001D2872" w:rsidRPr="00A03043" w:rsidRDefault="001D2872" w:rsidP="00A75C39">
      <w:pPr>
        <w:spacing w:line="360" w:lineRule="exact"/>
        <w:ind w:rightChars="-50" w:right="-120"/>
        <w:jc w:val="center"/>
        <w:rPr>
          <w:color w:val="000000" w:themeColor="text1"/>
        </w:rPr>
      </w:pPr>
    </w:p>
    <w:p w:rsidR="001D2872" w:rsidRPr="00A03043" w:rsidRDefault="001D2872" w:rsidP="00032E5E">
      <w:pPr>
        <w:spacing w:line="360" w:lineRule="exact"/>
        <w:rPr>
          <w:color w:val="000000" w:themeColor="text1"/>
        </w:rPr>
      </w:pPr>
      <w:r w:rsidRPr="00A03043">
        <w:rPr>
          <w:rFonts w:hint="eastAsia"/>
          <w:color w:val="000000" w:themeColor="text1"/>
        </w:rPr>
        <w:t xml:space="preserve">　　　　　年　　月　　日付け　　　第　　　　号で交付決定を受けた合併処理浄化槽設置整備事業補助金について、</w:t>
      </w:r>
      <w:r w:rsidR="002A6A57" w:rsidRPr="00A03043">
        <w:rPr>
          <w:rFonts w:hint="eastAsia"/>
          <w:color w:val="000000" w:themeColor="text1"/>
        </w:rPr>
        <w:t>笛吹市合併処理浄化槽設置整備事業補助金交付要綱第7条の規定により、</w:t>
      </w:r>
      <w:r w:rsidRPr="00A03043">
        <w:rPr>
          <w:rFonts w:hint="eastAsia"/>
          <w:color w:val="000000" w:themeColor="text1"/>
        </w:rPr>
        <w:t>申請内容を次のとおり変更したいので</w:t>
      </w:r>
      <w:r w:rsidR="00084865" w:rsidRPr="00A03043">
        <w:rPr>
          <w:rFonts w:hint="eastAsia"/>
          <w:color w:val="000000" w:themeColor="text1"/>
        </w:rPr>
        <w:t>申請します</w:t>
      </w:r>
      <w:r w:rsidRPr="00A03043">
        <w:rPr>
          <w:rFonts w:hint="eastAsia"/>
          <w:color w:val="000000" w:themeColor="text1"/>
        </w:rPr>
        <w:t>。</w:t>
      </w:r>
    </w:p>
    <w:p w:rsidR="001D2872" w:rsidRPr="00A03043" w:rsidRDefault="001D2872" w:rsidP="00A75C39">
      <w:pPr>
        <w:spacing w:line="360" w:lineRule="exact"/>
        <w:ind w:rightChars="-50" w:right="-120"/>
        <w:rPr>
          <w:color w:val="000000" w:themeColor="text1"/>
        </w:rPr>
      </w:pPr>
    </w:p>
    <w:p w:rsidR="001D2872" w:rsidRPr="00A03043" w:rsidRDefault="001D2872" w:rsidP="00A75C39">
      <w:pPr>
        <w:spacing w:line="360" w:lineRule="exact"/>
        <w:rPr>
          <w:color w:val="000000" w:themeColor="text1"/>
        </w:rPr>
      </w:pPr>
    </w:p>
    <w:p w:rsidR="001D2872" w:rsidRPr="00A03043" w:rsidRDefault="001D2872" w:rsidP="004D7E99">
      <w:pPr>
        <w:spacing w:line="500" w:lineRule="exact"/>
        <w:ind w:firstLineChars="100" w:firstLine="240"/>
        <w:rPr>
          <w:rFonts w:cs="ＭＳ 明朝"/>
          <w:color w:val="000000" w:themeColor="text1"/>
        </w:rPr>
      </w:pPr>
      <w:r w:rsidRPr="00A03043">
        <w:rPr>
          <w:rFonts w:hint="eastAsia"/>
          <w:color w:val="000000" w:themeColor="text1"/>
        </w:rPr>
        <w:t>1　補助金申請内容の変更</w:t>
      </w:r>
    </w:p>
    <w:p w:rsidR="001D2872" w:rsidRPr="00A03043" w:rsidRDefault="001D2872" w:rsidP="004D7E99">
      <w:pPr>
        <w:spacing w:line="500" w:lineRule="exact"/>
        <w:ind w:firstLineChars="100" w:firstLine="240"/>
        <w:rPr>
          <w:color w:val="000000" w:themeColor="text1"/>
        </w:rPr>
      </w:pPr>
      <w:r w:rsidRPr="00A03043">
        <w:rPr>
          <w:rFonts w:hint="eastAsia"/>
          <w:color w:val="000000" w:themeColor="text1"/>
        </w:rPr>
        <w:t>2　補助事業の中止</w:t>
      </w:r>
    </w:p>
    <w:p w:rsidR="001D2872" w:rsidRPr="00A03043" w:rsidRDefault="001D2872" w:rsidP="004D7E99">
      <w:pPr>
        <w:spacing w:line="500" w:lineRule="exact"/>
        <w:ind w:firstLineChars="100" w:firstLine="240"/>
        <w:rPr>
          <w:color w:val="000000" w:themeColor="text1"/>
        </w:rPr>
      </w:pPr>
      <w:r w:rsidRPr="00A03043">
        <w:rPr>
          <w:rFonts w:hint="eastAsia"/>
          <w:color w:val="000000" w:themeColor="text1"/>
        </w:rPr>
        <w:t>3　補助事業の廃止</w:t>
      </w:r>
    </w:p>
    <w:p w:rsidR="001D2872" w:rsidRPr="00A03043" w:rsidRDefault="001D2872" w:rsidP="004D7E99">
      <w:pPr>
        <w:spacing w:line="500" w:lineRule="exact"/>
        <w:ind w:firstLineChars="200" w:firstLine="480"/>
        <w:rPr>
          <w:color w:val="000000" w:themeColor="text1"/>
        </w:rPr>
      </w:pPr>
      <w:r w:rsidRPr="00A03043">
        <w:rPr>
          <w:rFonts w:hint="eastAsia"/>
          <w:color w:val="000000" w:themeColor="text1"/>
        </w:rPr>
        <w:t>該当する番号を〇で囲んでください。</w:t>
      </w:r>
    </w:p>
    <w:p w:rsidR="001D2872" w:rsidRPr="00A03043" w:rsidRDefault="001D2872" w:rsidP="004D7E99">
      <w:pPr>
        <w:spacing w:line="500" w:lineRule="exact"/>
        <w:ind w:firstLineChars="100" w:firstLine="240"/>
        <w:rPr>
          <w:color w:val="000000" w:themeColor="text1"/>
        </w:rPr>
      </w:pPr>
      <w:r w:rsidRPr="00A03043">
        <w:rPr>
          <w:rFonts w:hint="eastAsia"/>
          <w:color w:val="000000" w:themeColor="text1"/>
        </w:rPr>
        <w:t>(理由)</w:t>
      </w:r>
    </w:p>
    <w:p w:rsidR="006129B2" w:rsidRPr="00A03043" w:rsidRDefault="006129B2" w:rsidP="00A75C39">
      <w:pPr>
        <w:spacing w:line="360" w:lineRule="exact"/>
        <w:ind w:left="480" w:hangingChars="200" w:hanging="480"/>
        <w:rPr>
          <w:color w:val="000000" w:themeColor="text1"/>
        </w:rPr>
      </w:pPr>
    </w:p>
    <w:sectPr w:rsidR="006129B2" w:rsidRPr="00A03043" w:rsidSect="00833058">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741" w:rsidRDefault="00273741" w:rsidP="00D52598">
      <w:r>
        <w:separator/>
      </w:r>
    </w:p>
  </w:endnote>
  <w:endnote w:type="continuationSeparator" w:id="0">
    <w:p w:rsidR="00273741" w:rsidRDefault="00273741" w:rsidP="00D5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78B" w:rsidRDefault="008157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78B" w:rsidRDefault="0081578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78B" w:rsidRDefault="008157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741" w:rsidRDefault="00273741" w:rsidP="00D52598">
      <w:r>
        <w:separator/>
      </w:r>
    </w:p>
  </w:footnote>
  <w:footnote w:type="continuationSeparator" w:id="0">
    <w:p w:rsidR="00273741" w:rsidRDefault="00273741" w:rsidP="00D52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78B" w:rsidRDefault="0081578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78B" w:rsidRDefault="0081578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78B" w:rsidRDefault="0081578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3782D"/>
    <w:multiLevelType w:val="hybridMultilevel"/>
    <w:tmpl w:val="61126980"/>
    <w:lvl w:ilvl="0" w:tplc="B5D8B0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rawingGridVerticalSpacing w:val="375"/>
  <w:displayHorizontalDrawingGridEvery w:val="0"/>
  <w:characterSpacingControl w:val="doNotCompress"/>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4B"/>
    <w:rsid w:val="00032E5E"/>
    <w:rsid w:val="00084865"/>
    <w:rsid w:val="00084D9C"/>
    <w:rsid w:val="00090CE7"/>
    <w:rsid w:val="00091FC5"/>
    <w:rsid w:val="000B70D6"/>
    <w:rsid w:val="000C0E31"/>
    <w:rsid w:val="000D4106"/>
    <w:rsid w:val="000F4298"/>
    <w:rsid w:val="00101351"/>
    <w:rsid w:val="0011791F"/>
    <w:rsid w:val="00124CB7"/>
    <w:rsid w:val="00167352"/>
    <w:rsid w:val="00181370"/>
    <w:rsid w:val="001B0CA9"/>
    <w:rsid w:val="001C77B1"/>
    <w:rsid w:val="001D2284"/>
    <w:rsid w:val="001D2872"/>
    <w:rsid w:val="001F0F62"/>
    <w:rsid w:val="00211AA8"/>
    <w:rsid w:val="002244BC"/>
    <w:rsid w:val="00246A69"/>
    <w:rsid w:val="00273741"/>
    <w:rsid w:val="002A6A57"/>
    <w:rsid w:val="002B193B"/>
    <w:rsid w:val="002B290E"/>
    <w:rsid w:val="002D4B58"/>
    <w:rsid w:val="002E0E4F"/>
    <w:rsid w:val="00323D61"/>
    <w:rsid w:val="00364233"/>
    <w:rsid w:val="0039024E"/>
    <w:rsid w:val="003A699A"/>
    <w:rsid w:val="003D342B"/>
    <w:rsid w:val="003F3918"/>
    <w:rsid w:val="0043394B"/>
    <w:rsid w:val="004420AD"/>
    <w:rsid w:val="00463090"/>
    <w:rsid w:val="00471A69"/>
    <w:rsid w:val="0048365B"/>
    <w:rsid w:val="00490DC0"/>
    <w:rsid w:val="004C286D"/>
    <w:rsid w:val="004D02B4"/>
    <w:rsid w:val="004D562A"/>
    <w:rsid w:val="004D7E99"/>
    <w:rsid w:val="004F6808"/>
    <w:rsid w:val="00553031"/>
    <w:rsid w:val="005718D0"/>
    <w:rsid w:val="0057416F"/>
    <w:rsid w:val="00583413"/>
    <w:rsid w:val="00595C2D"/>
    <w:rsid w:val="005975D1"/>
    <w:rsid w:val="005A01DE"/>
    <w:rsid w:val="005B5A4F"/>
    <w:rsid w:val="005B60CA"/>
    <w:rsid w:val="006129B2"/>
    <w:rsid w:val="00651228"/>
    <w:rsid w:val="0066223F"/>
    <w:rsid w:val="006671A3"/>
    <w:rsid w:val="00673A75"/>
    <w:rsid w:val="00687DA1"/>
    <w:rsid w:val="006916C3"/>
    <w:rsid w:val="006B2F72"/>
    <w:rsid w:val="006D1752"/>
    <w:rsid w:val="00700137"/>
    <w:rsid w:val="00714028"/>
    <w:rsid w:val="00741F0D"/>
    <w:rsid w:val="007723CF"/>
    <w:rsid w:val="0078766A"/>
    <w:rsid w:val="007B5CBE"/>
    <w:rsid w:val="007D7280"/>
    <w:rsid w:val="007E5EBE"/>
    <w:rsid w:val="0081578B"/>
    <w:rsid w:val="00833058"/>
    <w:rsid w:val="00834FC1"/>
    <w:rsid w:val="0084012E"/>
    <w:rsid w:val="00842548"/>
    <w:rsid w:val="0086292A"/>
    <w:rsid w:val="00873D4B"/>
    <w:rsid w:val="008B128C"/>
    <w:rsid w:val="008C4620"/>
    <w:rsid w:val="008D52BA"/>
    <w:rsid w:val="008D5E95"/>
    <w:rsid w:val="008E2F13"/>
    <w:rsid w:val="008E3644"/>
    <w:rsid w:val="00910FBB"/>
    <w:rsid w:val="00922699"/>
    <w:rsid w:val="00925CDE"/>
    <w:rsid w:val="00986019"/>
    <w:rsid w:val="009C08C6"/>
    <w:rsid w:val="009C303C"/>
    <w:rsid w:val="009D6E0A"/>
    <w:rsid w:val="009F79F1"/>
    <w:rsid w:val="00A03043"/>
    <w:rsid w:val="00A071E6"/>
    <w:rsid w:val="00A14C92"/>
    <w:rsid w:val="00A2138D"/>
    <w:rsid w:val="00A236F4"/>
    <w:rsid w:val="00A75C39"/>
    <w:rsid w:val="00A76FA2"/>
    <w:rsid w:val="00A857E7"/>
    <w:rsid w:val="00A86CBF"/>
    <w:rsid w:val="00A914DB"/>
    <w:rsid w:val="00A96E9E"/>
    <w:rsid w:val="00AC2AB3"/>
    <w:rsid w:val="00AC6ECA"/>
    <w:rsid w:val="00AC7896"/>
    <w:rsid w:val="00AD5BD4"/>
    <w:rsid w:val="00AD7CDB"/>
    <w:rsid w:val="00AE34C9"/>
    <w:rsid w:val="00AE7375"/>
    <w:rsid w:val="00AF71CC"/>
    <w:rsid w:val="00B24DF3"/>
    <w:rsid w:val="00B266E0"/>
    <w:rsid w:val="00B30668"/>
    <w:rsid w:val="00B30728"/>
    <w:rsid w:val="00B3722F"/>
    <w:rsid w:val="00B7117F"/>
    <w:rsid w:val="00B8342B"/>
    <w:rsid w:val="00BC563D"/>
    <w:rsid w:val="00BC74C0"/>
    <w:rsid w:val="00BD2B70"/>
    <w:rsid w:val="00BD75A4"/>
    <w:rsid w:val="00BE2FD7"/>
    <w:rsid w:val="00BF1A56"/>
    <w:rsid w:val="00BF6A34"/>
    <w:rsid w:val="00C10FB9"/>
    <w:rsid w:val="00C21B21"/>
    <w:rsid w:val="00C81782"/>
    <w:rsid w:val="00C903D6"/>
    <w:rsid w:val="00CA32B8"/>
    <w:rsid w:val="00CC6998"/>
    <w:rsid w:val="00CF2811"/>
    <w:rsid w:val="00D02FA7"/>
    <w:rsid w:val="00D179D5"/>
    <w:rsid w:val="00D52598"/>
    <w:rsid w:val="00D52E81"/>
    <w:rsid w:val="00D77993"/>
    <w:rsid w:val="00E244B6"/>
    <w:rsid w:val="00E33BB0"/>
    <w:rsid w:val="00EA1EB2"/>
    <w:rsid w:val="00EB1498"/>
    <w:rsid w:val="00EC04B5"/>
    <w:rsid w:val="00EC5C5C"/>
    <w:rsid w:val="00EE7402"/>
    <w:rsid w:val="00EF03BE"/>
    <w:rsid w:val="00F11964"/>
    <w:rsid w:val="00F16027"/>
    <w:rsid w:val="00F17F74"/>
    <w:rsid w:val="00F92DDD"/>
    <w:rsid w:val="00FA3781"/>
    <w:rsid w:val="00FF4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3CF"/>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598"/>
    <w:pPr>
      <w:tabs>
        <w:tab w:val="center" w:pos="4252"/>
        <w:tab w:val="right" w:pos="8504"/>
      </w:tabs>
      <w:snapToGrid w:val="0"/>
    </w:pPr>
  </w:style>
  <w:style w:type="character" w:customStyle="1" w:styleId="a4">
    <w:name w:val="ヘッダー (文字)"/>
    <w:basedOn w:val="a0"/>
    <w:link w:val="a3"/>
    <w:uiPriority w:val="99"/>
    <w:rsid w:val="00D52598"/>
    <w:rPr>
      <w:rFonts w:ascii="ＭＳ 明朝" w:eastAsia="ＭＳ 明朝" w:hAnsi="ＭＳ 明朝"/>
      <w:sz w:val="24"/>
    </w:rPr>
  </w:style>
  <w:style w:type="paragraph" w:styleId="a5">
    <w:name w:val="footer"/>
    <w:basedOn w:val="a"/>
    <w:link w:val="a6"/>
    <w:uiPriority w:val="99"/>
    <w:unhideWhenUsed/>
    <w:rsid w:val="00D52598"/>
    <w:pPr>
      <w:tabs>
        <w:tab w:val="center" w:pos="4252"/>
        <w:tab w:val="right" w:pos="8504"/>
      </w:tabs>
      <w:snapToGrid w:val="0"/>
    </w:pPr>
  </w:style>
  <w:style w:type="character" w:customStyle="1" w:styleId="a6">
    <w:name w:val="フッター (文字)"/>
    <w:basedOn w:val="a0"/>
    <w:link w:val="a5"/>
    <w:uiPriority w:val="99"/>
    <w:rsid w:val="00D52598"/>
    <w:rPr>
      <w:rFonts w:ascii="ＭＳ 明朝" w:eastAsia="ＭＳ 明朝" w:hAnsi="ＭＳ 明朝"/>
      <w:sz w:val="24"/>
    </w:rPr>
  </w:style>
  <w:style w:type="paragraph" w:styleId="a7">
    <w:name w:val="Note Heading"/>
    <w:basedOn w:val="a"/>
    <w:next w:val="a"/>
    <w:link w:val="a8"/>
    <w:rsid w:val="00D77993"/>
    <w:pPr>
      <w:wordWrap w:val="0"/>
      <w:overflowPunct w:val="0"/>
      <w:autoSpaceDE w:val="0"/>
      <w:autoSpaceDN w:val="0"/>
      <w:jc w:val="center"/>
    </w:pPr>
    <w:rPr>
      <w:rFonts w:hAnsi="Century" w:cs="Times New Roman"/>
      <w:sz w:val="21"/>
      <w:szCs w:val="20"/>
    </w:rPr>
  </w:style>
  <w:style w:type="character" w:customStyle="1" w:styleId="a8">
    <w:name w:val="記 (文字)"/>
    <w:basedOn w:val="a0"/>
    <w:link w:val="a7"/>
    <w:rsid w:val="00D77993"/>
    <w:rPr>
      <w:rFonts w:ascii="ＭＳ 明朝" w:eastAsia="ＭＳ 明朝" w:hAnsi="Century" w:cs="Times New Roman"/>
      <w:szCs w:val="20"/>
    </w:rPr>
  </w:style>
  <w:style w:type="character" w:customStyle="1" w:styleId="shohin">
    <w:name w:val="shohin"/>
    <w:rsid w:val="00D77993"/>
  </w:style>
  <w:style w:type="character" w:customStyle="1" w:styleId="ins">
    <w:name w:val="ins"/>
    <w:rsid w:val="00A75C39"/>
  </w:style>
  <w:style w:type="paragraph" w:styleId="a9">
    <w:name w:val="List Paragraph"/>
    <w:basedOn w:val="a"/>
    <w:uiPriority w:val="34"/>
    <w:qFormat/>
    <w:rsid w:val="004D7E99"/>
    <w:pPr>
      <w:ind w:leftChars="400" w:left="840"/>
    </w:pPr>
  </w:style>
  <w:style w:type="paragraph" w:styleId="aa">
    <w:name w:val="Balloon Text"/>
    <w:basedOn w:val="a"/>
    <w:link w:val="ab"/>
    <w:uiPriority w:val="99"/>
    <w:semiHidden/>
    <w:unhideWhenUsed/>
    <w:rsid w:val="00A96E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96E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8888">
      <w:bodyDiv w:val="1"/>
      <w:marLeft w:val="0"/>
      <w:marRight w:val="0"/>
      <w:marTop w:val="0"/>
      <w:marBottom w:val="0"/>
      <w:divBdr>
        <w:top w:val="none" w:sz="0" w:space="0" w:color="auto"/>
        <w:left w:val="none" w:sz="0" w:space="0" w:color="auto"/>
        <w:bottom w:val="none" w:sz="0" w:space="0" w:color="auto"/>
        <w:right w:val="none" w:sz="0" w:space="0" w:color="auto"/>
      </w:divBdr>
      <w:divsChild>
        <w:div w:id="906035890">
          <w:marLeft w:val="0"/>
          <w:marRight w:val="0"/>
          <w:marTop w:val="0"/>
          <w:marBottom w:val="0"/>
          <w:divBdr>
            <w:top w:val="none" w:sz="0" w:space="0" w:color="auto"/>
            <w:left w:val="none" w:sz="0" w:space="0" w:color="auto"/>
            <w:bottom w:val="none" w:sz="0" w:space="0" w:color="auto"/>
            <w:right w:val="none" w:sz="0" w:space="0" w:color="auto"/>
          </w:divBdr>
          <w:divsChild>
            <w:div w:id="1514880126">
              <w:marLeft w:val="0"/>
              <w:marRight w:val="0"/>
              <w:marTop w:val="0"/>
              <w:marBottom w:val="0"/>
              <w:divBdr>
                <w:top w:val="none" w:sz="0" w:space="0" w:color="auto"/>
                <w:left w:val="single" w:sz="6" w:space="0" w:color="FFFFFF"/>
                <w:bottom w:val="none" w:sz="0" w:space="0" w:color="auto"/>
                <w:right w:val="single" w:sz="6" w:space="0" w:color="FFFFFF"/>
              </w:divBdr>
              <w:divsChild>
                <w:div w:id="668295814">
                  <w:marLeft w:val="0"/>
                  <w:marRight w:val="0"/>
                  <w:marTop w:val="0"/>
                  <w:marBottom w:val="0"/>
                  <w:divBdr>
                    <w:top w:val="single" w:sz="6" w:space="5" w:color="A0BFCC"/>
                    <w:left w:val="single" w:sz="6" w:space="5" w:color="A0BFCC"/>
                    <w:bottom w:val="single" w:sz="6" w:space="5" w:color="A0BFCC"/>
                    <w:right w:val="single" w:sz="6" w:space="5" w:color="A0BFCC"/>
                  </w:divBdr>
                  <w:divsChild>
                    <w:div w:id="1267271228">
                      <w:marLeft w:val="0"/>
                      <w:marRight w:val="0"/>
                      <w:marTop w:val="0"/>
                      <w:marBottom w:val="0"/>
                      <w:divBdr>
                        <w:top w:val="none" w:sz="0" w:space="0" w:color="auto"/>
                        <w:left w:val="none" w:sz="0" w:space="0" w:color="auto"/>
                        <w:bottom w:val="none" w:sz="0" w:space="0" w:color="auto"/>
                        <w:right w:val="none" w:sz="0" w:space="0" w:color="auto"/>
                      </w:divBdr>
                      <w:divsChild>
                        <w:div w:id="67189522">
                          <w:marLeft w:val="0"/>
                          <w:marRight w:val="0"/>
                          <w:marTop w:val="0"/>
                          <w:marBottom w:val="0"/>
                          <w:divBdr>
                            <w:top w:val="none" w:sz="0" w:space="0" w:color="auto"/>
                            <w:left w:val="none" w:sz="0" w:space="0" w:color="auto"/>
                            <w:bottom w:val="none" w:sz="0" w:space="0" w:color="auto"/>
                            <w:right w:val="none" w:sz="0" w:space="0" w:color="auto"/>
                          </w:divBdr>
                          <w:divsChild>
                            <w:div w:id="447744724">
                              <w:marLeft w:val="0"/>
                              <w:marRight w:val="0"/>
                              <w:marTop w:val="90"/>
                              <w:marBottom w:val="0"/>
                              <w:divBdr>
                                <w:top w:val="none" w:sz="0" w:space="0" w:color="auto"/>
                                <w:left w:val="none" w:sz="0" w:space="0" w:color="auto"/>
                                <w:bottom w:val="none" w:sz="0" w:space="0" w:color="auto"/>
                                <w:right w:val="none" w:sz="0" w:space="0" w:color="auto"/>
                              </w:divBdr>
                              <w:divsChild>
                                <w:div w:id="468937686">
                                  <w:marLeft w:val="0"/>
                                  <w:marRight w:val="0"/>
                                  <w:marTop w:val="60"/>
                                  <w:marBottom w:val="0"/>
                                  <w:divBdr>
                                    <w:top w:val="none" w:sz="0" w:space="0" w:color="auto"/>
                                    <w:left w:val="none" w:sz="0" w:space="0" w:color="auto"/>
                                    <w:bottom w:val="none" w:sz="0" w:space="0" w:color="auto"/>
                                    <w:right w:val="none" w:sz="0" w:space="0" w:color="auto"/>
                                  </w:divBdr>
                                  <w:divsChild>
                                    <w:div w:id="1376000291">
                                      <w:marLeft w:val="0"/>
                                      <w:marRight w:val="0"/>
                                      <w:marTop w:val="0"/>
                                      <w:marBottom w:val="0"/>
                                      <w:divBdr>
                                        <w:top w:val="none" w:sz="0" w:space="0" w:color="auto"/>
                                        <w:left w:val="none" w:sz="0" w:space="0" w:color="auto"/>
                                        <w:bottom w:val="none" w:sz="0" w:space="0" w:color="auto"/>
                                        <w:right w:val="none" w:sz="0" w:space="0" w:color="auto"/>
                                      </w:divBdr>
                                      <w:divsChild>
                                        <w:div w:id="1394281028">
                                          <w:marLeft w:val="0"/>
                                          <w:marRight w:val="0"/>
                                          <w:marTop w:val="0"/>
                                          <w:marBottom w:val="0"/>
                                          <w:divBdr>
                                            <w:top w:val="none" w:sz="0" w:space="0" w:color="auto"/>
                                            <w:left w:val="none" w:sz="0" w:space="0" w:color="auto"/>
                                            <w:bottom w:val="none" w:sz="0" w:space="0" w:color="auto"/>
                                            <w:right w:val="none" w:sz="0" w:space="0" w:color="auto"/>
                                          </w:divBdr>
                                        </w:div>
                                      </w:divsChild>
                                    </w:div>
                                    <w:div w:id="21977045">
                                      <w:marLeft w:val="0"/>
                                      <w:marRight w:val="0"/>
                                      <w:marTop w:val="0"/>
                                      <w:marBottom w:val="0"/>
                                      <w:divBdr>
                                        <w:top w:val="none" w:sz="0" w:space="0" w:color="auto"/>
                                        <w:left w:val="none" w:sz="0" w:space="0" w:color="auto"/>
                                        <w:bottom w:val="none" w:sz="0" w:space="0" w:color="auto"/>
                                        <w:right w:val="none" w:sz="0" w:space="0" w:color="auto"/>
                                      </w:divBdr>
                                      <w:divsChild>
                                        <w:div w:id="1785029345">
                                          <w:marLeft w:val="0"/>
                                          <w:marRight w:val="0"/>
                                          <w:marTop w:val="0"/>
                                          <w:marBottom w:val="0"/>
                                          <w:divBdr>
                                            <w:top w:val="none" w:sz="0" w:space="0" w:color="auto"/>
                                            <w:left w:val="none" w:sz="0" w:space="0" w:color="auto"/>
                                            <w:bottom w:val="none" w:sz="0" w:space="0" w:color="auto"/>
                                            <w:right w:val="none" w:sz="0" w:space="0" w:color="auto"/>
                                          </w:divBdr>
                                          <w:divsChild>
                                            <w:div w:id="15090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3099">
                                      <w:marLeft w:val="0"/>
                                      <w:marRight w:val="0"/>
                                      <w:marTop w:val="0"/>
                                      <w:marBottom w:val="0"/>
                                      <w:divBdr>
                                        <w:top w:val="none" w:sz="0" w:space="0" w:color="auto"/>
                                        <w:left w:val="none" w:sz="0" w:space="0" w:color="auto"/>
                                        <w:bottom w:val="none" w:sz="0" w:space="0" w:color="auto"/>
                                        <w:right w:val="none" w:sz="0" w:space="0" w:color="auto"/>
                                      </w:divBdr>
                                      <w:divsChild>
                                        <w:div w:id="506676889">
                                          <w:marLeft w:val="0"/>
                                          <w:marRight w:val="0"/>
                                          <w:marTop w:val="0"/>
                                          <w:marBottom w:val="0"/>
                                          <w:divBdr>
                                            <w:top w:val="none" w:sz="0" w:space="0" w:color="auto"/>
                                            <w:left w:val="none" w:sz="0" w:space="0" w:color="auto"/>
                                            <w:bottom w:val="none" w:sz="0" w:space="0" w:color="auto"/>
                                            <w:right w:val="none" w:sz="0" w:space="0" w:color="auto"/>
                                          </w:divBdr>
                                          <w:divsChild>
                                            <w:div w:id="9152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102641">
      <w:bodyDiv w:val="1"/>
      <w:marLeft w:val="0"/>
      <w:marRight w:val="0"/>
      <w:marTop w:val="0"/>
      <w:marBottom w:val="0"/>
      <w:divBdr>
        <w:top w:val="none" w:sz="0" w:space="0" w:color="auto"/>
        <w:left w:val="none" w:sz="0" w:space="0" w:color="auto"/>
        <w:bottom w:val="none" w:sz="0" w:space="0" w:color="auto"/>
        <w:right w:val="none" w:sz="0" w:space="0" w:color="auto"/>
      </w:divBdr>
      <w:divsChild>
        <w:div w:id="1256087908">
          <w:marLeft w:val="0"/>
          <w:marRight w:val="0"/>
          <w:marTop w:val="0"/>
          <w:marBottom w:val="0"/>
          <w:divBdr>
            <w:top w:val="none" w:sz="0" w:space="0" w:color="auto"/>
            <w:left w:val="none" w:sz="0" w:space="0" w:color="auto"/>
            <w:bottom w:val="none" w:sz="0" w:space="0" w:color="auto"/>
            <w:right w:val="none" w:sz="0" w:space="0" w:color="auto"/>
          </w:divBdr>
          <w:divsChild>
            <w:div w:id="1637762468">
              <w:marLeft w:val="0"/>
              <w:marRight w:val="0"/>
              <w:marTop w:val="0"/>
              <w:marBottom w:val="0"/>
              <w:divBdr>
                <w:top w:val="none" w:sz="0" w:space="0" w:color="auto"/>
                <w:left w:val="single" w:sz="6" w:space="0" w:color="FFFFFF"/>
                <w:bottom w:val="none" w:sz="0" w:space="0" w:color="auto"/>
                <w:right w:val="single" w:sz="6" w:space="0" w:color="FFFFFF"/>
              </w:divBdr>
              <w:divsChild>
                <w:div w:id="966622596">
                  <w:marLeft w:val="0"/>
                  <w:marRight w:val="0"/>
                  <w:marTop w:val="0"/>
                  <w:marBottom w:val="0"/>
                  <w:divBdr>
                    <w:top w:val="single" w:sz="6" w:space="5" w:color="A0BFCC"/>
                    <w:left w:val="single" w:sz="6" w:space="5" w:color="A0BFCC"/>
                    <w:bottom w:val="single" w:sz="6" w:space="5" w:color="A0BFCC"/>
                    <w:right w:val="single" w:sz="6" w:space="5" w:color="A0BFCC"/>
                  </w:divBdr>
                  <w:divsChild>
                    <w:div w:id="2019845736">
                      <w:marLeft w:val="0"/>
                      <w:marRight w:val="0"/>
                      <w:marTop w:val="0"/>
                      <w:marBottom w:val="0"/>
                      <w:divBdr>
                        <w:top w:val="none" w:sz="0" w:space="0" w:color="auto"/>
                        <w:left w:val="none" w:sz="0" w:space="0" w:color="auto"/>
                        <w:bottom w:val="none" w:sz="0" w:space="0" w:color="auto"/>
                        <w:right w:val="none" w:sz="0" w:space="0" w:color="auto"/>
                      </w:divBdr>
                      <w:divsChild>
                        <w:div w:id="568422951">
                          <w:marLeft w:val="0"/>
                          <w:marRight w:val="0"/>
                          <w:marTop w:val="0"/>
                          <w:marBottom w:val="0"/>
                          <w:divBdr>
                            <w:top w:val="none" w:sz="0" w:space="0" w:color="auto"/>
                            <w:left w:val="none" w:sz="0" w:space="0" w:color="auto"/>
                            <w:bottom w:val="none" w:sz="0" w:space="0" w:color="auto"/>
                            <w:right w:val="none" w:sz="0" w:space="0" w:color="auto"/>
                          </w:divBdr>
                          <w:divsChild>
                            <w:div w:id="465320518">
                              <w:marLeft w:val="0"/>
                              <w:marRight w:val="0"/>
                              <w:marTop w:val="90"/>
                              <w:marBottom w:val="0"/>
                              <w:divBdr>
                                <w:top w:val="none" w:sz="0" w:space="0" w:color="auto"/>
                                <w:left w:val="none" w:sz="0" w:space="0" w:color="auto"/>
                                <w:bottom w:val="none" w:sz="0" w:space="0" w:color="auto"/>
                                <w:right w:val="none" w:sz="0" w:space="0" w:color="auto"/>
                              </w:divBdr>
                              <w:divsChild>
                                <w:div w:id="1834955797">
                                  <w:marLeft w:val="0"/>
                                  <w:marRight w:val="0"/>
                                  <w:marTop w:val="60"/>
                                  <w:marBottom w:val="0"/>
                                  <w:divBdr>
                                    <w:top w:val="none" w:sz="0" w:space="0" w:color="auto"/>
                                    <w:left w:val="none" w:sz="0" w:space="0" w:color="auto"/>
                                    <w:bottom w:val="none" w:sz="0" w:space="0" w:color="auto"/>
                                    <w:right w:val="none" w:sz="0" w:space="0" w:color="auto"/>
                                  </w:divBdr>
                                  <w:divsChild>
                                    <w:div w:id="1603295181">
                                      <w:marLeft w:val="0"/>
                                      <w:marRight w:val="0"/>
                                      <w:marTop w:val="0"/>
                                      <w:marBottom w:val="0"/>
                                      <w:divBdr>
                                        <w:top w:val="none" w:sz="0" w:space="0" w:color="auto"/>
                                        <w:left w:val="none" w:sz="0" w:space="0" w:color="auto"/>
                                        <w:bottom w:val="none" w:sz="0" w:space="0" w:color="auto"/>
                                        <w:right w:val="none" w:sz="0" w:space="0" w:color="auto"/>
                                      </w:divBdr>
                                      <w:divsChild>
                                        <w:div w:id="119034201">
                                          <w:marLeft w:val="0"/>
                                          <w:marRight w:val="0"/>
                                          <w:marTop w:val="0"/>
                                          <w:marBottom w:val="0"/>
                                          <w:divBdr>
                                            <w:top w:val="none" w:sz="0" w:space="0" w:color="auto"/>
                                            <w:left w:val="none" w:sz="0" w:space="0" w:color="auto"/>
                                            <w:bottom w:val="none" w:sz="0" w:space="0" w:color="auto"/>
                                            <w:right w:val="none" w:sz="0" w:space="0" w:color="auto"/>
                                          </w:divBdr>
                                        </w:div>
                                      </w:divsChild>
                                    </w:div>
                                    <w:div w:id="593395557">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626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35408">
                                      <w:marLeft w:val="0"/>
                                      <w:marRight w:val="0"/>
                                      <w:marTop w:val="0"/>
                                      <w:marBottom w:val="0"/>
                                      <w:divBdr>
                                        <w:top w:val="none" w:sz="0" w:space="0" w:color="auto"/>
                                        <w:left w:val="none" w:sz="0" w:space="0" w:color="auto"/>
                                        <w:bottom w:val="none" w:sz="0" w:space="0" w:color="auto"/>
                                        <w:right w:val="none" w:sz="0" w:space="0" w:color="auto"/>
                                      </w:divBdr>
                                      <w:divsChild>
                                        <w:div w:id="1292635742">
                                          <w:marLeft w:val="0"/>
                                          <w:marRight w:val="0"/>
                                          <w:marTop w:val="0"/>
                                          <w:marBottom w:val="0"/>
                                          <w:divBdr>
                                            <w:top w:val="none" w:sz="0" w:space="0" w:color="auto"/>
                                            <w:left w:val="none" w:sz="0" w:space="0" w:color="auto"/>
                                            <w:bottom w:val="none" w:sz="0" w:space="0" w:color="auto"/>
                                            <w:right w:val="none" w:sz="0" w:space="0" w:color="auto"/>
                                          </w:divBdr>
                                          <w:divsChild>
                                            <w:div w:id="474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158D991</Template>
  <TotalTime>0</TotalTime>
  <Pages>1</Pages>
  <Words>40</Words>
  <Characters>232</Characters>
  <Application>Microsoft Office Word</Application>
  <DocSecurity>0</DocSecurity>
  <Lines>1</Lines>
  <Paragraphs>1</Paragraphs>
  <ScaleCrop>false</ScaleCrop>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2020-04-01T06:00:00Z</dcterms:created>
  <dcterms:modified xsi:type="dcterms:W3CDTF">2020-04-01T06:00:00Z</dcterms:modified>
</cp:coreProperties>
</file>