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61" w:rsidRPr="00A03043" w:rsidRDefault="00323D61" w:rsidP="00323D61">
      <w:pPr>
        <w:spacing w:line="360" w:lineRule="exact"/>
        <w:rPr>
          <w:color w:val="000000" w:themeColor="text1"/>
        </w:rPr>
      </w:pPr>
      <w:bookmarkStart w:id="0" w:name="_GoBack"/>
      <w:bookmarkEnd w:id="0"/>
      <w:r w:rsidRPr="00A03043">
        <w:rPr>
          <w:rFonts w:hint="eastAsia"/>
          <w:color w:val="000000" w:themeColor="text1"/>
        </w:rPr>
        <w:t>様式第7号(第8条関係)</w:t>
      </w:r>
    </w:p>
    <w:p w:rsidR="00323D61" w:rsidRPr="00A03043" w:rsidRDefault="00323D61" w:rsidP="00323D61">
      <w:pPr>
        <w:wordWrap w:val="0"/>
        <w:spacing w:before="274" w:after="274" w:line="360" w:lineRule="exact"/>
        <w:jc w:val="right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　　年　 　月　 　日　</w:t>
      </w:r>
    </w:p>
    <w:p w:rsidR="00323D61" w:rsidRPr="00A03043" w:rsidRDefault="00323D61" w:rsidP="00323D61">
      <w:pPr>
        <w:spacing w:line="360" w:lineRule="exact"/>
        <w:ind w:rightChars="-50" w:right="-120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　笛吹市長　様</w:t>
      </w:r>
    </w:p>
    <w:p w:rsidR="00323D61" w:rsidRPr="00A03043" w:rsidRDefault="00323D61" w:rsidP="00323D61">
      <w:pPr>
        <w:spacing w:line="360" w:lineRule="exact"/>
        <w:ind w:rightChars="-50" w:right="-120"/>
        <w:rPr>
          <w:color w:val="000000" w:themeColor="text1"/>
        </w:rPr>
      </w:pPr>
    </w:p>
    <w:p w:rsidR="00323D61" w:rsidRPr="00A03043" w:rsidRDefault="00323D61" w:rsidP="00934510">
      <w:pPr>
        <w:spacing w:line="320" w:lineRule="exact"/>
        <w:ind w:leftChars="45" w:left="108" w:firstLineChars="1600" w:firstLine="3840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申 請 者　</w:t>
      </w:r>
      <w:r w:rsidRPr="00A03043">
        <w:rPr>
          <w:rFonts w:hint="eastAsia"/>
          <w:color w:val="000000" w:themeColor="text1"/>
          <w:spacing w:val="240"/>
          <w:kern w:val="0"/>
          <w:fitText w:val="960" w:id="-2104182782"/>
        </w:rPr>
        <w:t>住</w:t>
      </w:r>
      <w:r w:rsidRPr="00A03043">
        <w:rPr>
          <w:rFonts w:hint="eastAsia"/>
          <w:color w:val="000000" w:themeColor="text1"/>
          <w:kern w:val="0"/>
          <w:fitText w:val="960" w:id="-2104182782"/>
        </w:rPr>
        <w:t>所</w:t>
      </w:r>
      <w:r w:rsidRPr="00A03043">
        <w:rPr>
          <w:rFonts w:hint="eastAsia"/>
          <w:color w:val="000000" w:themeColor="text1"/>
        </w:rPr>
        <w:t xml:space="preserve">　　　　　</w:t>
      </w:r>
    </w:p>
    <w:p w:rsidR="00323D61" w:rsidRPr="00A03043" w:rsidRDefault="00323D61" w:rsidP="00323D61">
      <w:pPr>
        <w:spacing w:line="320" w:lineRule="exact"/>
        <w:ind w:right="240"/>
        <w:jc w:val="right"/>
        <w:rPr>
          <w:color w:val="000000" w:themeColor="text1"/>
        </w:rPr>
      </w:pPr>
      <w:r w:rsidRPr="00A03043">
        <w:rPr>
          <w:rFonts w:hint="eastAsia"/>
          <w:color w:val="000000" w:themeColor="text1"/>
          <w:spacing w:val="240"/>
          <w:kern w:val="0"/>
          <w:fitText w:val="960" w:id="-2104182781"/>
        </w:rPr>
        <w:t>氏</w:t>
      </w:r>
      <w:r w:rsidRPr="00A03043">
        <w:rPr>
          <w:rFonts w:hint="eastAsia"/>
          <w:color w:val="000000" w:themeColor="text1"/>
          <w:kern w:val="0"/>
          <w:fitText w:val="960" w:id="-2104182781"/>
        </w:rPr>
        <w:t>名</w:t>
      </w:r>
      <w:r w:rsidRPr="00A03043">
        <w:rPr>
          <w:rFonts w:hint="eastAsia"/>
          <w:color w:val="000000" w:themeColor="text1"/>
        </w:rPr>
        <w:t xml:space="preserve">　　 　　 　　　㊞　</w:t>
      </w:r>
    </w:p>
    <w:p w:rsidR="00323D61" w:rsidRPr="00A03043" w:rsidRDefault="00323D61" w:rsidP="00323D61">
      <w:pPr>
        <w:wordWrap w:val="0"/>
        <w:spacing w:line="320" w:lineRule="exact"/>
        <w:jc w:val="right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電話番号　　　　　　　　　　</w:t>
      </w:r>
    </w:p>
    <w:p w:rsidR="00323D61" w:rsidRPr="00A03043" w:rsidRDefault="00323D61" w:rsidP="00323D61">
      <w:pPr>
        <w:spacing w:before="548" w:after="274" w:line="360" w:lineRule="exact"/>
        <w:ind w:rightChars="-50" w:right="-120"/>
        <w:jc w:val="center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>浄化槽(撤去・転換)完了報告書</w:t>
      </w:r>
    </w:p>
    <w:p w:rsidR="00323D61" w:rsidRPr="00A03043" w:rsidRDefault="00323D61" w:rsidP="00323D61">
      <w:pPr>
        <w:spacing w:line="400" w:lineRule="exact"/>
        <w:ind w:rightChars="-50" w:right="-120"/>
        <w:jc w:val="center"/>
        <w:rPr>
          <w:color w:val="000000" w:themeColor="text1"/>
        </w:rPr>
      </w:pPr>
    </w:p>
    <w:p w:rsidR="00323D61" w:rsidRPr="00A03043" w:rsidRDefault="00323D61" w:rsidP="00323D61">
      <w:pPr>
        <w:spacing w:line="400" w:lineRule="exact"/>
        <w:rPr>
          <w:rStyle w:val="shohin"/>
          <w:color w:val="000000" w:themeColor="text1"/>
          <w:szCs w:val="21"/>
        </w:rPr>
      </w:pPr>
      <w:r w:rsidRPr="00A03043">
        <w:rPr>
          <w:rFonts w:hint="eastAsia"/>
          <w:color w:val="000000" w:themeColor="text1"/>
        </w:rPr>
        <w:t xml:space="preserve">　</w:t>
      </w:r>
      <w:r w:rsidRPr="00A03043">
        <w:rPr>
          <w:rStyle w:val="shohin"/>
          <w:rFonts w:hint="eastAsia"/>
          <w:color w:val="000000" w:themeColor="text1"/>
          <w:szCs w:val="21"/>
        </w:rPr>
        <w:t>笛吹市合併処理浄化槽設置整備事業補助金交付要綱第8条第2項の規定により、浄化槽(撤去・転換)について完了したので、次の</w:t>
      </w:r>
      <w:r w:rsidR="007E5EBE" w:rsidRPr="00A03043">
        <w:rPr>
          <w:rStyle w:val="shohin"/>
          <w:rFonts w:hint="eastAsia"/>
          <w:color w:val="000000" w:themeColor="text1"/>
          <w:szCs w:val="21"/>
        </w:rPr>
        <w:t>とおり</w:t>
      </w:r>
      <w:r w:rsidRPr="00A03043">
        <w:rPr>
          <w:rStyle w:val="shohin"/>
          <w:rFonts w:hint="eastAsia"/>
          <w:color w:val="000000" w:themeColor="text1"/>
          <w:szCs w:val="21"/>
        </w:rPr>
        <w:t>関係書類を添えて報告します。</w:t>
      </w:r>
    </w:p>
    <w:p w:rsidR="00323D61" w:rsidRPr="00A03043" w:rsidRDefault="00323D61" w:rsidP="00323D61">
      <w:pPr>
        <w:spacing w:line="400" w:lineRule="exact"/>
        <w:rPr>
          <w:color w:val="000000" w:themeColor="text1"/>
        </w:rPr>
      </w:pPr>
    </w:p>
    <w:p w:rsidR="00323D61" w:rsidRPr="00A03043" w:rsidRDefault="00323D61" w:rsidP="00323D61">
      <w:pPr>
        <w:spacing w:line="400" w:lineRule="exact"/>
        <w:jc w:val="center"/>
        <w:rPr>
          <w:color w:val="000000" w:themeColor="text1"/>
        </w:rPr>
      </w:pPr>
    </w:p>
    <w:p w:rsidR="00323D61" w:rsidRPr="00A03043" w:rsidRDefault="00323D61" w:rsidP="00323D61">
      <w:pPr>
        <w:spacing w:line="400" w:lineRule="exact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>添付書類</w:t>
      </w:r>
    </w:p>
    <w:p w:rsidR="00323D61" w:rsidRPr="00A03043" w:rsidRDefault="00323D61" w:rsidP="00323D61">
      <w:pPr>
        <w:spacing w:line="400" w:lineRule="exact"/>
        <w:ind w:firstLineChars="100" w:firstLine="240"/>
        <w:rPr>
          <w:rFonts w:cs="ＭＳ 明朝"/>
          <w:color w:val="000000" w:themeColor="text1"/>
        </w:rPr>
      </w:pPr>
      <w:r w:rsidRPr="00A03043">
        <w:rPr>
          <w:rFonts w:cs="ＭＳ 明朝" w:hint="eastAsia"/>
          <w:color w:val="000000" w:themeColor="text1"/>
        </w:rPr>
        <w:t>1　既設単独処理浄化槽の処分に関する産業廃棄物管理票(マニフェスト)</w:t>
      </w:r>
    </w:p>
    <w:p w:rsidR="00323D61" w:rsidRPr="00A03043" w:rsidRDefault="00323D61" w:rsidP="00323D61">
      <w:pPr>
        <w:spacing w:line="400" w:lineRule="exact"/>
        <w:ind w:firstLineChars="100" w:firstLine="240"/>
        <w:rPr>
          <w:rFonts w:cs="ＭＳ 明朝"/>
          <w:color w:val="000000" w:themeColor="text1"/>
        </w:rPr>
      </w:pPr>
      <w:r w:rsidRPr="00A03043">
        <w:rPr>
          <w:rFonts w:cs="ＭＳ 明朝" w:hint="eastAsia"/>
          <w:color w:val="000000" w:themeColor="text1"/>
        </w:rPr>
        <w:t>2　撤去工事の作業工程を示す工事写真</w:t>
      </w:r>
    </w:p>
    <w:p w:rsidR="00323D61" w:rsidRPr="00A03043" w:rsidRDefault="00323D61" w:rsidP="00323D61">
      <w:pPr>
        <w:spacing w:line="400" w:lineRule="exact"/>
        <w:ind w:firstLineChars="100" w:firstLine="240"/>
        <w:rPr>
          <w:rFonts w:cs="ＭＳ 明朝"/>
          <w:color w:val="000000" w:themeColor="text1"/>
        </w:rPr>
      </w:pPr>
      <w:r w:rsidRPr="00A03043">
        <w:rPr>
          <w:rFonts w:cs="ＭＳ 明朝" w:hint="eastAsia"/>
          <w:color w:val="000000" w:themeColor="text1"/>
        </w:rPr>
        <w:t>3　宅内配管等完成図</w:t>
      </w:r>
    </w:p>
    <w:p w:rsidR="00323D61" w:rsidRPr="00A03043" w:rsidRDefault="00323D61" w:rsidP="00323D61">
      <w:pPr>
        <w:spacing w:line="400" w:lineRule="exact"/>
        <w:ind w:firstLineChars="100" w:firstLine="240"/>
        <w:rPr>
          <w:rFonts w:cs="ＭＳ 明朝"/>
          <w:color w:val="000000" w:themeColor="text1"/>
        </w:rPr>
      </w:pPr>
      <w:r w:rsidRPr="00A03043">
        <w:rPr>
          <w:rFonts w:cs="ＭＳ 明朝" w:hint="eastAsia"/>
          <w:color w:val="000000" w:themeColor="text1"/>
        </w:rPr>
        <w:t>4　生活排水が接続されていることが確認できる工事写真</w:t>
      </w:r>
    </w:p>
    <w:p w:rsidR="00323D61" w:rsidRPr="00A03043" w:rsidRDefault="00323D61" w:rsidP="00323D61">
      <w:pPr>
        <w:spacing w:line="400" w:lineRule="exact"/>
        <w:rPr>
          <w:rFonts w:cs="ＭＳ 明朝"/>
          <w:color w:val="000000" w:themeColor="text1"/>
        </w:rPr>
      </w:pPr>
    </w:p>
    <w:sectPr w:rsidR="00323D61" w:rsidRPr="00A03043" w:rsidSect="00833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41" w:rsidRDefault="00273741" w:rsidP="00D52598">
      <w:r>
        <w:separator/>
      </w:r>
    </w:p>
  </w:endnote>
  <w:endnote w:type="continuationSeparator" w:id="0">
    <w:p w:rsidR="00273741" w:rsidRDefault="00273741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8A" w:rsidRDefault="00975F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8A" w:rsidRDefault="00975F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8A" w:rsidRDefault="00975F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41" w:rsidRDefault="00273741" w:rsidP="00D52598">
      <w:r>
        <w:separator/>
      </w:r>
    </w:p>
  </w:footnote>
  <w:footnote w:type="continuationSeparator" w:id="0">
    <w:p w:rsidR="00273741" w:rsidRDefault="00273741" w:rsidP="00D5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8A" w:rsidRDefault="00975F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8A" w:rsidRDefault="00975F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8A" w:rsidRDefault="00975F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3782D"/>
    <w:multiLevelType w:val="hybridMultilevel"/>
    <w:tmpl w:val="61126980"/>
    <w:lvl w:ilvl="0" w:tplc="B5D8B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32E5E"/>
    <w:rsid w:val="00084865"/>
    <w:rsid w:val="00084D9C"/>
    <w:rsid w:val="00090CE7"/>
    <w:rsid w:val="00091FC5"/>
    <w:rsid w:val="000B70D6"/>
    <w:rsid w:val="000C0E31"/>
    <w:rsid w:val="000D4106"/>
    <w:rsid w:val="000F4298"/>
    <w:rsid w:val="00101351"/>
    <w:rsid w:val="0011791F"/>
    <w:rsid w:val="00124CB7"/>
    <w:rsid w:val="00167352"/>
    <w:rsid w:val="00181370"/>
    <w:rsid w:val="001B0CA9"/>
    <w:rsid w:val="001C77B1"/>
    <w:rsid w:val="001D2284"/>
    <w:rsid w:val="001D2872"/>
    <w:rsid w:val="001F0F62"/>
    <w:rsid w:val="00211AA8"/>
    <w:rsid w:val="00246A69"/>
    <w:rsid w:val="00273741"/>
    <w:rsid w:val="002A6A57"/>
    <w:rsid w:val="002B193B"/>
    <w:rsid w:val="002B290E"/>
    <w:rsid w:val="002D4B58"/>
    <w:rsid w:val="002E0E4F"/>
    <w:rsid w:val="00323D61"/>
    <w:rsid w:val="00364233"/>
    <w:rsid w:val="0039024E"/>
    <w:rsid w:val="003A699A"/>
    <w:rsid w:val="003D342B"/>
    <w:rsid w:val="003F3918"/>
    <w:rsid w:val="0043394B"/>
    <w:rsid w:val="004420AD"/>
    <w:rsid w:val="00463090"/>
    <w:rsid w:val="00471A69"/>
    <w:rsid w:val="0048365B"/>
    <w:rsid w:val="00490DC0"/>
    <w:rsid w:val="004C286D"/>
    <w:rsid w:val="004D02B4"/>
    <w:rsid w:val="004D562A"/>
    <w:rsid w:val="004D7E99"/>
    <w:rsid w:val="004F6808"/>
    <w:rsid w:val="00553031"/>
    <w:rsid w:val="005718D0"/>
    <w:rsid w:val="0057416F"/>
    <w:rsid w:val="00583413"/>
    <w:rsid w:val="00595C2D"/>
    <w:rsid w:val="005975D1"/>
    <w:rsid w:val="005A01DE"/>
    <w:rsid w:val="005B5A4F"/>
    <w:rsid w:val="005B60CA"/>
    <w:rsid w:val="006129B2"/>
    <w:rsid w:val="00651228"/>
    <w:rsid w:val="0066223F"/>
    <w:rsid w:val="006671A3"/>
    <w:rsid w:val="00673A75"/>
    <w:rsid w:val="00687DA1"/>
    <w:rsid w:val="006916C3"/>
    <w:rsid w:val="006B2F72"/>
    <w:rsid w:val="006D1752"/>
    <w:rsid w:val="00700137"/>
    <w:rsid w:val="00714028"/>
    <w:rsid w:val="00741F0D"/>
    <w:rsid w:val="007723CF"/>
    <w:rsid w:val="0078766A"/>
    <w:rsid w:val="007B5CBE"/>
    <w:rsid w:val="007D7280"/>
    <w:rsid w:val="007E326A"/>
    <w:rsid w:val="007E5EBE"/>
    <w:rsid w:val="00833058"/>
    <w:rsid w:val="00834FC1"/>
    <w:rsid w:val="0084012E"/>
    <w:rsid w:val="0086292A"/>
    <w:rsid w:val="00873D4B"/>
    <w:rsid w:val="008B128C"/>
    <w:rsid w:val="008C4620"/>
    <w:rsid w:val="008D52BA"/>
    <w:rsid w:val="008D5E95"/>
    <w:rsid w:val="008E2F13"/>
    <w:rsid w:val="008E3644"/>
    <w:rsid w:val="00910FBB"/>
    <w:rsid w:val="00922699"/>
    <w:rsid w:val="00925CDE"/>
    <w:rsid w:val="00934510"/>
    <w:rsid w:val="00975F8A"/>
    <w:rsid w:val="00986019"/>
    <w:rsid w:val="009C08C6"/>
    <w:rsid w:val="009C303C"/>
    <w:rsid w:val="009D6E0A"/>
    <w:rsid w:val="009F79F1"/>
    <w:rsid w:val="00A03043"/>
    <w:rsid w:val="00A071E6"/>
    <w:rsid w:val="00A14C92"/>
    <w:rsid w:val="00A2138D"/>
    <w:rsid w:val="00A236F4"/>
    <w:rsid w:val="00A75C39"/>
    <w:rsid w:val="00A76FA2"/>
    <w:rsid w:val="00A857E7"/>
    <w:rsid w:val="00A86CBF"/>
    <w:rsid w:val="00A914DB"/>
    <w:rsid w:val="00A96E9E"/>
    <w:rsid w:val="00AC2AB3"/>
    <w:rsid w:val="00AC6ECA"/>
    <w:rsid w:val="00AC7896"/>
    <w:rsid w:val="00AD5BD4"/>
    <w:rsid w:val="00AD7CDB"/>
    <w:rsid w:val="00AE34C9"/>
    <w:rsid w:val="00AE7375"/>
    <w:rsid w:val="00AF71CC"/>
    <w:rsid w:val="00B24DF3"/>
    <w:rsid w:val="00B266E0"/>
    <w:rsid w:val="00B30668"/>
    <w:rsid w:val="00B30728"/>
    <w:rsid w:val="00B3722F"/>
    <w:rsid w:val="00B7117F"/>
    <w:rsid w:val="00B8342B"/>
    <w:rsid w:val="00BC563D"/>
    <w:rsid w:val="00BC74C0"/>
    <w:rsid w:val="00BD2B70"/>
    <w:rsid w:val="00BD75A4"/>
    <w:rsid w:val="00BE2FD7"/>
    <w:rsid w:val="00BF1A56"/>
    <w:rsid w:val="00BF6A34"/>
    <w:rsid w:val="00C10FB9"/>
    <w:rsid w:val="00C21B21"/>
    <w:rsid w:val="00C81782"/>
    <w:rsid w:val="00C903D6"/>
    <w:rsid w:val="00CA32B8"/>
    <w:rsid w:val="00CC6998"/>
    <w:rsid w:val="00CF2811"/>
    <w:rsid w:val="00D02FA7"/>
    <w:rsid w:val="00D179D5"/>
    <w:rsid w:val="00D52598"/>
    <w:rsid w:val="00D52E81"/>
    <w:rsid w:val="00D77993"/>
    <w:rsid w:val="00E244B6"/>
    <w:rsid w:val="00E33BB0"/>
    <w:rsid w:val="00EA1EB2"/>
    <w:rsid w:val="00EB1498"/>
    <w:rsid w:val="00EC04B5"/>
    <w:rsid w:val="00EC5C5C"/>
    <w:rsid w:val="00EE7402"/>
    <w:rsid w:val="00EF03BE"/>
    <w:rsid w:val="00F11964"/>
    <w:rsid w:val="00F16027"/>
    <w:rsid w:val="00F17F74"/>
    <w:rsid w:val="00F92DDD"/>
    <w:rsid w:val="00FA3781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C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rsid w:val="00D77993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8">
    <w:name w:val="記 (文字)"/>
    <w:basedOn w:val="a0"/>
    <w:link w:val="a7"/>
    <w:rsid w:val="00D77993"/>
    <w:rPr>
      <w:rFonts w:ascii="ＭＳ 明朝" w:eastAsia="ＭＳ 明朝" w:hAnsi="Century" w:cs="Times New Roman"/>
      <w:szCs w:val="20"/>
    </w:rPr>
  </w:style>
  <w:style w:type="character" w:customStyle="1" w:styleId="shohin">
    <w:name w:val="shohin"/>
    <w:rsid w:val="00D77993"/>
  </w:style>
  <w:style w:type="character" w:customStyle="1" w:styleId="ins">
    <w:name w:val="ins"/>
    <w:rsid w:val="00A75C39"/>
  </w:style>
  <w:style w:type="paragraph" w:styleId="a9">
    <w:name w:val="List Paragraph"/>
    <w:basedOn w:val="a"/>
    <w:uiPriority w:val="34"/>
    <w:qFormat/>
    <w:rsid w:val="004D7E9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96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6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66829581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672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47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76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8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2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0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4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6662259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198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051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79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3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6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7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14720631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2020-04-01T06:00:00Z</dcterms:created>
  <dcterms:modified xsi:type="dcterms:W3CDTF">2020-04-01T06:00:00Z</dcterms:modified>
</cp:coreProperties>
</file>