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A6" w:rsidRPr="007202C9" w:rsidRDefault="0079668B" w:rsidP="00106EF9">
      <w:pPr>
        <w:widowControl/>
        <w:jc w:val="righ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  <w:szCs w:val="18"/>
        </w:rPr>
        <w:t>（イ－2</w:t>
      </w:r>
      <w:r w:rsidR="00F179A6" w:rsidRPr="007202C9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227AC9">
        <w:rPr>
          <w:rFonts w:ascii="ＭＳ ゴシック" w:eastAsia="ＭＳ ゴシック" w:hAnsi="ＭＳ ゴシック" w:hint="eastAsia"/>
          <w:sz w:val="18"/>
          <w:szCs w:val="18"/>
        </w:rPr>
        <w:t>売上率計算表</w:t>
      </w:r>
      <w:r w:rsidR="00DB55ED" w:rsidRPr="007202C9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6E5CA6" w:rsidRPr="007202C9" w:rsidRDefault="00DB55ED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202C9">
        <w:rPr>
          <w:rFonts w:ascii="ＭＳ ゴシック" w:eastAsia="ＭＳ ゴシック" w:hAnsi="ＭＳ ゴシック" w:hint="eastAsia"/>
          <w:sz w:val="18"/>
          <w:szCs w:val="18"/>
        </w:rPr>
        <w:t>（表１：事業が属する業種毎の最近１年間の売上高）</w:t>
      </w:r>
    </w:p>
    <w:p w:rsidR="00D43353" w:rsidRPr="007202C9" w:rsidRDefault="00D208A1" w:rsidP="0012393B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202C9">
        <w:rPr>
          <w:rFonts w:ascii="ＭＳ ゴシック" w:eastAsia="ＭＳ ゴシック" w:hAnsi="ＭＳ ゴシック" w:hint="eastAsia"/>
          <w:sz w:val="18"/>
          <w:szCs w:val="18"/>
        </w:rPr>
        <w:t>当社の主たる事業が属する業種は</w:t>
      </w:r>
      <w:r w:rsidR="00227AC9" w:rsidRPr="00227AC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12393B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</w:t>
      </w:r>
      <w:r w:rsidR="00227AC9" w:rsidRPr="00227AC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12393B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227AC9" w:rsidRPr="00227AC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</w:t>
      </w:r>
      <w:r w:rsidR="00D14B75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</w:t>
      </w:r>
      <w:r w:rsidR="00227AC9" w:rsidRPr="00227AC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</w:t>
      </w:r>
      <w:r w:rsidRPr="007202C9">
        <w:rPr>
          <w:rFonts w:ascii="ＭＳ ゴシック" w:eastAsia="ＭＳ ゴシック" w:hAnsi="ＭＳ ゴシック" w:hint="eastAsia"/>
          <w:sz w:val="18"/>
          <w:szCs w:val="18"/>
        </w:rPr>
        <w:t>（※</w:t>
      </w:r>
      <w:r w:rsidR="00811FF9" w:rsidRPr="007202C9">
        <w:rPr>
          <w:rFonts w:ascii="ＭＳ ゴシック" w:eastAsia="ＭＳ ゴシック" w:hAnsi="ＭＳ ゴシック" w:hint="eastAsia"/>
          <w:sz w:val="18"/>
          <w:szCs w:val="18"/>
        </w:rPr>
        <w:t>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2835"/>
        <w:gridCol w:w="1438"/>
      </w:tblGrid>
      <w:tr w:rsidR="00DB55ED" w:rsidRPr="007202C9" w:rsidTr="00227AC9">
        <w:tc>
          <w:tcPr>
            <w:tcW w:w="5495" w:type="dxa"/>
          </w:tcPr>
          <w:p w:rsidR="00D43353" w:rsidRPr="007202C9" w:rsidRDefault="001674FD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0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業種</w:t>
            </w:r>
            <w:r w:rsidR="00D208A1" w:rsidRPr="00720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</w:t>
            </w:r>
            <w:r w:rsidR="00811FF9" w:rsidRPr="00720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２）</w:t>
            </w:r>
          </w:p>
        </w:tc>
        <w:tc>
          <w:tcPr>
            <w:tcW w:w="2835" w:type="dxa"/>
          </w:tcPr>
          <w:p w:rsidR="00D43353" w:rsidRPr="007202C9" w:rsidRDefault="00DB55ED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0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最近１年間の売上高</w:t>
            </w:r>
          </w:p>
        </w:tc>
        <w:tc>
          <w:tcPr>
            <w:tcW w:w="1438" w:type="dxa"/>
          </w:tcPr>
          <w:p w:rsidR="00D43353" w:rsidRPr="007202C9" w:rsidRDefault="00DB55ED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0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構成比</w:t>
            </w:r>
          </w:p>
        </w:tc>
      </w:tr>
      <w:tr w:rsidR="00DB55ED" w:rsidRPr="007202C9" w:rsidTr="00227AC9">
        <w:tc>
          <w:tcPr>
            <w:tcW w:w="5495" w:type="dxa"/>
          </w:tcPr>
          <w:p w:rsidR="00DB55ED" w:rsidRPr="007202C9" w:rsidRDefault="00DB55ED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</w:tcPr>
          <w:p w:rsidR="00D43353" w:rsidRPr="007202C9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0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438" w:type="dxa"/>
          </w:tcPr>
          <w:p w:rsidR="00D43353" w:rsidRPr="007202C9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0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</w:tr>
      <w:tr w:rsidR="00DB55ED" w:rsidRPr="007202C9" w:rsidTr="00227AC9">
        <w:tc>
          <w:tcPr>
            <w:tcW w:w="5495" w:type="dxa"/>
          </w:tcPr>
          <w:p w:rsidR="00DB55ED" w:rsidRPr="007202C9" w:rsidRDefault="00DB55ED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</w:tcPr>
          <w:p w:rsidR="00D43353" w:rsidRPr="007202C9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0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438" w:type="dxa"/>
          </w:tcPr>
          <w:p w:rsidR="00D43353" w:rsidRPr="007202C9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0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</w:tr>
      <w:tr w:rsidR="00DB55ED" w:rsidRPr="007202C9" w:rsidTr="00227AC9">
        <w:tc>
          <w:tcPr>
            <w:tcW w:w="5495" w:type="dxa"/>
          </w:tcPr>
          <w:p w:rsidR="00DB55ED" w:rsidRPr="007202C9" w:rsidRDefault="00DB55ED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</w:tcPr>
          <w:p w:rsidR="00D43353" w:rsidRPr="007202C9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0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438" w:type="dxa"/>
          </w:tcPr>
          <w:p w:rsidR="00D43353" w:rsidRPr="007202C9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0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</w:tr>
      <w:tr w:rsidR="00DB55ED" w:rsidRPr="007202C9" w:rsidTr="00227AC9">
        <w:tc>
          <w:tcPr>
            <w:tcW w:w="5495" w:type="dxa"/>
          </w:tcPr>
          <w:p w:rsidR="00DB55ED" w:rsidRPr="007202C9" w:rsidRDefault="00DB55ED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</w:tcPr>
          <w:p w:rsidR="00D43353" w:rsidRPr="007202C9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0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438" w:type="dxa"/>
          </w:tcPr>
          <w:p w:rsidR="00D43353" w:rsidRPr="007202C9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0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</w:tr>
      <w:tr w:rsidR="00DB55ED" w:rsidRPr="007202C9" w:rsidTr="00227AC9">
        <w:tc>
          <w:tcPr>
            <w:tcW w:w="5495" w:type="dxa"/>
          </w:tcPr>
          <w:p w:rsidR="00D43353" w:rsidRPr="007202C9" w:rsidRDefault="001D05C3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0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</w:t>
            </w:r>
            <w:r w:rsidR="00DB55ED" w:rsidRPr="00720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全体の売上高</w:t>
            </w:r>
          </w:p>
        </w:tc>
        <w:tc>
          <w:tcPr>
            <w:tcW w:w="2835" w:type="dxa"/>
          </w:tcPr>
          <w:p w:rsidR="00D43353" w:rsidRPr="007202C9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0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438" w:type="dxa"/>
          </w:tcPr>
          <w:p w:rsidR="00D43353" w:rsidRPr="007202C9" w:rsidRDefault="00DB55ED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0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100％</w:t>
            </w:r>
          </w:p>
        </w:tc>
      </w:tr>
    </w:tbl>
    <w:p w:rsidR="00D43353" w:rsidRPr="007202C9" w:rsidRDefault="00D208A1" w:rsidP="007202C9">
      <w:pPr>
        <w:widowControl/>
        <w:ind w:left="531" w:hangingChars="292" w:hanging="531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202C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C2043D" w:rsidRPr="007202C9">
        <w:rPr>
          <w:rFonts w:ascii="ＭＳ ゴシック" w:eastAsia="ＭＳ ゴシック" w:hAnsi="ＭＳ ゴシック" w:hint="eastAsia"/>
          <w:sz w:val="18"/>
          <w:szCs w:val="18"/>
        </w:rPr>
        <w:t>１：最近１年間の売上高が最大の業種名</w:t>
      </w:r>
      <w:r w:rsidR="00811FF9" w:rsidRPr="007202C9">
        <w:rPr>
          <w:rFonts w:ascii="ＭＳ ゴシック" w:eastAsia="ＭＳ ゴシック" w:hAnsi="ＭＳ ゴシック" w:hint="eastAsia"/>
          <w:sz w:val="18"/>
          <w:szCs w:val="18"/>
        </w:rPr>
        <w:t>（主たる業種）</w:t>
      </w:r>
      <w:r w:rsidR="00C2043D" w:rsidRPr="007202C9">
        <w:rPr>
          <w:rFonts w:ascii="ＭＳ ゴシック" w:eastAsia="ＭＳ ゴシック" w:hAnsi="ＭＳ ゴシック" w:hint="eastAsia"/>
          <w:sz w:val="18"/>
          <w:szCs w:val="18"/>
        </w:rPr>
        <w:t>を記載。</w:t>
      </w:r>
      <w:r w:rsidR="00811FF9" w:rsidRPr="007202C9">
        <w:rPr>
          <w:rFonts w:ascii="ＭＳ ゴシック" w:eastAsia="ＭＳ ゴシック" w:hAnsi="ＭＳ ゴシック" w:hint="eastAsia"/>
          <w:sz w:val="18"/>
          <w:szCs w:val="18"/>
        </w:rPr>
        <w:t>主たる業種は指定業種であることが必要。</w:t>
      </w:r>
    </w:p>
    <w:p w:rsidR="006E5CA6" w:rsidRPr="007202C9" w:rsidRDefault="00D208A1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7202C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C2043D" w:rsidRPr="007202C9">
        <w:rPr>
          <w:rFonts w:ascii="ＭＳ ゴシック" w:eastAsia="ＭＳ ゴシック" w:hAnsi="ＭＳ ゴシック" w:hint="eastAsia"/>
          <w:sz w:val="18"/>
          <w:szCs w:val="18"/>
        </w:rPr>
        <w:t>２：</w:t>
      </w:r>
      <w:r w:rsidR="001674FD" w:rsidRPr="007202C9">
        <w:rPr>
          <w:rFonts w:ascii="ＭＳ ゴシック" w:eastAsia="ＭＳ ゴシック" w:hAnsi="ＭＳ ゴシック" w:hint="eastAsia"/>
          <w:sz w:val="18"/>
          <w:szCs w:val="18"/>
        </w:rPr>
        <w:t>業種欄</w:t>
      </w:r>
      <w:r w:rsidR="00C2043D" w:rsidRPr="007202C9">
        <w:rPr>
          <w:rFonts w:ascii="ＭＳ ゴシック" w:eastAsia="ＭＳ ゴシック" w:hAnsi="ＭＳ ゴシック" w:hint="eastAsia"/>
          <w:sz w:val="18"/>
          <w:szCs w:val="18"/>
        </w:rPr>
        <w:t>には、</w:t>
      </w:r>
      <w:r w:rsidR="00D43353" w:rsidRPr="007202C9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日本標準産業分類の細分類番号と細分類業種名を記載。</w:t>
      </w:r>
    </w:p>
    <w:p w:rsidR="006E5CA6" w:rsidRDefault="006E5CA6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</w:p>
    <w:p w:rsidR="0012393B" w:rsidRPr="007202C9" w:rsidRDefault="0012393B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</w:p>
    <w:p w:rsidR="006E5CA6" w:rsidRPr="007202C9" w:rsidRDefault="00811FF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7202C9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（表２：</w:t>
      </w:r>
      <w:r w:rsidR="00D43353" w:rsidRPr="007202C9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最近３か月</w:t>
      </w:r>
      <w:r w:rsidR="0012393B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[　　月～　　月]</w:t>
      </w:r>
      <w:r w:rsidRPr="007202C9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の</w:t>
      </w:r>
      <w:r w:rsidR="00D208A1" w:rsidRPr="007202C9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売上高</w:t>
      </w:r>
      <w:r w:rsidRPr="007202C9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【Ａ】</w:t>
      </w:r>
      <w:r w:rsidR="00D208A1" w:rsidRPr="007202C9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811FF9" w:rsidRPr="007202C9" w:rsidTr="00A16B67">
        <w:tc>
          <w:tcPr>
            <w:tcW w:w="5070" w:type="dxa"/>
          </w:tcPr>
          <w:p w:rsidR="00811FF9" w:rsidRPr="007202C9" w:rsidRDefault="00811FF9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0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主たる業種の最近３か月の売上高</w:t>
            </w:r>
          </w:p>
        </w:tc>
        <w:tc>
          <w:tcPr>
            <w:tcW w:w="4698" w:type="dxa"/>
          </w:tcPr>
          <w:p w:rsidR="00D43353" w:rsidRPr="007202C9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0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  <w:tr w:rsidR="00811FF9" w:rsidRPr="007202C9" w:rsidTr="00A16B67">
        <w:tc>
          <w:tcPr>
            <w:tcW w:w="5070" w:type="dxa"/>
          </w:tcPr>
          <w:p w:rsidR="00811FF9" w:rsidRPr="007202C9" w:rsidRDefault="001D05C3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0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</w:t>
            </w:r>
            <w:r w:rsidR="00811FF9" w:rsidRPr="00720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全体の最近３か月の売上高</w:t>
            </w:r>
          </w:p>
        </w:tc>
        <w:tc>
          <w:tcPr>
            <w:tcW w:w="4698" w:type="dxa"/>
          </w:tcPr>
          <w:p w:rsidR="00D43353" w:rsidRPr="007202C9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0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</w:tbl>
    <w:p w:rsidR="00D208A1" w:rsidRDefault="00D208A1" w:rsidP="00DB55ED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12393B" w:rsidRPr="007202C9" w:rsidRDefault="0012393B" w:rsidP="00DB55ED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D208A1" w:rsidRPr="007202C9" w:rsidRDefault="00D208A1" w:rsidP="00DB55ED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202C9">
        <w:rPr>
          <w:rFonts w:ascii="ＭＳ ゴシック" w:eastAsia="ＭＳ ゴシック" w:hAnsi="ＭＳ ゴシック" w:hint="eastAsia"/>
          <w:sz w:val="18"/>
          <w:szCs w:val="18"/>
        </w:rPr>
        <w:t>（表３：最近３か月の前年同期の売上高【Ｂ】</w:t>
      </w:r>
      <w:r w:rsidR="002C27E9" w:rsidRPr="007202C9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A16B67" w:rsidRPr="007202C9" w:rsidTr="00A16B67">
        <w:tc>
          <w:tcPr>
            <w:tcW w:w="5070" w:type="dxa"/>
          </w:tcPr>
          <w:p w:rsidR="00A16B67" w:rsidRPr="007202C9" w:rsidRDefault="00A16B67" w:rsidP="00A16B67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0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主たる業種の最近３か月の前年同期の売上高</w:t>
            </w:r>
          </w:p>
        </w:tc>
        <w:tc>
          <w:tcPr>
            <w:tcW w:w="4698" w:type="dxa"/>
          </w:tcPr>
          <w:p w:rsidR="00A16B67" w:rsidRPr="007202C9" w:rsidRDefault="00A16B67" w:rsidP="00A16B67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0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  <w:tr w:rsidR="00A16B67" w:rsidRPr="007202C9" w:rsidTr="00A16B67">
        <w:tc>
          <w:tcPr>
            <w:tcW w:w="5070" w:type="dxa"/>
          </w:tcPr>
          <w:p w:rsidR="00A16B67" w:rsidRPr="007202C9" w:rsidRDefault="001D05C3" w:rsidP="00A16B67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0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</w:t>
            </w:r>
            <w:r w:rsidR="00A16B67" w:rsidRPr="00720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全体の最近３か月の前年同期の売上高</w:t>
            </w:r>
          </w:p>
        </w:tc>
        <w:tc>
          <w:tcPr>
            <w:tcW w:w="4698" w:type="dxa"/>
          </w:tcPr>
          <w:p w:rsidR="00A16B67" w:rsidRPr="007202C9" w:rsidRDefault="00A16B67" w:rsidP="00A16B67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0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</w:tbl>
    <w:p w:rsidR="0012393B" w:rsidRPr="007202C9" w:rsidRDefault="0012393B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</w:p>
    <w:p w:rsidR="00A16B67" w:rsidRPr="007202C9" w:rsidRDefault="00A16B67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7202C9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（１）主たる業種の減少率</w:t>
      </w:r>
    </w:p>
    <w:p w:rsidR="00A16B67" w:rsidRPr="007202C9" w:rsidRDefault="0036034F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【Ｂ－Ａ：　　　　　　　　　　　　　】÷【Ｂ：</w:t>
      </w:r>
      <w:r w:rsidRPr="007202C9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202C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</w:t>
      </w:r>
      <w:r w:rsidRPr="007202C9">
        <w:rPr>
          <w:rFonts w:ascii="ＭＳ ゴシック" w:eastAsia="ＭＳ ゴシック" w:hAnsi="ＭＳ ゴシック" w:hint="eastAsia"/>
          <w:sz w:val="18"/>
          <w:szCs w:val="18"/>
        </w:rPr>
        <w:t xml:space="preserve">　円</w:t>
      </w:r>
      <w:r>
        <w:rPr>
          <w:rFonts w:ascii="ＭＳ ゴシック" w:eastAsia="ＭＳ ゴシック" w:hAnsi="ＭＳ ゴシック" w:hint="eastAsia"/>
          <w:sz w:val="18"/>
          <w:szCs w:val="18"/>
        </w:rPr>
        <w:t>】×100＝　　　　　　　　％</w:t>
      </w:r>
    </w:p>
    <w:p w:rsidR="00A16B67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36034F" w:rsidRPr="007202C9" w:rsidRDefault="0036034F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16B67" w:rsidRPr="007202C9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7202C9">
        <w:rPr>
          <w:rFonts w:ascii="ＭＳ ゴシック" w:eastAsia="ＭＳ ゴシック" w:hAnsi="ＭＳ ゴシック" w:hint="eastAsia"/>
          <w:sz w:val="18"/>
          <w:szCs w:val="18"/>
        </w:rPr>
        <w:t>（２）</w:t>
      </w:r>
      <w:r w:rsidR="00BE4296" w:rsidRPr="007202C9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全体の減少率</w:t>
      </w:r>
    </w:p>
    <w:p w:rsidR="00A16B67" w:rsidRPr="007202C9" w:rsidRDefault="0036034F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【Ｂ－Ａ：　　　　　　　　　　　　　】÷【Ｂ：</w:t>
      </w:r>
      <w:r w:rsidRPr="007202C9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202C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</w:t>
      </w:r>
      <w:r w:rsidRPr="007202C9">
        <w:rPr>
          <w:rFonts w:ascii="ＭＳ ゴシック" w:eastAsia="ＭＳ ゴシック" w:hAnsi="ＭＳ ゴシック" w:hint="eastAsia"/>
          <w:sz w:val="18"/>
          <w:szCs w:val="18"/>
        </w:rPr>
        <w:t xml:space="preserve">　円</w:t>
      </w:r>
      <w:r>
        <w:rPr>
          <w:rFonts w:ascii="ＭＳ ゴシック" w:eastAsia="ＭＳ ゴシック" w:hAnsi="ＭＳ ゴシック" w:hint="eastAsia"/>
          <w:sz w:val="18"/>
          <w:szCs w:val="18"/>
        </w:rPr>
        <w:t>】×100＝　　　　　　　　％</w:t>
      </w:r>
    </w:p>
    <w:p w:rsidR="003A4554" w:rsidRDefault="003A4554" w:rsidP="007202C9">
      <w:pPr>
        <w:widowControl/>
        <w:ind w:left="531" w:hangingChars="292" w:hanging="531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36034F" w:rsidRPr="007202C9" w:rsidRDefault="0036034F" w:rsidP="007202C9">
      <w:pPr>
        <w:widowControl/>
        <w:ind w:left="531" w:hangingChars="292" w:hanging="531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106EF9" w:rsidRDefault="0012017B" w:rsidP="0012017B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579D0">
        <w:rPr>
          <w:rFonts w:ascii="ＭＳ ゴシック" w:eastAsia="ＭＳ ゴシック" w:hAnsi="ＭＳ ゴシック" w:hint="eastAsia"/>
          <w:sz w:val="18"/>
          <w:szCs w:val="18"/>
        </w:rPr>
        <w:t>令和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79668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年　</w:t>
      </w:r>
      <w:r w:rsidR="0079668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月</w:t>
      </w:r>
      <w:r w:rsidR="0079668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日</w:t>
      </w:r>
    </w:p>
    <w:p w:rsidR="0012017B" w:rsidRDefault="0012017B" w:rsidP="0012017B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106EF9" w:rsidRDefault="00106EF9" w:rsidP="00106EF9">
      <w:pPr>
        <w:widowControl/>
        <w:ind w:firstLineChars="300" w:firstLine="546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上記の通り相違ありません。</w:t>
      </w:r>
    </w:p>
    <w:p w:rsidR="0012017B" w:rsidRPr="0012017B" w:rsidRDefault="0012017B" w:rsidP="0012017B">
      <w:pPr>
        <w:suppressAutoHyphens/>
        <w:kinsoku w:val="0"/>
        <w:wordWrap w:val="0"/>
        <w:autoSpaceDE w:val="0"/>
        <w:autoSpaceDN w:val="0"/>
        <w:spacing w:line="366" w:lineRule="atLeast"/>
        <w:ind w:firstLineChars="2000" w:firstLine="36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12017B">
        <w:rPr>
          <w:rFonts w:ascii="ＭＳ ゴシック" w:eastAsia="ＭＳ ゴシック" w:hAnsi="ＭＳ ゴシック" w:hint="eastAsia"/>
          <w:sz w:val="18"/>
          <w:szCs w:val="18"/>
        </w:rPr>
        <w:t>申請者</w:t>
      </w:r>
    </w:p>
    <w:p w:rsidR="0012017B" w:rsidRPr="0012017B" w:rsidRDefault="0012017B" w:rsidP="0012017B">
      <w:pPr>
        <w:suppressAutoHyphens/>
        <w:kinsoku w:val="0"/>
        <w:wordWrap w:val="0"/>
        <w:autoSpaceDE w:val="0"/>
        <w:autoSpaceDN w:val="0"/>
        <w:spacing w:line="366" w:lineRule="atLeast"/>
        <w:ind w:firstLineChars="2000" w:firstLine="36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12017B">
        <w:rPr>
          <w:rFonts w:ascii="ＭＳ ゴシック" w:eastAsia="ＭＳ ゴシック" w:hAnsi="ＭＳ ゴシック" w:hint="eastAsia"/>
          <w:sz w:val="18"/>
          <w:szCs w:val="18"/>
        </w:rPr>
        <w:t>住　所</w:t>
      </w:r>
    </w:p>
    <w:p w:rsidR="0012017B" w:rsidRPr="0012017B" w:rsidRDefault="0012017B" w:rsidP="0012017B">
      <w:pPr>
        <w:suppressAutoHyphens/>
        <w:kinsoku w:val="0"/>
        <w:wordWrap w:val="0"/>
        <w:autoSpaceDE w:val="0"/>
        <w:autoSpaceDN w:val="0"/>
        <w:spacing w:line="366" w:lineRule="atLeast"/>
        <w:ind w:firstLineChars="2000" w:firstLine="36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12017B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名　称：　　　　　　　　　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</w:t>
      </w:r>
      <w:r w:rsidRPr="0012017B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</w:t>
      </w:r>
      <w:r w:rsidRPr="0012017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12017B">
        <w:rPr>
          <w:rFonts w:ascii="ＭＳ ゴシック" w:eastAsia="ＭＳ ゴシック" w:hAnsi="ＭＳ ゴシック"/>
          <w:sz w:val="18"/>
          <w:szCs w:val="18"/>
        </w:rPr>
        <w:fldChar w:fldCharType="begin"/>
      </w:r>
      <w:r w:rsidRPr="0012017B">
        <w:rPr>
          <w:rFonts w:ascii="ＭＳ ゴシック" w:eastAsia="ＭＳ ゴシック" w:hAnsi="ＭＳ ゴシック"/>
          <w:sz w:val="18"/>
          <w:szCs w:val="18"/>
        </w:rPr>
        <w:instrText xml:space="preserve"> </w:instrText>
      </w:r>
      <w:r w:rsidRPr="0012017B">
        <w:rPr>
          <w:rFonts w:ascii="ＭＳ ゴシック" w:eastAsia="ＭＳ ゴシック" w:hAnsi="ＭＳ ゴシック" w:hint="eastAsia"/>
          <w:sz w:val="18"/>
          <w:szCs w:val="18"/>
        </w:rPr>
        <w:instrText>eq \o\ac(</w:instrText>
      </w:r>
      <w:r w:rsidRPr="0012017B">
        <w:rPr>
          <w:rFonts w:ascii="ＭＳ ゴシック" w:eastAsia="ＭＳ ゴシック" w:hAnsi="ＭＳ ゴシック" w:hint="eastAsia"/>
          <w:position w:val="-4"/>
          <w:sz w:val="18"/>
          <w:szCs w:val="18"/>
        </w:rPr>
        <w:instrText>○</w:instrText>
      </w:r>
      <w:r w:rsidRPr="0012017B">
        <w:rPr>
          <w:rFonts w:ascii="ＭＳ ゴシック" w:eastAsia="ＭＳ ゴシック" w:hAnsi="ＭＳ ゴシック" w:hint="eastAsia"/>
          <w:sz w:val="18"/>
          <w:szCs w:val="18"/>
        </w:rPr>
        <w:instrText>,印)</w:instrText>
      </w:r>
      <w:r w:rsidRPr="0012017B">
        <w:rPr>
          <w:rFonts w:ascii="ＭＳ ゴシック" w:eastAsia="ＭＳ ゴシック" w:hAnsi="ＭＳ ゴシック"/>
          <w:sz w:val="18"/>
          <w:szCs w:val="18"/>
        </w:rPr>
        <w:fldChar w:fldCharType="end"/>
      </w:r>
    </w:p>
    <w:p w:rsidR="0012017B" w:rsidRPr="0012017B" w:rsidRDefault="0012017B" w:rsidP="0012017B">
      <w:pPr>
        <w:suppressAutoHyphens/>
        <w:kinsoku w:val="0"/>
        <w:wordWrap w:val="0"/>
        <w:autoSpaceDE w:val="0"/>
        <w:autoSpaceDN w:val="0"/>
        <w:spacing w:line="366" w:lineRule="atLeast"/>
        <w:ind w:firstLineChars="2800" w:firstLine="5096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12017B">
        <w:rPr>
          <w:rFonts w:ascii="ＭＳ ゴシック" w:eastAsia="ＭＳ ゴシック" w:hAnsi="ＭＳ ゴシック" w:hint="eastAsia"/>
          <w:sz w:val="18"/>
          <w:szCs w:val="18"/>
        </w:rPr>
        <w:t>（名称及び代表者の氏名）</w:t>
      </w:r>
    </w:p>
    <w:sectPr w:rsidR="0012017B" w:rsidRPr="0012017B" w:rsidSect="000A6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4F" w:rsidRDefault="0036034F">
      <w:r>
        <w:separator/>
      </w:r>
    </w:p>
  </w:endnote>
  <w:endnote w:type="continuationSeparator" w:id="0">
    <w:p w:rsidR="0036034F" w:rsidRDefault="0036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4F" w:rsidRPr="00743FAE" w:rsidRDefault="0036034F" w:rsidP="00743F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4F" w:rsidRPr="00743FAE" w:rsidRDefault="0036034F" w:rsidP="00743F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AE" w:rsidRDefault="00743F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4F" w:rsidRDefault="0036034F">
      <w:r>
        <w:separator/>
      </w:r>
    </w:p>
  </w:footnote>
  <w:footnote w:type="continuationSeparator" w:id="0">
    <w:p w:rsidR="0036034F" w:rsidRDefault="00360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AE" w:rsidRDefault="00743F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AE" w:rsidRDefault="00743FA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AE" w:rsidRDefault="00743F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06EF9"/>
    <w:rsid w:val="001138A5"/>
    <w:rsid w:val="00114B06"/>
    <w:rsid w:val="0012017B"/>
    <w:rsid w:val="0012393B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27AC9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370B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034F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3274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6853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579D0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7CD"/>
    <w:rsid w:val="006F1C81"/>
    <w:rsid w:val="007013AE"/>
    <w:rsid w:val="00707E27"/>
    <w:rsid w:val="00714057"/>
    <w:rsid w:val="00715842"/>
    <w:rsid w:val="00717EAC"/>
    <w:rsid w:val="007202C9"/>
    <w:rsid w:val="007218B6"/>
    <w:rsid w:val="00722C0C"/>
    <w:rsid w:val="00722D61"/>
    <w:rsid w:val="007231F4"/>
    <w:rsid w:val="00724477"/>
    <w:rsid w:val="0073644D"/>
    <w:rsid w:val="00743B70"/>
    <w:rsid w:val="00743EB5"/>
    <w:rsid w:val="00743FAE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9668B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5945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D7695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4B75"/>
    <w:rsid w:val="00D16E51"/>
    <w:rsid w:val="00D208A1"/>
    <w:rsid w:val="00D21D2B"/>
    <w:rsid w:val="00D230E3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179A6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4D6C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C4C36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53E2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2A269859.dotm</Template>
  <TotalTime>0</TotalTime>
  <Pages>1</Pages>
  <Words>384</Words>
  <Characters>232</Characters>
  <Application>Microsoft Office Word</Application>
  <DocSecurity>0</DocSecurity>
  <Lines>1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2019-07-01T23:58:00Z</dcterms:created>
  <dcterms:modified xsi:type="dcterms:W3CDTF">2019-07-01T23:58:00Z</dcterms:modified>
</cp:coreProperties>
</file>