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98" w:rsidRPr="005A6498" w:rsidRDefault="005A6498" w:rsidP="00F30C41">
      <w:pPr>
        <w:jc w:val="center"/>
        <w:rPr>
          <w:b/>
          <w:color w:val="FF0000"/>
          <w:sz w:val="36"/>
          <w:szCs w:val="36"/>
        </w:rPr>
      </w:pPr>
      <w:bookmarkStart w:id="0" w:name="_GoBack"/>
      <w:bookmarkEnd w:id="0"/>
    </w:p>
    <w:p w:rsidR="00F30C41" w:rsidRPr="00C60F59" w:rsidRDefault="00157902" w:rsidP="00F30C41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笛吹</w:t>
      </w:r>
      <w:r w:rsidR="00C60F59" w:rsidRPr="00C60F59">
        <w:rPr>
          <w:rFonts w:hint="eastAsia"/>
          <w:sz w:val="36"/>
          <w:szCs w:val="36"/>
        </w:rPr>
        <w:t>市小規模企業者小口資金融資時診査依頼書</w:t>
      </w:r>
    </w:p>
    <w:p w:rsidR="0027280C" w:rsidRDefault="0027280C" w:rsidP="00F30C41">
      <w:pPr>
        <w:jc w:val="right"/>
        <w:rPr>
          <w:sz w:val="21"/>
          <w:szCs w:val="21"/>
        </w:rPr>
      </w:pPr>
    </w:p>
    <w:p w:rsidR="00F30C41" w:rsidRDefault="005B2FC1" w:rsidP="00F30C41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F30C41">
        <w:rPr>
          <w:rFonts w:hint="eastAsia"/>
          <w:sz w:val="21"/>
          <w:szCs w:val="21"/>
        </w:rPr>
        <w:t xml:space="preserve">　　　年　　　月　　　日</w:t>
      </w:r>
    </w:p>
    <w:p w:rsidR="0027280C" w:rsidRDefault="0027280C" w:rsidP="00F30C41">
      <w:pPr>
        <w:ind w:right="840"/>
        <w:rPr>
          <w:sz w:val="21"/>
          <w:szCs w:val="21"/>
        </w:rPr>
      </w:pPr>
    </w:p>
    <w:p w:rsidR="00F30C41" w:rsidRPr="0027280C" w:rsidRDefault="00157902" w:rsidP="00F30C41">
      <w:pPr>
        <w:ind w:right="840"/>
        <w:rPr>
          <w:sz w:val="28"/>
          <w:szCs w:val="21"/>
        </w:rPr>
      </w:pPr>
      <w:r>
        <w:rPr>
          <w:rFonts w:hint="eastAsia"/>
          <w:sz w:val="28"/>
          <w:szCs w:val="21"/>
        </w:rPr>
        <w:t>笛吹市</w:t>
      </w:r>
      <w:r w:rsidR="00F30C41" w:rsidRPr="0027280C">
        <w:rPr>
          <w:rFonts w:hint="eastAsia"/>
          <w:sz w:val="28"/>
          <w:szCs w:val="21"/>
        </w:rPr>
        <w:t>商工会</w:t>
      </w:r>
    </w:p>
    <w:p w:rsidR="00F30C41" w:rsidRPr="0027280C" w:rsidRDefault="00F30C41" w:rsidP="00F30C41">
      <w:pPr>
        <w:ind w:right="840"/>
        <w:rPr>
          <w:sz w:val="28"/>
          <w:szCs w:val="21"/>
        </w:rPr>
      </w:pPr>
      <w:r w:rsidRPr="0027280C">
        <w:rPr>
          <w:rFonts w:hint="eastAsia"/>
          <w:sz w:val="28"/>
          <w:szCs w:val="21"/>
        </w:rPr>
        <w:t xml:space="preserve">会長　</w:t>
      </w:r>
      <w:r w:rsidR="00E66ABB">
        <w:rPr>
          <w:rFonts w:hint="eastAsia"/>
          <w:sz w:val="28"/>
          <w:szCs w:val="21"/>
        </w:rPr>
        <w:t xml:space="preserve">　　　　　　　　</w:t>
      </w:r>
      <w:r w:rsidRPr="0027280C">
        <w:rPr>
          <w:rFonts w:hint="eastAsia"/>
          <w:sz w:val="28"/>
          <w:szCs w:val="21"/>
        </w:rPr>
        <w:t xml:space="preserve">　殿</w:t>
      </w:r>
    </w:p>
    <w:p w:rsidR="00745B6F" w:rsidRDefault="00745B6F" w:rsidP="00F30C41">
      <w:pPr>
        <w:ind w:right="840"/>
        <w:rPr>
          <w:szCs w:val="21"/>
        </w:rPr>
      </w:pPr>
    </w:p>
    <w:p w:rsidR="00F30C41" w:rsidRPr="00E961A4" w:rsidRDefault="00DD245D" w:rsidP="00DD245D">
      <w:pPr>
        <w:ind w:firstLineChars="100" w:firstLine="218"/>
        <w:rPr>
          <w:szCs w:val="21"/>
        </w:rPr>
      </w:pPr>
      <w:r>
        <w:rPr>
          <w:rFonts w:hint="eastAsia"/>
          <w:szCs w:val="21"/>
        </w:rPr>
        <w:t>笛吹</w:t>
      </w:r>
      <w:r w:rsidR="00C60F59">
        <w:rPr>
          <w:rFonts w:hint="eastAsia"/>
          <w:szCs w:val="21"/>
        </w:rPr>
        <w:t>市小規模企業者小口資金融資促進条例に</w:t>
      </w:r>
      <w:r w:rsidR="003B6E5B" w:rsidRPr="00E961A4">
        <w:rPr>
          <w:rFonts w:hint="eastAsia"/>
          <w:szCs w:val="21"/>
        </w:rPr>
        <w:t>基づき、</w:t>
      </w:r>
      <w:r w:rsidR="00C60F59">
        <w:rPr>
          <w:rFonts w:hint="eastAsia"/>
          <w:szCs w:val="21"/>
        </w:rPr>
        <w:t>融資を受けたいので、診査書</w:t>
      </w:r>
      <w:r w:rsidR="003B6E5B" w:rsidRPr="00E961A4">
        <w:rPr>
          <w:rFonts w:hint="eastAsia"/>
          <w:szCs w:val="21"/>
        </w:rPr>
        <w:t>の作成を</w:t>
      </w:r>
      <w:r w:rsidR="00C60F59">
        <w:rPr>
          <w:rFonts w:hint="eastAsia"/>
          <w:szCs w:val="21"/>
        </w:rPr>
        <w:t>依頼</w:t>
      </w:r>
      <w:r w:rsidR="00E961A4" w:rsidRPr="00E961A4">
        <w:rPr>
          <w:rFonts w:hint="eastAsia"/>
          <w:szCs w:val="21"/>
        </w:rPr>
        <w:t>いたします。</w:t>
      </w:r>
    </w:p>
    <w:p w:rsidR="00E961A4" w:rsidRDefault="00E961A4" w:rsidP="00F30C41">
      <w:pPr>
        <w:ind w:right="840"/>
        <w:rPr>
          <w:sz w:val="21"/>
          <w:szCs w:val="21"/>
        </w:rPr>
      </w:pPr>
    </w:p>
    <w:p w:rsidR="00F30C41" w:rsidRPr="0027280C" w:rsidRDefault="00F30C41" w:rsidP="00A4089D">
      <w:pPr>
        <w:ind w:right="840" w:firstLineChars="1350" w:firstLine="2944"/>
        <w:rPr>
          <w:szCs w:val="21"/>
        </w:rPr>
      </w:pPr>
      <w:r w:rsidRPr="0027280C">
        <w:rPr>
          <w:rFonts w:hint="eastAsia"/>
          <w:szCs w:val="21"/>
        </w:rPr>
        <w:t>申請者</w:t>
      </w:r>
    </w:p>
    <w:p w:rsidR="00F30C41" w:rsidRPr="00745B6F" w:rsidRDefault="00F30C41" w:rsidP="00A4089D">
      <w:pPr>
        <w:ind w:right="840" w:firstLineChars="1400" w:firstLine="3053"/>
        <w:rPr>
          <w:szCs w:val="21"/>
        </w:rPr>
      </w:pPr>
      <w:r w:rsidRPr="00745B6F">
        <w:rPr>
          <w:rFonts w:hint="eastAsia"/>
          <w:szCs w:val="21"/>
        </w:rPr>
        <w:t>法人名</w:t>
      </w:r>
      <w:r w:rsidR="003418D4">
        <w:rPr>
          <w:rFonts w:hint="eastAsia"/>
          <w:szCs w:val="21"/>
        </w:rPr>
        <w:t>または個人名</w:t>
      </w:r>
    </w:p>
    <w:p w:rsidR="00F30C41" w:rsidRPr="00E961A4" w:rsidRDefault="00D90B79" w:rsidP="00D90B79">
      <w:pPr>
        <w:ind w:right="-143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㊞</w:t>
      </w:r>
    </w:p>
    <w:p w:rsidR="0027280C" w:rsidRPr="00F33041" w:rsidRDefault="00F33041" w:rsidP="00F33041">
      <w:pPr>
        <w:ind w:right="-568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                                       </w:t>
      </w:r>
      <w:r>
        <w:rPr>
          <w:rFonts w:hint="eastAsia"/>
          <w:sz w:val="21"/>
          <w:szCs w:val="21"/>
          <w:u w:val="single"/>
        </w:rPr>
        <w:t xml:space="preserve">                                                     </w:t>
      </w:r>
    </w:p>
    <w:p w:rsidR="00CC6E2B" w:rsidRPr="00745B6F" w:rsidRDefault="002D14CF" w:rsidP="00B12A90">
      <w:pPr>
        <w:ind w:right="-143" w:firstLineChars="1400" w:firstLine="3053"/>
        <w:rPr>
          <w:szCs w:val="21"/>
        </w:rPr>
      </w:pPr>
      <w:r>
        <w:rPr>
          <w:rFonts w:hint="eastAsia"/>
          <w:szCs w:val="21"/>
        </w:rPr>
        <w:t>代表者名</w:t>
      </w:r>
    </w:p>
    <w:p w:rsidR="00F33041" w:rsidRDefault="00F33041" w:rsidP="00F33041">
      <w:pPr>
        <w:ind w:right="-143"/>
        <w:rPr>
          <w:sz w:val="21"/>
          <w:szCs w:val="21"/>
          <w:u w:val="single"/>
        </w:rPr>
      </w:pPr>
    </w:p>
    <w:p w:rsidR="00E961A4" w:rsidRPr="00F33041" w:rsidRDefault="00F33041" w:rsidP="00B12A90">
      <w:pPr>
        <w:ind w:right="-143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                                       </w:t>
      </w:r>
      <w:r>
        <w:rPr>
          <w:rFonts w:hint="eastAsia"/>
          <w:sz w:val="21"/>
          <w:szCs w:val="21"/>
          <w:u w:val="single"/>
        </w:rPr>
        <w:t xml:space="preserve">                                                     </w:t>
      </w:r>
    </w:p>
    <w:p w:rsidR="00CC6E2B" w:rsidRPr="00745B6F" w:rsidRDefault="00CC6E2B" w:rsidP="00B12A90">
      <w:pPr>
        <w:ind w:right="-143" w:firstLineChars="1400" w:firstLine="3053"/>
        <w:rPr>
          <w:sz w:val="22"/>
          <w:szCs w:val="21"/>
        </w:rPr>
      </w:pPr>
      <w:r w:rsidRPr="00745B6F">
        <w:rPr>
          <w:rFonts w:hint="eastAsia"/>
          <w:szCs w:val="21"/>
        </w:rPr>
        <w:t>住所</w:t>
      </w:r>
    </w:p>
    <w:p w:rsidR="0027280C" w:rsidRPr="00F33041" w:rsidRDefault="0027280C" w:rsidP="00F33041">
      <w:pPr>
        <w:ind w:right="-143"/>
        <w:rPr>
          <w:sz w:val="21"/>
          <w:szCs w:val="21"/>
          <w:u w:val="single"/>
        </w:rPr>
      </w:pPr>
    </w:p>
    <w:p w:rsidR="0027280C" w:rsidRPr="00F33041" w:rsidRDefault="00F33041" w:rsidP="00F33041">
      <w:pPr>
        <w:ind w:right="-143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                                       </w:t>
      </w:r>
      <w:r>
        <w:rPr>
          <w:rFonts w:hint="eastAsia"/>
          <w:sz w:val="21"/>
          <w:szCs w:val="21"/>
          <w:u w:val="single"/>
        </w:rPr>
        <w:t xml:space="preserve">                                                     </w:t>
      </w:r>
    </w:p>
    <w:p w:rsidR="00745B6F" w:rsidRDefault="00745B6F" w:rsidP="00B12A90">
      <w:pPr>
        <w:ind w:right="-143" w:firstLineChars="400" w:firstLine="872"/>
        <w:rPr>
          <w:szCs w:val="21"/>
        </w:rPr>
      </w:pPr>
    </w:p>
    <w:p w:rsidR="00F33041" w:rsidRPr="00B12A90" w:rsidRDefault="00F33041" w:rsidP="00B12A90">
      <w:pPr>
        <w:ind w:right="-143" w:firstLineChars="400" w:firstLine="872"/>
        <w:rPr>
          <w:szCs w:val="21"/>
        </w:rPr>
      </w:pPr>
    </w:p>
    <w:p w:rsidR="0027280C" w:rsidRPr="0027280C" w:rsidRDefault="00F30C41" w:rsidP="00B12A90">
      <w:pPr>
        <w:ind w:right="-143" w:firstLineChars="1350" w:firstLine="2944"/>
        <w:rPr>
          <w:sz w:val="21"/>
          <w:szCs w:val="21"/>
        </w:rPr>
      </w:pPr>
      <w:r w:rsidRPr="00EF2365">
        <w:rPr>
          <w:rFonts w:hint="eastAsia"/>
          <w:szCs w:val="21"/>
        </w:rPr>
        <w:t>生年月日</w:t>
      </w:r>
      <w:r w:rsidR="00EF2365">
        <w:rPr>
          <w:rFonts w:hint="eastAsia"/>
          <w:szCs w:val="21"/>
        </w:rPr>
        <w:t xml:space="preserve">   </w:t>
      </w:r>
      <w:r w:rsidR="0027280C" w:rsidRPr="00A4089D">
        <w:rPr>
          <w:rFonts w:hint="eastAsia"/>
          <w:szCs w:val="21"/>
          <w:u w:val="single"/>
        </w:rPr>
        <w:t>昭和</w:t>
      </w:r>
      <w:r w:rsidR="0027280C" w:rsidRPr="00A4089D">
        <w:rPr>
          <w:rFonts w:hint="eastAsia"/>
          <w:sz w:val="21"/>
          <w:szCs w:val="21"/>
          <w:u w:val="single"/>
        </w:rPr>
        <w:t xml:space="preserve">・平成　　　</w:t>
      </w:r>
      <w:r w:rsidR="00B12A90">
        <w:rPr>
          <w:rFonts w:hint="eastAsia"/>
          <w:sz w:val="21"/>
          <w:szCs w:val="21"/>
          <w:u w:val="single"/>
        </w:rPr>
        <w:t xml:space="preserve"> </w:t>
      </w:r>
      <w:r w:rsidR="00F33041">
        <w:rPr>
          <w:rFonts w:hint="eastAsia"/>
          <w:sz w:val="21"/>
          <w:szCs w:val="21"/>
          <w:u w:val="single"/>
        </w:rPr>
        <w:t xml:space="preserve"> </w:t>
      </w:r>
      <w:r w:rsidR="00B12A90">
        <w:rPr>
          <w:rFonts w:hint="eastAsia"/>
          <w:sz w:val="21"/>
          <w:szCs w:val="21"/>
          <w:u w:val="single"/>
        </w:rPr>
        <w:t xml:space="preserve"> </w:t>
      </w:r>
      <w:r w:rsidR="00F33041">
        <w:rPr>
          <w:rFonts w:hint="eastAsia"/>
          <w:sz w:val="21"/>
          <w:szCs w:val="21"/>
          <w:u w:val="single"/>
        </w:rPr>
        <w:t xml:space="preserve">  </w:t>
      </w:r>
      <w:r w:rsidR="0027280C" w:rsidRPr="00A4089D">
        <w:rPr>
          <w:rFonts w:hint="eastAsia"/>
          <w:sz w:val="21"/>
          <w:szCs w:val="21"/>
          <w:u w:val="single"/>
        </w:rPr>
        <w:t xml:space="preserve">年　　　</w:t>
      </w:r>
      <w:r w:rsidR="00B12A90">
        <w:rPr>
          <w:rFonts w:hint="eastAsia"/>
          <w:sz w:val="21"/>
          <w:szCs w:val="21"/>
          <w:u w:val="single"/>
        </w:rPr>
        <w:t xml:space="preserve">  </w:t>
      </w:r>
      <w:r w:rsidR="00F33041">
        <w:rPr>
          <w:rFonts w:hint="eastAsia"/>
          <w:sz w:val="21"/>
          <w:szCs w:val="21"/>
          <w:u w:val="single"/>
        </w:rPr>
        <w:t xml:space="preserve"> </w:t>
      </w:r>
      <w:r w:rsidR="0027280C" w:rsidRPr="00A4089D">
        <w:rPr>
          <w:rFonts w:hint="eastAsia"/>
          <w:sz w:val="21"/>
          <w:szCs w:val="21"/>
          <w:u w:val="single"/>
        </w:rPr>
        <w:t xml:space="preserve">月　　　</w:t>
      </w:r>
      <w:r w:rsidR="00B12A90">
        <w:rPr>
          <w:rFonts w:hint="eastAsia"/>
          <w:sz w:val="21"/>
          <w:szCs w:val="21"/>
          <w:u w:val="single"/>
        </w:rPr>
        <w:t xml:space="preserve">  </w:t>
      </w:r>
      <w:r w:rsidR="0027280C" w:rsidRPr="00A4089D">
        <w:rPr>
          <w:rFonts w:hint="eastAsia"/>
          <w:sz w:val="21"/>
          <w:szCs w:val="21"/>
          <w:u w:val="single"/>
        </w:rPr>
        <w:t>日</w:t>
      </w:r>
      <w:r w:rsidR="00A4089D" w:rsidRPr="00A4089D">
        <w:rPr>
          <w:rFonts w:hint="eastAsia"/>
          <w:sz w:val="21"/>
          <w:szCs w:val="21"/>
          <w:u w:val="single"/>
        </w:rPr>
        <w:t>生</w:t>
      </w:r>
      <w:r w:rsidR="00F33041">
        <w:rPr>
          <w:rFonts w:hint="eastAsia"/>
          <w:sz w:val="21"/>
          <w:szCs w:val="21"/>
          <w:u w:val="single"/>
        </w:rPr>
        <w:t xml:space="preserve"> </w:t>
      </w:r>
    </w:p>
    <w:p w:rsidR="00EF2365" w:rsidRPr="00B12A90" w:rsidRDefault="00EF2365" w:rsidP="00B12A90">
      <w:pPr>
        <w:ind w:right="-143"/>
        <w:jc w:val="center"/>
        <w:rPr>
          <w:sz w:val="21"/>
          <w:szCs w:val="21"/>
        </w:rPr>
      </w:pPr>
    </w:p>
    <w:p w:rsidR="00745B6F" w:rsidRDefault="00745B6F" w:rsidP="00B12A90">
      <w:pPr>
        <w:ind w:right="-143"/>
        <w:jc w:val="center"/>
        <w:rPr>
          <w:sz w:val="21"/>
          <w:szCs w:val="21"/>
        </w:rPr>
      </w:pPr>
    </w:p>
    <w:p w:rsidR="0027280C" w:rsidRPr="00A4089D" w:rsidRDefault="00F30C41" w:rsidP="00B12A90">
      <w:pPr>
        <w:ind w:right="-143" w:firstLineChars="1350" w:firstLine="2944"/>
        <w:rPr>
          <w:sz w:val="21"/>
          <w:szCs w:val="21"/>
          <w:u w:val="single"/>
        </w:rPr>
      </w:pPr>
      <w:r w:rsidRPr="00EF2365">
        <w:rPr>
          <w:rFonts w:hint="eastAsia"/>
          <w:szCs w:val="21"/>
        </w:rPr>
        <w:t>電話番号</w:t>
      </w:r>
      <w:r w:rsidR="00F33041">
        <w:rPr>
          <w:rFonts w:hint="eastAsia"/>
          <w:sz w:val="21"/>
          <w:szCs w:val="21"/>
        </w:rPr>
        <w:t xml:space="preserve">   </w:t>
      </w:r>
      <w:r w:rsidR="00EF2365" w:rsidRPr="00A4089D">
        <w:rPr>
          <w:rFonts w:hint="eastAsia"/>
          <w:sz w:val="21"/>
          <w:szCs w:val="21"/>
          <w:u w:val="single"/>
        </w:rPr>
        <w:t xml:space="preserve">　　</w:t>
      </w:r>
      <w:r w:rsidR="00E961A4" w:rsidRPr="00A4089D">
        <w:rPr>
          <w:rFonts w:hint="eastAsia"/>
          <w:sz w:val="21"/>
          <w:szCs w:val="21"/>
          <w:u w:val="single"/>
        </w:rPr>
        <w:t xml:space="preserve">　　</w:t>
      </w:r>
      <w:r w:rsidR="00A4089D">
        <w:rPr>
          <w:rFonts w:hint="eastAsia"/>
          <w:sz w:val="21"/>
          <w:szCs w:val="21"/>
          <w:u w:val="single"/>
        </w:rPr>
        <w:t xml:space="preserve">　</w:t>
      </w:r>
      <w:r w:rsidR="00F33041">
        <w:rPr>
          <w:rFonts w:hint="eastAsia"/>
          <w:sz w:val="21"/>
          <w:szCs w:val="21"/>
          <w:u w:val="single"/>
        </w:rPr>
        <w:t xml:space="preserve">     </w:t>
      </w:r>
      <w:r w:rsidR="0027280C" w:rsidRPr="00A4089D">
        <w:rPr>
          <w:rFonts w:hint="eastAsia"/>
          <w:sz w:val="21"/>
          <w:szCs w:val="21"/>
          <w:u w:val="single"/>
        </w:rPr>
        <w:t>(        )</w:t>
      </w:r>
      <w:r w:rsidR="00B12A90">
        <w:rPr>
          <w:rFonts w:hint="eastAsia"/>
          <w:sz w:val="21"/>
          <w:szCs w:val="21"/>
          <w:u w:val="single"/>
        </w:rPr>
        <w:t xml:space="preserve">　　　　 　　     　</w:t>
      </w:r>
      <w:r w:rsidR="00A4089D" w:rsidRPr="00A4089D">
        <w:rPr>
          <w:rFonts w:hint="eastAsia"/>
          <w:sz w:val="21"/>
          <w:szCs w:val="21"/>
          <w:u w:val="single"/>
        </w:rPr>
        <w:t xml:space="preserve">　</w:t>
      </w:r>
      <w:r w:rsidR="00F33041">
        <w:rPr>
          <w:rFonts w:hint="eastAsia"/>
          <w:sz w:val="21"/>
          <w:szCs w:val="21"/>
          <w:u w:val="single"/>
        </w:rPr>
        <w:t xml:space="preserve"> </w:t>
      </w:r>
    </w:p>
    <w:p w:rsidR="00CC6E2B" w:rsidRPr="00B12A90" w:rsidRDefault="00CC6E2B" w:rsidP="00B12A90">
      <w:pPr>
        <w:ind w:right="-143"/>
        <w:rPr>
          <w:szCs w:val="21"/>
        </w:rPr>
      </w:pPr>
    </w:p>
    <w:p w:rsidR="00E961A4" w:rsidRDefault="00E961A4" w:rsidP="00B12A90">
      <w:pPr>
        <w:ind w:right="-143"/>
        <w:rPr>
          <w:szCs w:val="21"/>
        </w:rPr>
      </w:pPr>
    </w:p>
    <w:p w:rsidR="00EF2365" w:rsidRPr="00EF2365" w:rsidRDefault="00EF2365" w:rsidP="00B12A90">
      <w:pPr>
        <w:ind w:right="-143" w:firstLineChars="1300" w:firstLine="2835"/>
        <w:rPr>
          <w:szCs w:val="21"/>
        </w:rPr>
      </w:pPr>
      <w:r w:rsidRPr="00EF2365">
        <w:rPr>
          <w:rFonts w:hint="eastAsia"/>
          <w:szCs w:val="21"/>
        </w:rPr>
        <w:t xml:space="preserve">取扱金融機関　　　</w:t>
      </w:r>
    </w:p>
    <w:p w:rsidR="00E961A4" w:rsidRDefault="00EF2365" w:rsidP="00B12A90">
      <w:pPr>
        <w:ind w:right="-143" w:firstLineChars="1400" w:firstLine="3053"/>
        <w:rPr>
          <w:szCs w:val="21"/>
        </w:rPr>
      </w:pPr>
      <w:r w:rsidRPr="00CC6E2B">
        <w:rPr>
          <w:rFonts w:hint="eastAsia"/>
          <w:szCs w:val="21"/>
        </w:rPr>
        <w:t>山梨中央銀行・</w:t>
      </w:r>
      <w:r w:rsidR="00E961A4">
        <w:rPr>
          <w:rFonts w:hint="eastAsia"/>
          <w:szCs w:val="21"/>
        </w:rPr>
        <w:t>甲府信用金庫</w:t>
      </w:r>
    </w:p>
    <w:p w:rsidR="00EF2365" w:rsidRPr="00E961A4" w:rsidRDefault="00EF2365" w:rsidP="00B12A90">
      <w:pPr>
        <w:ind w:right="-143" w:firstLineChars="1400" w:firstLine="3053"/>
        <w:rPr>
          <w:szCs w:val="21"/>
        </w:rPr>
      </w:pPr>
      <w:r w:rsidRPr="00CC6E2B">
        <w:rPr>
          <w:rFonts w:hint="eastAsia"/>
          <w:szCs w:val="21"/>
        </w:rPr>
        <w:t>山梨信用金庫・山梨</w:t>
      </w:r>
      <w:r w:rsidR="00D8129A">
        <w:rPr>
          <w:rFonts w:hint="eastAsia"/>
          <w:szCs w:val="21"/>
        </w:rPr>
        <w:t>県民</w:t>
      </w:r>
      <w:r w:rsidRPr="00CC6E2B">
        <w:rPr>
          <w:rFonts w:hint="eastAsia"/>
          <w:szCs w:val="21"/>
        </w:rPr>
        <w:t>信用組合</w:t>
      </w:r>
      <w:r w:rsidR="00E961A4">
        <w:rPr>
          <w:rFonts w:hint="eastAsia"/>
          <w:szCs w:val="21"/>
        </w:rPr>
        <w:t xml:space="preserve">　</w:t>
      </w:r>
      <w:r w:rsidR="00D8129A">
        <w:rPr>
          <w:rFonts w:hint="eastAsia"/>
          <w:szCs w:val="21"/>
        </w:rPr>
        <w:t xml:space="preserve">　　</w:t>
      </w:r>
      <w:r w:rsidR="00A4089D">
        <w:rPr>
          <w:rFonts w:hint="eastAsia"/>
          <w:szCs w:val="21"/>
        </w:rPr>
        <w:t>＿＿＿＿</w:t>
      </w:r>
      <w:r w:rsidR="00745B6F">
        <w:rPr>
          <w:rFonts w:hint="eastAsia"/>
          <w:szCs w:val="21"/>
        </w:rPr>
        <w:t>＿</w:t>
      </w:r>
      <w:r w:rsidR="00E961A4" w:rsidRPr="00E961A4">
        <w:rPr>
          <w:rFonts w:hint="eastAsia"/>
          <w:szCs w:val="21"/>
        </w:rPr>
        <w:t>支店</w:t>
      </w:r>
    </w:p>
    <w:p w:rsidR="00745B6F" w:rsidRPr="00344A91" w:rsidRDefault="00745B6F" w:rsidP="00745B6F">
      <w:pPr>
        <w:ind w:right="840"/>
        <w:rPr>
          <w:szCs w:val="21"/>
        </w:rPr>
      </w:pPr>
    </w:p>
    <w:p w:rsidR="00EF2365" w:rsidRDefault="00C60F59" w:rsidP="00745B6F">
      <w:pPr>
        <w:ind w:right="840"/>
        <w:rPr>
          <w:sz w:val="21"/>
          <w:szCs w:val="21"/>
        </w:rPr>
      </w:pPr>
      <w:r>
        <w:rPr>
          <w:rFonts w:hint="eastAsia"/>
          <w:szCs w:val="21"/>
        </w:rPr>
        <w:t>融資申込内容</w:t>
      </w:r>
      <w:r w:rsidR="00E961A4" w:rsidRPr="00745B6F">
        <w:rPr>
          <w:rFonts w:hint="eastAsia"/>
          <w:szCs w:val="21"/>
        </w:rPr>
        <w:t>は、別紙の通り。</w:t>
      </w:r>
    </w:p>
    <w:p w:rsidR="00745B6F" w:rsidRPr="00745B6F" w:rsidRDefault="00745B6F" w:rsidP="00F30C41">
      <w:pPr>
        <w:ind w:right="840"/>
        <w:rPr>
          <w:szCs w:val="21"/>
          <w:bdr w:val="single" w:sz="4" w:space="0" w:color="auto"/>
        </w:rPr>
      </w:pPr>
    </w:p>
    <w:sectPr w:rsidR="00745B6F" w:rsidRPr="00745B6F" w:rsidSect="00344A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628" w:rsidRDefault="00565628" w:rsidP="00D8129A">
      <w:r>
        <w:separator/>
      </w:r>
    </w:p>
  </w:endnote>
  <w:endnote w:type="continuationSeparator" w:id="0">
    <w:p w:rsidR="00565628" w:rsidRDefault="00565628" w:rsidP="00D81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943" w:rsidRDefault="0030194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943" w:rsidRDefault="0030194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943" w:rsidRDefault="003019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628" w:rsidRDefault="00565628" w:rsidP="00D8129A">
      <w:r>
        <w:separator/>
      </w:r>
    </w:p>
  </w:footnote>
  <w:footnote w:type="continuationSeparator" w:id="0">
    <w:p w:rsidR="00565628" w:rsidRDefault="00565628" w:rsidP="00D81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943" w:rsidRDefault="003019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943" w:rsidRDefault="0030194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943" w:rsidRDefault="003019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41"/>
    <w:rsid w:val="000D7312"/>
    <w:rsid w:val="00157902"/>
    <w:rsid w:val="0017602A"/>
    <w:rsid w:val="00236F19"/>
    <w:rsid w:val="0027280C"/>
    <w:rsid w:val="002D14CF"/>
    <w:rsid w:val="002F031C"/>
    <w:rsid w:val="002F2734"/>
    <w:rsid w:val="00301943"/>
    <w:rsid w:val="003418D4"/>
    <w:rsid w:val="00344A91"/>
    <w:rsid w:val="003B6E5B"/>
    <w:rsid w:val="00565628"/>
    <w:rsid w:val="005A6498"/>
    <w:rsid w:val="005B2FC1"/>
    <w:rsid w:val="00745B6F"/>
    <w:rsid w:val="00987213"/>
    <w:rsid w:val="00A4089D"/>
    <w:rsid w:val="00A503E6"/>
    <w:rsid w:val="00AC3A89"/>
    <w:rsid w:val="00B12A90"/>
    <w:rsid w:val="00BC2406"/>
    <w:rsid w:val="00C60F59"/>
    <w:rsid w:val="00C63CEA"/>
    <w:rsid w:val="00CC6E2B"/>
    <w:rsid w:val="00D8129A"/>
    <w:rsid w:val="00D90B79"/>
    <w:rsid w:val="00DB0247"/>
    <w:rsid w:val="00DD245D"/>
    <w:rsid w:val="00E66ABB"/>
    <w:rsid w:val="00E961A4"/>
    <w:rsid w:val="00EF2365"/>
    <w:rsid w:val="00F30C41"/>
    <w:rsid w:val="00F3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3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2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129A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812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129A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3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2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129A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812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129A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98C5BFDC.dotm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2019-03-29T05:09:00Z</dcterms:created>
  <dcterms:modified xsi:type="dcterms:W3CDTF">2019-03-29T05:09:00Z</dcterms:modified>
</cp:coreProperties>
</file>