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81" w:rsidRPr="008F57DC" w:rsidRDefault="00D90381" w:rsidP="00D90381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bookmarkStart w:id="0" w:name="_GoBack"/>
      <w:bookmarkEnd w:id="0"/>
      <w:r w:rsidRPr="008F57DC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様式</w:t>
      </w:r>
      <w:r w:rsidR="008F57DC" w:rsidRPr="008F57DC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第</w:t>
      </w:r>
      <w:r w:rsidR="00C32BD2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5</w:t>
      </w:r>
      <w:r w:rsidRPr="008F57DC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号</w:t>
      </w:r>
      <w:r w:rsidR="000C2E4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(</w:t>
      </w:r>
      <w:r w:rsidRPr="008F57DC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第</w:t>
      </w:r>
      <w:r w:rsidR="00C32BD2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8</w:t>
      </w:r>
      <w:r w:rsidRPr="008F57DC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条関係</w:t>
      </w:r>
      <w:r w:rsidR="000C2E4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)</w:t>
      </w:r>
    </w:p>
    <w:p w:rsidR="00D90381" w:rsidRPr="007E4CE6" w:rsidRDefault="00D90381" w:rsidP="00724BF3">
      <w:pPr>
        <w:autoSpaceDE w:val="0"/>
        <w:autoSpaceDN w:val="0"/>
        <w:ind w:right="272"/>
        <w:jc w:val="right"/>
        <w:rPr>
          <w:rFonts w:asciiTheme="minorEastAsia" w:eastAsiaTheme="minorEastAsia" w:hAnsiTheme="minorEastAsia"/>
          <w:color w:val="000000" w:themeColor="text1"/>
        </w:rPr>
      </w:pPr>
      <w:r w:rsidRPr="007E4CE6">
        <w:rPr>
          <w:rFonts w:asciiTheme="minorEastAsia" w:eastAsiaTheme="minorEastAsia" w:hAnsiTheme="minorEastAsia" w:hint="eastAsia"/>
          <w:color w:val="000000" w:themeColor="text1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7E4CE6">
        <w:rPr>
          <w:rFonts w:asciiTheme="minorEastAsia" w:eastAsiaTheme="minorEastAsia" w:hAnsiTheme="minorEastAsia" w:hint="eastAsia"/>
          <w:color w:val="000000" w:themeColor="text1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7E4CE6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:rsidR="00D90381" w:rsidRPr="007E4CE6" w:rsidRDefault="00D90381" w:rsidP="00D90381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</w:p>
    <w:p w:rsidR="00D90381" w:rsidRPr="007E4CE6" w:rsidRDefault="00D90381" w:rsidP="00724BF3">
      <w:pPr>
        <w:autoSpaceDE w:val="0"/>
        <w:autoSpaceDN w:val="0"/>
        <w:ind w:firstLineChars="100" w:firstLine="273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笛吹</w:t>
      </w:r>
      <w:r w:rsidRPr="007E4CE6">
        <w:rPr>
          <w:rFonts w:asciiTheme="minorEastAsia" w:eastAsiaTheme="minorEastAsia" w:hAnsiTheme="minorEastAsia" w:hint="eastAsia"/>
          <w:color w:val="000000" w:themeColor="text1"/>
        </w:rPr>
        <w:t>市長</w:t>
      </w:r>
      <w:r w:rsidR="00D70D2D">
        <w:rPr>
          <w:rFonts w:asciiTheme="minorEastAsia" w:eastAsiaTheme="minorEastAsia" w:hAnsiTheme="minorEastAsia" w:hint="eastAsia"/>
          <w:color w:val="000000" w:themeColor="text1"/>
        </w:rPr>
        <w:t xml:space="preserve">　様</w:t>
      </w:r>
    </w:p>
    <w:p w:rsidR="00B875FF" w:rsidRDefault="00B875FF" w:rsidP="00B875FF"/>
    <w:p w:rsidR="00B875FF" w:rsidRPr="002D6244" w:rsidRDefault="00B875FF" w:rsidP="00B875FF">
      <w:pPr>
        <w:ind w:firstLineChars="1400" w:firstLine="3822"/>
      </w:pPr>
      <w:r>
        <w:rPr>
          <w:rFonts w:hint="eastAsia"/>
        </w:rPr>
        <w:t xml:space="preserve">交付決定者　</w:t>
      </w:r>
      <w:r w:rsidRPr="002D6244">
        <w:rPr>
          <w:rFonts w:hint="eastAsia"/>
        </w:rPr>
        <w:t>住所</w:t>
      </w:r>
    </w:p>
    <w:p w:rsidR="00B875FF" w:rsidRPr="002D6244" w:rsidRDefault="00B875FF" w:rsidP="00B875FF">
      <w:r w:rsidRPr="002D6244">
        <w:rPr>
          <w:rFonts w:hint="eastAsia"/>
        </w:rPr>
        <w:t xml:space="preserve">　　　　　　　　　　　　　　　　　　　　氏名</w:t>
      </w:r>
      <w:r>
        <w:rPr>
          <w:rFonts w:hint="eastAsia"/>
        </w:rPr>
        <w:t xml:space="preserve">　　　　　　　</w:t>
      </w:r>
      <w:r w:rsidR="00724BF3">
        <w:rPr>
          <w:rFonts w:hint="eastAsia"/>
        </w:rPr>
        <w:t>㊞</w:t>
      </w:r>
    </w:p>
    <w:p w:rsidR="00B875FF" w:rsidRPr="002D6244" w:rsidRDefault="00B875FF" w:rsidP="00B875FF">
      <w:r w:rsidRPr="002D6244">
        <w:rPr>
          <w:rFonts w:hint="eastAsia"/>
        </w:rPr>
        <w:t xml:space="preserve">　　　　　　　　　　　　　　　　　　　　電話</w:t>
      </w:r>
    </w:p>
    <w:p w:rsidR="00915F13" w:rsidRDefault="00915F13" w:rsidP="00915F13">
      <w:pPr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</w:rPr>
      </w:pPr>
    </w:p>
    <w:p w:rsidR="00915F13" w:rsidRPr="007E4CE6" w:rsidRDefault="00915F13" w:rsidP="00915F13">
      <w:pPr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</w:rPr>
      </w:pPr>
      <w:r w:rsidRPr="00BE0822">
        <w:rPr>
          <w:rFonts w:asciiTheme="minorEastAsia" w:eastAsiaTheme="minorEastAsia" w:hAnsiTheme="minorEastAsia" w:hint="eastAsia"/>
          <w:color w:val="000000" w:themeColor="text1"/>
        </w:rPr>
        <w:t>空き家バンク</w:t>
      </w:r>
      <w:r w:rsidR="00903B75">
        <w:rPr>
          <w:rFonts w:asciiTheme="minorEastAsia" w:eastAsiaTheme="minorEastAsia" w:hAnsiTheme="minorEastAsia" w:hint="eastAsia"/>
          <w:color w:val="000000" w:themeColor="text1"/>
        </w:rPr>
        <w:t>登録物件に係る改修等</w:t>
      </w:r>
      <w:r w:rsidRPr="00BE0822">
        <w:rPr>
          <w:rFonts w:asciiTheme="minorEastAsia" w:eastAsiaTheme="minorEastAsia" w:hAnsiTheme="minorEastAsia" w:hint="eastAsia"/>
          <w:color w:val="000000" w:themeColor="text1"/>
        </w:rPr>
        <w:t>補助</w:t>
      </w:r>
      <w:r w:rsidR="002C1BDC">
        <w:rPr>
          <w:rFonts w:asciiTheme="minorEastAsia" w:eastAsiaTheme="minorEastAsia" w:hAnsiTheme="minorEastAsia" w:hint="eastAsia"/>
          <w:color w:val="000000" w:themeColor="text1"/>
        </w:rPr>
        <w:t>金</w:t>
      </w:r>
      <w:r w:rsidRPr="007E4CE6">
        <w:rPr>
          <w:rFonts w:asciiTheme="minorEastAsia" w:eastAsiaTheme="minorEastAsia" w:hAnsiTheme="minorEastAsia" w:hint="eastAsia"/>
          <w:color w:val="000000" w:themeColor="text1"/>
        </w:rPr>
        <w:t>実績報告書</w:t>
      </w:r>
    </w:p>
    <w:p w:rsidR="00D90381" w:rsidRPr="00915F13" w:rsidRDefault="00D90381" w:rsidP="00D90381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</w:p>
    <w:p w:rsidR="00D90381" w:rsidRPr="007E4CE6" w:rsidRDefault="00D90381" w:rsidP="008F57DC">
      <w:pPr>
        <w:autoSpaceDE w:val="0"/>
        <w:autoSpaceDN w:val="0"/>
        <w:ind w:firstLineChars="100" w:firstLine="273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B875FF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7E4CE6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DF73E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7E4CE6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DF73E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7E4CE6">
        <w:rPr>
          <w:rFonts w:asciiTheme="minorEastAsia" w:eastAsiaTheme="minorEastAsia" w:hAnsiTheme="minorEastAsia" w:hint="eastAsia"/>
          <w:color w:val="000000" w:themeColor="text1"/>
        </w:rPr>
        <w:t>日付</w:t>
      </w:r>
      <w:r w:rsidR="00A429B9">
        <w:rPr>
          <w:rFonts w:asciiTheme="minorEastAsia" w:eastAsiaTheme="minorEastAsia" w:hAnsiTheme="minorEastAsia" w:hint="eastAsia"/>
          <w:color w:val="000000" w:themeColor="text1"/>
        </w:rPr>
        <w:t>け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7E4CE6">
        <w:rPr>
          <w:rFonts w:asciiTheme="minorEastAsia" w:eastAsiaTheme="minorEastAsia" w:hAnsiTheme="minorEastAsia" w:hint="eastAsia"/>
          <w:color w:val="000000" w:themeColor="text1"/>
        </w:rPr>
        <w:t>第</w:t>
      </w:r>
      <w:r w:rsidR="00B875FF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7E4CE6">
        <w:rPr>
          <w:rFonts w:asciiTheme="minorEastAsia" w:eastAsiaTheme="minorEastAsia" w:hAnsiTheme="minorEastAsia" w:hint="eastAsia"/>
          <w:color w:val="000000" w:themeColor="text1"/>
        </w:rPr>
        <w:t>号により補助金の交付の決定を受けた事業が</w:t>
      </w:r>
      <w:r w:rsidR="004A2528">
        <w:rPr>
          <w:rFonts w:asciiTheme="minorEastAsia" w:eastAsiaTheme="minorEastAsia" w:hAnsiTheme="minorEastAsia" w:hint="eastAsia"/>
          <w:color w:val="000000" w:themeColor="text1"/>
        </w:rPr>
        <w:t xml:space="preserve">　　　年　　月　　日に</w:t>
      </w:r>
      <w:r w:rsidRPr="007E4CE6">
        <w:rPr>
          <w:rFonts w:asciiTheme="minorEastAsia" w:eastAsiaTheme="minorEastAsia" w:hAnsiTheme="minorEastAsia" w:hint="eastAsia"/>
          <w:color w:val="000000" w:themeColor="text1"/>
        </w:rPr>
        <w:t>完了したので、</w:t>
      </w:r>
      <w:r>
        <w:rPr>
          <w:rFonts w:asciiTheme="minorEastAsia" w:eastAsiaTheme="minorEastAsia" w:hAnsiTheme="minorEastAsia" w:hint="eastAsia"/>
          <w:color w:val="000000" w:themeColor="text1"/>
        </w:rPr>
        <w:t>笛吹市</w:t>
      </w:r>
      <w:r w:rsidRPr="007E4CE6">
        <w:rPr>
          <w:rFonts w:asciiTheme="minorEastAsia" w:eastAsiaTheme="minorEastAsia" w:hAnsiTheme="minorEastAsia" w:hint="eastAsia"/>
          <w:color w:val="000000" w:themeColor="text1"/>
        </w:rPr>
        <w:t>空き家</w:t>
      </w:r>
      <w:r w:rsidR="002C1BDC" w:rsidRPr="002C1BDC">
        <w:rPr>
          <w:rFonts w:asciiTheme="minorEastAsia" w:eastAsiaTheme="minorEastAsia" w:hAnsiTheme="minorEastAsia" w:hint="eastAsia"/>
          <w:color w:val="000000" w:themeColor="text1"/>
        </w:rPr>
        <w:t>バンク登録物件に係る</w:t>
      </w:r>
      <w:r w:rsidRPr="007E4CE6">
        <w:rPr>
          <w:rFonts w:asciiTheme="minorEastAsia" w:eastAsiaTheme="minorEastAsia" w:hAnsiTheme="minorEastAsia" w:hint="eastAsia"/>
          <w:color w:val="000000" w:themeColor="text1"/>
        </w:rPr>
        <w:t>改修</w:t>
      </w:r>
      <w:r w:rsidR="002C1BDC">
        <w:rPr>
          <w:rFonts w:asciiTheme="minorEastAsia" w:eastAsiaTheme="minorEastAsia" w:hAnsiTheme="minorEastAsia" w:hint="eastAsia"/>
          <w:color w:val="000000" w:themeColor="text1"/>
        </w:rPr>
        <w:t>等</w:t>
      </w:r>
      <w:r w:rsidRPr="007E4CE6">
        <w:rPr>
          <w:rFonts w:asciiTheme="minorEastAsia" w:eastAsiaTheme="minorEastAsia" w:hAnsiTheme="minorEastAsia" w:hint="eastAsia"/>
          <w:color w:val="000000" w:themeColor="text1"/>
        </w:rPr>
        <w:t>補助金交付要綱第</w:t>
      </w:r>
      <w:r w:rsidR="00A429B9">
        <w:rPr>
          <w:rFonts w:asciiTheme="minorEastAsia" w:eastAsiaTheme="minorEastAsia" w:hAnsiTheme="minorEastAsia" w:hint="eastAsia"/>
          <w:color w:val="000000" w:themeColor="text1"/>
        </w:rPr>
        <w:t>8</w:t>
      </w:r>
      <w:r w:rsidRPr="007E4CE6">
        <w:rPr>
          <w:rFonts w:asciiTheme="minorEastAsia" w:eastAsiaTheme="minorEastAsia" w:hAnsiTheme="minorEastAsia" w:hint="eastAsia"/>
          <w:color w:val="000000" w:themeColor="text1"/>
        </w:rPr>
        <w:t>条の規定により、関係書類を添えて次のとおり報告します。</w:t>
      </w:r>
    </w:p>
    <w:p w:rsidR="00D90381" w:rsidRPr="007E4CE6" w:rsidRDefault="00D90381" w:rsidP="00D90381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  <w:r w:rsidRPr="007E4CE6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D90381" w:rsidRPr="007E4CE6" w:rsidRDefault="00DF73E4" w:rsidP="008F57DC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1　</w:t>
      </w:r>
      <w:r w:rsidR="008F57DC">
        <w:rPr>
          <w:rFonts w:asciiTheme="minorEastAsia" w:eastAsiaTheme="minorEastAsia" w:hAnsiTheme="minorEastAsia" w:hint="eastAsia"/>
          <w:color w:val="000000" w:themeColor="text1"/>
        </w:rPr>
        <w:t>事業決算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16"/>
        <w:gridCol w:w="2916"/>
        <w:gridCol w:w="2673"/>
      </w:tblGrid>
      <w:tr w:rsidR="008F57DC" w:rsidRPr="00455718" w:rsidTr="008F57DC">
        <w:tc>
          <w:tcPr>
            <w:tcW w:w="2916" w:type="dxa"/>
          </w:tcPr>
          <w:p w:rsidR="008F57DC" w:rsidRPr="00455718" w:rsidRDefault="008F57DC" w:rsidP="000C2E43">
            <w:pPr>
              <w:jc w:val="center"/>
            </w:pPr>
            <w:r w:rsidRPr="00455718">
              <w:rPr>
                <w:rFonts w:hint="eastAsia"/>
              </w:rPr>
              <w:t>事業</w:t>
            </w:r>
            <w:r>
              <w:rPr>
                <w:rFonts w:hint="eastAsia"/>
              </w:rPr>
              <w:t>決算</w:t>
            </w:r>
            <w:r w:rsidRPr="00455718">
              <w:rPr>
                <w:rFonts w:hint="eastAsia"/>
              </w:rPr>
              <w:t>額</w:t>
            </w:r>
          </w:p>
        </w:tc>
        <w:tc>
          <w:tcPr>
            <w:tcW w:w="2916" w:type="dxa"/>
          </w:tcPr>
          <w:p w:rsidR="008F57DC" w:rsidRPr="00455718" w:rsidRDefault="008F57DC" w:rsidP="000C2E43">
            <w:pPr>
              <w:jc w:val="center"/>
            </w:pPr>
            <w:r w:rsidRPr="00455718">
              <w:rPr>
                <w:rFonts w:hint="eastAsia"/>
              </w:rPr>
              <w:t>補助対象経費</w:t>
            </w:r>
          </w:p>
        </w:tc>
        <w:tc>
          <w:tcPr>
            <w:tcW w:w="2673" w:type="dxa"/>
          </w:tcPr>
          <w:p w:rsidR="008F57DC" w:rsidRPr="00455718" w:rsidRDefault="008F57DC" w:rsidP="000C2E43">
            <w:pPr>
              <w:jc w:val="center"/>
            </w:pPr>
            <w:r w:rsidRPr="00455718">
              <w:rPr>
                <w:rFonts w:hint="eastAsia"/>
              </w:rPr>
              <w:t>その他経費</w:t>
            </w:r>
          </w:p>
        </w:tc>
      </w:tr>
      <w:tr w:rsidR="008F57DC" w:rsidRPr="00455718" w:rsidTr="008F57DC">
        <w:trPr>
          <w:trHeight w:val="528"/>
        </w:trPr>
        <w:tc>
          <w:tcPr>
            <w:tcW w:w="2916" w:type="dxa"/>
          </w:tcPr>
          <w:p w:rsidR="008F57DC" w:rsidRPr="00455718" w:rsidRDefault="008F57DC" w:rsidP="000C2E43">
            <w:pPr>
              <w:jc w:val="right"/>
            </w:pPr>
            <w:r w:rsidRPr="00455718"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2916" w:type="dxa"/>
          </w:tcPr>
          <w:p w:rsidR="008F57DC" w:rsidRPr="00455718" w:rsidRDefault="008F57DC" w:rsidP="000C2E43">
            <w:pPr>
              <w:jc w:val="right"/>
            </w:pPr>
            <w:r w:rsidRPr="00455718">
              <w:rPr>
                <w:rFonts w:hint="eastAsia"/>
              </w:rPr>
              <w:t>円</w:t>
            </w:r>
          </w:p>
        </w:tc>
        <w:tc>
          <w:tcPr>
            <w:tcW w:w="2673" w:type="dxa"/>
          </w:tcPr>
          <w:p w:rsidR="008F57DC" w:rsidRPr="00455718" w:rsidRDefault="008F57DC" w:rsidP="000C2E43">
            <w:pPr>
              <w:jc w:val="right"/>
            </w:pPr>
            <w:r w:rsidRPr="00455718">
              <w:rPr>
                <w:rFonts w:hint="eastAsia"/>
              </w:rPr>
              <w:t xml:space="preserve">　円</w:t>
            </w:r>
          </w:p>
        </w:tc>
      </w:tr>
    </w:tbl>
    <w:p w:rsidR="00DF73E4" w:rsidRDefault="00DF73E4" w:rsidP="008F57DC"/>
    <w:p w:rsidR="008F57DC" w:rsidRPr="00455718" w:rsidRDefault="00DF73E4" w:rsidP="008F57DC">
      <w:r>
        <w:rPr>
          <w:rFonts w:hint="eastAsia"/>
        </w:rPr>
        <w:t xml:space="preserve">2　</w:t>
      </w:r>
      <w:r w:rsidR="008F57DC" w:rsidRPr="00455718">
        <w:rPr>
          <w:rFonts w:hint="eastAsia"/>
        </w:rPr>
        <w:t>空き家登録物件情報</w:t>
      </w:r>
      <w:r w:rsidR="000C2E43">
        <w:rPr>
          <w:rFonts w:hint="eastAsia"/>
        </w:rPr>
        <w:t>(</w:t>
      </w:r>
      <w:r w:rsidR="008F57DC" w:rsidRPr="00455718">
        <w:rPr>
          <w:rFonts w:hint="eastAsia"/>
        </w:rPr>
        <w:t>住所、登録番号など</w:t>
      </w:r>
      <w:r w:rsidR="000C2E43">
        <w:rPr>
          <w:rFonts w:hint="eastAsia"/>
        </w:rPr>
        <w:t>)</w:t>
      </w:r>
    </w:p>
    <w:p w:rsidR="008F57DC" w:rsidRDefault="008F57DC" w:rsidP="008F57DC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</w:p>
    <w:p w:rsidR="00D90381" w:rsidRPr="007E4CE6" w:rsidRDefault="008F57DC" w:rsidP="008F57DC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【</w:t>
      </w:r>
      <w:r w:rsidR="00D90381" w:rsidRPr="007E4CE6">
        <w:rPr>
          <w:rFonts w:asciiTheme="minorEastAsia" w:eastAsiaTheme="minorEastAsia" w:hAnsiTheme="minorEastAsia" w:hint="eastAsia"/>
          <w:color w:val="000000" w:themeColor="text1"/>
        </w:rPr>
        <w:t>添付書類</w:t>
      </w:r>
      <w:r>
        <w:rPr>
          <w:rFonts w:asciiTheme="minorEastAsia" w:eastAsiaTheme="minorEastAsia" w:hAnsiTheme="minorEastAsia" w:hint="eastAsia"/>
          <w:color w:val="000000" w:themeColor="text1"/>
        </w:rPr>
        <w:t>】</w:t>
      </w:r>
    </w:p>
    <w:p w:rsidR="000C2E43" w:rsidRPr="000C2E43" w:rsidRDefault="000C2E43" w:rsidP="000C2E43">
      <w:pPr>
        <w:ind w:left="273" w:hangingChars="100" w:hanging="273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(</w:t>
      </w:r>
      <w:r w:rsidRPr="000C2E43">
        <w:rPr>
          <w:rFonts w:asciiTheme="minorEastAsia" w:eastAsiaTheme="minorEastAsia" w:hAnsiTheme="minorEastAsia" w:hint="eastAsia"/>
          <w:color w:val="000000" w:themeColor="text1"/>
        </w:rPr>
        <w:t>1</w:t>
      </w:r>
      <w:r>
        <w:rPr>
          <w:rFonts w:asciiTheme="minorEastAsia" w:eastAsiaTheme="minorEastAsia" w:hAnsiTheme="minorEastAsia" w:hint="eastAsia"/>
          <w:color w:val="000000" w:themeColor="text1"/>
        </w:rPr>
        <w:t>)</w:t>
      </w:r>
      <w:r w:rsidRPr="000C2E43">
        <w:rPr>
          <w:rFonts w:asciiTheme="minorEastAsia" w:eastAsiaTheme="minorEastAsia" w:hAnsiTheme="minorEastAsia" w:hint="eastAsia"/>
          <w:color w:val="000000" w:themeColor="text1"/>
        </w:rPr>
        <w:t xml:space="preserve">　事業に係る契約書の写し</w:t>
      </w:r>
    </w:p>
    <w:p w:rsidR="000C2E43" w:rsidRPr="000C2E43" w:rsidRDefault="000C2E43" w:rsidP="000C2E43">
      <w:pPr>
        <w:ind w:left="273" w:hangingChars="100" w:hanging="273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(</w:t>
      </w:r>
      <w:r w:rsidRPr="000C2E43">
        <w:rPr>
          <w:rFonts w:asciiTheme="minorEastAsia" w:eastAsiaTheme="minorEastAsia" w:hAnsiTheme="minorEastAsia" w:hint="eastAsia"/>
          <w:color w:val="000000" w:themeColor="text1"/>
        </w:rPr>
        <w:t>2</w:t>
      </w:r>
      <w:r>
        <w:rPr>
          <w:rFonts w:asciiTheme="minorEastAsia" w:eastAsiaTheme="minorEastAsia" w:hAnsiTheme="minorEastAsia" w:hint="eastAsia"/>
          <w:color w:val="000000" w:themeColor="text1"/>
        </w:rPr>
        <w:t>)</w:t>
      </w:r>
      <w:r w:rsidRPr="000C2E43">
        <w:rPr>
          <w:rFonts w:asciiTheme="minorEastAsia" w:eastAsiaTheme="minorEastAsia" w:hAnsiTheme="minorEastAsia" w:hint="eastAsia"/>
          <w:color w:val="000000" w:themeColor="text1"/>
        </w:rPr>
        <w:t xml:space="preserve">　事業に係る領収書の写し</w:t>
      </w:r>
    </w:p>
    <w:p w:rsidR="000C2E43" w:rsidRPr="000C2E43" w:rsidRDefault="000C2E43" w:rsidP="000C2E43">
      <w:pPr>
        <w:ind w:left="273" w:hangingChars="100" w:hanging="273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(</w:t>
      </w:r>
      <w:r w:rsidRPr="000C2E43">
        <w:rPr>
          <w:rFonts w:asciiTheme="minorEastAsia" w:eastAsiaTheme="minorEastAsia" w:hAnsiTheme="minorEastAsia" w:hint="eastAsia"/>
          <w:color w:val="000000" w:themeColor="text1"/>
        </w:rPr>
        <w:t>3</w:t>
      </w:r>
      <w:r>
        <w:rPr>
          <w:rFonts w:asciiTheme="minorEastAsia" w:eastAsiaTheme="minorEastAsia" w:hAnsiTheme="minorEastAsia" w:hint="eastAsia"/>
          <w:color w:val="000000" w:themeColor="text1"/>
        </w:rPr>
        <w:t>)</w:t>
      </w:r>
      <w:r w:rsidRPr="000C2E43">
        <w:rPr>
          <w:rFonts w:asciiTheme="minorEastAsia" w:eastAsiaTheme="minorEastAsia" w:hAnsiTheme="minorEastAsia" w:hint="eastAsia"/>
          <w:color w:val="000000" w:themeColor="text1"/>
        </w:rPr>
        <w:t xml:space="preserve">　工事を行った箇所の完了後の写真</w:t>
      </w:r>
    </w:p>
    <w:p w:rsidR="000C2E43" w:rsidRDefault="000C2E43" w:rsidP="000C2E43">
      <w:pPr>
        <w:ind w:left="546" w:hangingChars="200" w:hanging="546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(</w:t>
      </w:r>
      <w:r w:rsidRPr="000C2E43">
        <w:rPr>
          <w:rFonts w:asciiTheme="minorEastAsia" w:eastAsiaTheme="minorEastAsia" w:hAnsiTheme="minorEastAsia" w:hint="eastAsia"/>
          <w:color w:val="000000" w:themeColor="text1"/>
        </w:rPr>
        <w:t>4</w:t>
      </w:r>
      <w:r>
        <w:rPr>
          <w:rFonts w:asciiTheme="minorEastAsia" w:eastAsiaTheme="minorEastAsia" w:hAnsiTheme="minorEastAsia" w:hint="eastAsia"/>
          <w:color w:val="000000" w:themeColor="text1"/>
        </w:rPr>
        <w:t>)</w:t>
      </w:r>
      <w:r w:rsidRPr="000C2E43">
        <w:rPr>
          <w:rFonts w:asciiTheme="minorEastAsia" w:eastAsiaTheme="minorEastAsia" w:hAnsiTheme="minorEastAsia" w:hint="eastAsia"/>
          <w:color w:val="000000" w:themeColor="text1"/>
        </w:rPr>
        <w:t xml:space="preserve">　売買契約又は賃貸借契約書の写し</w:t>
      </w:r>
      <w:r>
        <w:rPr>
          <w:rFonts w:asciiTheme="minorEastAsia" w:eastAsiaTheme="minorEastAsia" w:hAnsiTheme="minorEastAsia" w:hint="eastAsia"/>
          <w:color w:val="000000" w:themeColor="text1"/>
        </w:rPr>
        <w:t>(</w:t>
      </w:r>
      <w:r w:rsidRPr="000C2E43">
        <w:rPr>
          <w:rFonts w:asciiTheme="minorEastAsia" w:eastAsiaTheme="minorEastAsia" w:hAnsiTheme="minorEastAsia" w:hint="eastAsia"/>
          <w:color w:val="000000" w:themeColor="text1"/>
        </w:rPr>
        <w:t>申請時に売買又は賃貸借の同</w:t>
      </w:r>
    </w:p>
    <w:p w:rsidR="000C2E43" w:rsidRPr="000C2E43" w:rsidRDefault="000C2E43" w:rsidP="000C2E43">
      <w:pPr>
        <w:ind w:firstLineChars="100" w:firstLine="273"/>
        <w:rPr>
          <w:rFonts w:asciiTheme="minorEastAsia" w:eastAsiaTheme="minorEastAsia" w:hAnsiTheme="minorEastAsia"/>
          <w:color w:val="000000" w:themeColor="text1"/>
        </w:rPr>
      </w:pPr>
      <w:r w:rsidRPr="000C2E43">
        <w:rPr>
          <w:rFonts w:asciiTheme="minorEastAsia" w:eastAsiaTheme="minorEastAsia" w:hAnsiTheme="minorEastAsia" w:hint="eastAsia"/>
          <w:color w:val="000000" w:themeColor="text1"/>
        </w:rPr>
        <w:t>意が得られたことを証する書類を提出した者に限る。</w:t>
      </w:r>
      <w:r>
        <w:rPr>
          <w:rFonts w:asciiTheme="minorEastAsia" w:eastAsiaTheme="minorEastAsia" w:hAnsiTheme="minorEastAsia" w:hint="eastAsia"/>
          <w:color w:val="000000" w:themeColor="text1"/>
        </w:rPr>
        <w:t>)</w:t>
      </w:r>
    </w:p>
    <w:p w:rsidR="000C2E43" w:rsidRPr="000C2E43" w:rsidRDefault="000C2E43" w:rsidP="000C2E43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(</w:t>
      </w:r>
      <w:r w:rsidRPr="000C2E43">
        <w:rPr>
          <w:rFonts w:asciiTheme="minorEastAsia" w:eastAsiaTheme="minorEastAsia" w:hAnsiTheme="minorEastAsia" w:hint="eastAsia"/>
          <w:color w:val="000000" w:themeColor="text1"/>
        </w:rPr>
        <w:t>5</w:t>
      </w:r>
      <w:r>
        <w:rPr>
          <w:rFonts w:asciiTheme="minorEastAsia" w:eastAsiaTheme="minorEastAsia" w:hAnsiTheme="minorEastAsia" w:hint="eastAsia"/>
          <w:color w:val="000000" w:themeColor="text1"/>
        </w:rPr>
        <w:t>)</w:t>
      </w:r>
      <w:r w:rsidRPr="000C2E43">
        <w:rPr>
          <w:rFonts w:asciiTheme="minorEastAsia" w:eastAsiaTheme="minorEastAsia" w:hAnsiTheme="minorEastAsia" w:hint="eastAsia"/>
          <w:color w:val="000000" w:themeColor="text1"/>
        </w:rPr>
        <w:t xml:space="preserve">　その他市長が必要と認める書類</w:t>
      </w:r>
    </w:p>
    <w:p w:rsidR="00DF73E4" w:rsidRDefault="00DF73E4" w:rsidP="00CC4567"/>
    <w:sectPr w:rsidR="00DF73E4" w:rsidSect="0051168B">
      <w:pgSz w:w="11906" w:h="16838" w:code="9"/>
      <w:pgMar w:top="1985" w:right="1701" w:bottom="1701" w:left="1701" w:header="851" w:footer="992" w:gutter="0"/>
      <w:cols w:space="425"/>
      <w:docGrid w:type="linesAndChars" w:linePitch="375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2E" w:rsidRDefault="00702E2E" w:rsidP="00161422">
      <w:r>
        <w:separator/>
      </w:r>
    </w:p>
  </w:endnote>
  <w:endnote w:type="continuationSeparator" w:id="0">
    <w:p w:rsidR="00702E2E" w:rsidRDefault="00702E2E" w:rsidP="0016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2E" w:rsidRDefault="00702E2E" w:rsidP="00161422">
      <w:r>
        <w:separator/>
      </w:r>
    </w:p>
  </w:footnote>
  <w:footnote w:type="continuationSeparator" w:id="0">
    <w:p w:rsidR="00702E2E" w:rsidRDefault="00702E2E" w:rsidP="00161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73"/>
  <w:drawingGridVerticalSpacing w:val="36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8B"/>
    <w:rsid w:val="000A481C"/>
    <w:rsid w:val="000C20C0"/>
    <w:rsid w:val="000C2E43"/>
    <w:rsid w:val="000C389D"/>
    <w:rsid w:val="001060F5"/>
    <w:rsid w:val="00111AC6"/>
    <w:rsid w:val="00137D7A"/>
    <w:rsid w:val="00142922"/>
    <w:rsid w:val="00161422"/>
    <w:rsid w:val="0018286C"/>
    <w:rsid w:val="0019191C"/>
    <w:rsid w:val="001A7C3D"/>
    <w:rsid w:val="001E0712"/>
    <w:rsid w:val="00200488"/>
    <w:rsid w:val="00232688"/>
    <w:rsid w:val="0023416E"/>
    <w:rsid w:val="00254105"/>
    <w:rsid w:val="002765B8"/>
    <w:rsid w:val="00276D78"/>
    <w:rsid w:val="002B2819"/>
    <w:rsid w:val="002C1BDC"/>
    <w:rsid w:val="002C1E9F"/>
    <w:rsid w:val="002D6244"/>
    <w:rsid w:val="00303164"/>
    <w:rsid w:val="003157DC"/>
    <w:rsid w:val="00333243"/>
    <w:rsid w:val="00333C0F"/>
    <w:rsid w:val="00355567"/>
    <w:rsid w:val="0036672F"/>
    <w:rsid w:val="003811A9"/>
    <w:rsid w:val="00410ADB"/>
    <w:rsid w:val="00453297"/>
    <w:rsid w:val="00455718"/>
    <w:rsid w:val="00465BEF"/>
    <w:rsid w:val="00466FA8"/>
    <w:rsid w:val="00484FE3"/>
    <w:rsid w:val="00486ECD"/>
    <w:rsid w:val="0049275E"/>
    <w:rsid w:val="004A2528"/>
    <w:rsid w:val="004B705F"/>
    <w:rsid w:val="004E568B"/>
    <w:rsid w:val="00503FBF"/>
    <w:rsid w:val="0051168B"/>
    <w:rsid w:val="00531649"/>
    <w:rsid w:val="005557D9"/>
    <w:rsid w:val="00584CA2"/>
    <w:rsid w:val="005B2806"/>
    <w:rsid w:val="005C7A2A"/>
    <w:rsid w:val="00602EB3"/>
    <w:rsid w:val="0060668B"/>
    <w:rsid w:val="00623981"/>
    <w:rsid w:val="00625BA7"/>
    <w:rsid w:val="006627ED"/>
    <w:rsid w:val="006A6F24"/>
    <w:rsid w:val="006C3391"/>
    <w:rsid w:val="006D56FC"/>
    <w:rsid w:val="006D5BCE"/>
    <w:rsid w:val="006E5523"/>
    <w:rsid w:val="00702E2E"/>
    <w:rsid w:val="00706D19"/>
    <w:rsid w:val="00706E95"/>
    <w:rsid w:val="007104AD"/>
    <w:rsid w:val="007165CE"/>
    <w:rsid w:val="00724B9E"/>
    <w:rsid w:val="00724BF3"/>
    <w:rsid w:val="00727D39"/>
    <w:rsid w:val="0074476D"/>
    <w:rsid w:val="0077264D"/>
    <w:rsid w:val="00776D84"/>
    <w:rsid w:val="0079028E"/>
    <w:rsid w:val="007A190B"/>
    <w:rsid w:val="007C37D2"/>
    <w:rsid w:val="007D7C22"/>
    <w:rsid w:val="007E3798"/>
    <w:rsid w:val="007F5EAA"/>
    <w:rsid w:val="008274FD"/>
    <w:rsid w:val="00830D79"/>
    <w:rsid w:val="008470A5"/>
    <w:rsid w:val="0086121F"/>
    <w:rsid w:val="008A5432"/>
    <w:rsid w:val="008A5A01"/>
    <w:rsid w:val="008B0285"/>
    <w:rsid w:val="008E573C"/>
    <w:rsid w:val="008E5BC0"/>
    <w:rsid w:val="008F57DC"/>
    <w:rsid w:val="00903B75"/>
    <w:rsid w:val="00915F13"/>
    <w:rsid w:val="009247BF"/>
    <w:rsid w:val="00926222"/>
    <w:rsid w:val="00945101"/>
    <w:rsid w:val="009757A5"/>
    <w:rsid w:val="009905F4"/>
    <w:rsid w:val="009A6B06"/>
    <w:rsid w:val="009C1E0E"/>
    <w:rsid w:val="009C1F43"/>
    <w:rsid w:val="00A04BFE"/>
    <w:rsid w:val="00A41AD4"/>
    <w:rsid w:val="00A429B9"/>
    <w:rsid w:val="00A51606"/>
    <w:rsid w:val="00A60640"/>
    <w:rsid w:val="00A86D7A"/>
    <w:rsid w:val="00AC68B1"/>
    <w:rsid w:val="00AD167A"/>
    <w:rsid w:val="00AD79BF"/>
    <w:rsid w:val="00B00996"/>
    <w:rsid w:val="00B13BFC"/>
    <w:rsid w:val="00B41FEA"/>
    <w:rsid w:val="00B6161E"/>
    <w:rsid w:val="00B63CE8"/>
    <w:rsid w:val="00B726A9"/>
    <w:rsid w:val="00B7514A"/>
    <w:rsid w:val="00B8151E"/>
    <w:rsid w:val="00B875FF"/>
    <w:rsid w:val="00BC12FE"/>
    <w:rsid w:val="00BC3CAD"/>
    <w:rsid w:val="00BD2B0C"/>
    <w:rsid w:val="00BD72CC"/>
    <w:rsid w:val="00BE0822"/>
    <w:rsid w:val="00BE1739"/>
    <w:rsid w:val="00BF658B"/>
    <w:rsid w:val="00C1270E"/>
    <w:rsid w:val="00C1483D"/>
    <w:rsid w:val="00C32BD2"/>
    <w:rsid w:val="00C3576C"/>
    <w:rsid w:val="00C63032"/>
    <w:rsid w:val="00C6527B"/>
    <w:rsid w:val="00C83B74"/>
    <w:rsid w:val="00CA4137"/>
    <w:rsid w:val="00CB0B8A"/>
    <w:rsid w:val="00CB51A1"/>
    <w:rsid w:val="00CC10D0"/>
    <w:rsid w:val="00CC4567"/>
    <w:rsid w:val="00CC6C98"/>
    <w:rsid w:val="00CD386C"/>
    <w:rsid w:val="00D018E0"/>
    <w:rsid w:val="00D05665"/>
    <w:rsid w:val="00D6076D"/>
    <w:rsid w:val="00D614C8"/>
    <w:rsid w:val="00D6327A"/>
    <w:rsid w:val="00D70D2D"/>
    <w:rsid w:val="00D90381"/>
    <w:rsid w:val="00D939E6"/>
    <w:rsid w:val="00D94961"/>
    <w:rsid w:val="00D96F44"/>
    <w:rsid w:val="00DE0949"/>
    <w:rsid w:val="00DE4A71"/>
    <w:rsid w:val="00DE786A"/>
    <w:rsid w:val="00DF73E4"/>
    <w:rsid w:val="00E00FB7"/>
    <w:rsid w:val="00E02A7D"/>
    <w:rsid w:val="00E20922"/>
    <w:rsid w:val="00E44350"/>
    <w:rsid w:val="00E63D37"/>
    <w:rsid w:val="00E7730A"/>
    <w:rsid w:val="00E80560"/>
    <w:rsid w:val="00EA2EDD"/>
    <w:rsid w:val="00EA4DF5"/>
    <w:rsid w:val="00EC7612"/>
    <w:rsid w:val="00ED4CF0"/>
    <w:rsid w:val="00EE499E"/>
    <w:rsid w:val="00EF3545"/>
    <w:rsid w:val="00EF5F2F"/>
    <w:rsid w:val="00EF70B6"/>
    <w:rsid w:val="00EF7657"/>
    <w:rsid w:val="00F229AE"/>
    <w:rsid w:val="00F45AF3"/>
    <w:rsid w:val="00F629C0"/>
    <w:rsid w:val="00F86ACC"/>
    <w:rsid w:val="00FA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8B"/>
    <w:pPr>
      <w:widowControl w:val="0"/>
      <w:adjustRightInd w:val="0"/>
      <w:textAlignment w:val="baseline"/>
    </w:pPr>
    <w:rPr>
      <w:rFonts w:ascii="ＭＳ 明朝" w:eastAsia="ＭＳ 明朝" w:hAnsi="ＭＳ ゴシック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4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422"/>
    <w:rPr>
      <w:rFonts w:ascii="ＭＳ 明朝" w:eastAsia="ＭＳ 明朝" w:hAnsi="ＭＳ ゴシック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61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422"/>
    <w:rPr>
      <w:rFonts w:ascii="ＭＳ 明朝" w:eastAsia="ＭＳ 明朝" w:hAnsi="ＭＳ ゴシック" w:cs="ＭＳ 明朝"/>
      <w:color w:val="000000"/>
      <w:kern w:val="0"/>
      <w:sz w:val="24"/>
      <w:szCs w:val="24"/>
    </w:rPr>
  </w:style>
  <w:style w:type="paragraph" w:customStyle="1" w:styleId="DecimalAligned">
    <w:name w:val="Decimal Aligned"/>
    <w:basedOn w:val="a"/>
    <w:uiPriority w:val="40"/>
    <w:qFormat/>
    <w:rsid w:val="00137D7A"/>
    <w:pPr>
      <w:widowControl/>
      <w:tabs>
        <w:tab w:val="decimal" w:pos="360"/>
      </w:tabs>
      <w:adjustRightInd/>
      <w:spacing w:after="200" w:line="276" w:lineRule="auto"/>
      <w:textAlignment w:val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a7">
    <w:name w:val="footnote text"/>
    <w:basedOn w:val="a"/>
    <w:link w:val="a8"/>
    <w:uiPriority w:val="99"/>
    <w:unhideWhenUsed/>
    <w:rsid w:val="00137D7A"/>
    <w:pPr>
      <w:widowControl/>
      <w:adjustRightInd/>
      <w:textAlignment w:val="auto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8">
    <w:name w:val="脚注文字列 (文字)"/>
    <w:basedOn w:val="a0"/>
    <w:link w:val="a7"/>
    <w:uiPriority w:val="99"/>
    <w:rsid w:val="00137D7A"/>
    <w:rPr>
      <w:kern w:val="0"/>
      <w:sz w:val="20"/>
      <w:szCs w:val="20"/>
    </w:rPr>
  </w:style>
  <w:style w:type="character" w:styleId="a9">
    <w:name w:val="Subtle Emphasis"/>
    <w:basedOn w:val="a0"/>
    <w:uiPriority w:val="19"/>
    <w:qFormat/>
    <w:rsid w:val="00137D7A"/>
    <w:rPr>
      <w:i/>
      <w:iCs/>
      <w:color w:val="7F7F7F" w:themeColor="text1" w:themeTint="80"/>
    </w:rPr>
  </w:style>
  <w:style w:type="table" w:styleId="1">
    <w:name w:val="Light Shading Accent 1"/>
    <w:basedOn w:val="a1"/>
    <w:uiPriority w:val="60"/>
    <w:rsid w:val="00137D7A"/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716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165C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c">
    <w:name w:val="Table Grid"/>
    <w:basedOn w:val="a1"/>
    <w:uiPriority w:val="59"/>
    <w:rsid w:val="00EC761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8B"/>
    <w:pPr>
      <w:widowControl w:val="0"/>
      <w:adjustRightInd w:val="0"/>
      <w:textAlignment w:val="baseline"/>
    </w:pPr>
    <w:rPr>
      <w:rFonts w:ascii="ＭＳ 明朝" w:eastAsia="ＭＳ 明朝" w:hAnsi="ＭＳ ゴシック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4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422"/>
    <w:rPr>
      <w:rFonts w:ascii="ＭＳ 明朝" w:eastAsia="ＭＳ 明朝" w:hAnsi="ＭＳ ゴシック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61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422"/>
    <w:rPr>
      <w:rFonts w:ascii="ＭＳ 明朝" w:eastAsia="ＭＳ 明朝" w:hAnsi="ＭＳ ゴシック" w:cs="ＭＳ 明朝"/>
      <w:color w:val="000000"/>
      <w:kern w:val="0"/>
      <w:sz w:val="24"/>
      <w:szCs w:val="24"/>
    </w:rPr>
  </w:style>
  <w:style w:type="paragraph" w:customStyle="1" w:styleId="DecimalAligned">
    <w:name w:val="Decimal Aligned"/>
    <w:basedOn w:val="a"/>
    <w:uiPriority w:val="40"/>
    <w:qFormat/>
    <w:rsid w:val="00137D7A"/>
    <w:pPr>
      <w:widowControl/>
      <w:tabs>
        <w:tab w:val="decimal" w:pos="360"/>
      </w:tabs>
      <w:adjustRightInd/>
      <w:spacing w:after="200" w:line="276" w:lineRule="auto"/>
      <w:textAlignment w:val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a7">
    <w:name w:val="footnote text"/>
    <w:basedOn w:val="a"/>
    <w:link w:val="a8"/>
    <w:uiPriority w:val="99"/>
    <w:unhideWhenUsed/>
    <w:rsid w:val="00137D7A"/>
    <w:pPr>
      <w:widowControl/>
      <w:adjustRightInd/>
      <w:textAlignment w:val="auto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8">
    <w:name w:val="脚注文字列 (文字)"/>
    <w:basedOn w:val="a0"/>
    <w:link w:val="a7"/>
    <w:uiPriority w:val="99"/>
    <w:rsid w:val="00137D7A"/>
    <w:rPr>
      <w:kern w:val="0"/>
      <w:sz w:val="20"/>
      <w:szCs w:val="20"/>
    </w:rPr>
  </w:style>
  <w:style w:type="character" w:styleId="a9">
    <w:name w:val="Subtle Emphasis"/>
    <w:basedOn w:val="a0"/>
    <w:uiPriority w:val="19"/>
    <w:qFormat/>
    <w:rsid w:val="00137D7A"/>
    <w:rPr>
      <w:i/>
      <w:iCs/>
      <w:color w:val="7F7F7F" w:themeColor="text1" w:themeTint="80"/>
    </w:rPr>
  </w:style>
  <w:style w:type="table" w:styleId="1">
    <w:name w:val="Light Shading Accent 1"/>
    <w:basedOn w:val="a1"/>
    <w:uiPriority w:val="60"/>
    <w:rsid w:val="00137D7A"/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716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165C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c">
    <w:name w:val="Table Grid"/>
    <w:basedOn w:val="a1"/>
    <w:uiPriority w:val="59"/>
    <w:rsid w:val="00EC761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ECE2-05BC-439D-916D-CAA331F7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87DD1A0A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笛吹市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koho001</cp:lastModifiedBy>
  <cp:revision>3</cp:revision>
  <cp:lastPrinted>2017-03-09T04:49:00Z</cp:lastPrinted>
  <dcterms:created xsi:type="dcterms:W3CDTF">2017-03-29T08:07:00Z</dcterms:created>
  <dcterms:modified xsi:type="dcterms:W3CDTF">2017-03-31T01:26:00Z</dcterms:modified>
</cp:coreProperties>
</file>