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67" w:rsidRPr="00EF3545" w:rsidRDefault="00CC4567" w:rsidP="00CC4567">
      <w:pPr>
        <w:rPr>
          <w:sz w:val="21"/>
          <w:szCs w:val="21"/>
        </w:rPr>
      </w:pPr>
      <w:r w:rsidRPr="00EF3545">
        <w:rPr>
          <w:rFonts w:hint="eastAsia"/>
          <w:sz w:val="21"/>
          <w:szCs w:val="21"/>
        </w:rPr>
        <w:t>様式第</w:t>
      </w:r>
      <w:r w:rsidR="0077264D">
        <w:rPr>
          <w:rFonts w:hint="eastAsia"/>
          <w:sz w:val="21"/>
          <w:szCs w:val="21"/>
        </w:rPr>
        <w:t>7</w:t>
      </w:r>
      <w:r w:rsidRPr="00EF3545">
        <w:rPr>
          <w:rFonts w:hint="eastAsia"/>
          <w:sz w:val="21"/>
          <w:szCs w:val="21"/>
        </w:rPr>
        <w:t>号</w:t>
      </w:r>
      <w:r w:rsidR="000C2E43">
        <w:rPr>
          <w:rFonts w:hint="eastAsia"/>
          <w:sz w:val="21"/>
          <w:szCs w:val="21"/>
        </w:rPr>
        <w:t>(</w:t>
      </w:r>
      <w:r w:rsidRPr="00EF3545">
        <w:rPr>
          <w:rFonts w:hint="eastAsia"/>
          <w:sz w:val="21"/>
          <w:szCs w:val="21"/>
        </w:rPr>
        <w:t>第</w:t>
      </w:r>
      <w:r w:rsidR="00EF3545">
        <w:rPr>
          <w:rFonts w:hint="eastAsia"/>
          <w:sz w:val="21"/>
          <w:szCs w:val="21"/>
        </w:rPr>
        <w:t>10</w:t>
      </w:r>
      <w:r w:rsidRPr="00EF3545">
        <w:rPr>
          <w:rFonts w:hint="eastAsia"/>
          <w:sz w:val="21"/>
          <w:szCs w:val="21"/>
        </w:rPr>
        <w:t>条関係</w:t>
      </w:r>
      <w:r w:rsidR="000C2E43">
        <w:rPr>
          <w:rFonts w:hint="eastAsia"/>
          <w:sz w:val="21"/>
          <w:szCs w:val="21"/>
        </w:rPr>
        <w:t>)</w:t>
      </w:r>
    </w:p>
    <w:p w:rsidR="00CC4567" w:rsidRDefault="00CC4567" w:rsidP="00CC4567">
      <w:r w:rsidRPr="002D6244">
        <w:rPr>
          <w:rFonts w:hint="eastAsia"/>
        </w:rPr>
        <w:t xml:space="preserve">　　　　　　　　　　　　　　　　　　　　　　　年　　月　　日</w:t>
      </w:r>
    </w:p>
    <w:p w:rsidR="00A429B9" w:rsidRPr="002D6244" w:rsidRDefault="00A429B9" w:rsidP="00CC4567"/>
    <w:p w:rsidR="00CC4567" w:rsidRPr="002D6244" w:rsidRDefault="00CC4567" w:rsidP="00A429B9">
      <w:pPr>
        <w:ind w:firstLineChars="100" w:firstLine="273"/>
      </w:pPr>
      <w:r w:rsidRPr="002D6244">
        <w:rPr>
          <w:rFonts w:hint="eastAsia"/>
        </w:rPr>
        <w:t>笛吹市長　様</w:t>
      </w:r>
    </w:p>
    <w:p w:rsidR="00CC4567" w:rsidRPr="002D6244" w:rsidRDefault="00CC4567" w:rsidP="00CC4567"/>
    <w:p w:rsidR="00CC4567" w:rsidRPr="002D6244" w:rsidRDefault="00CC4567" w:rsidP="00CC4567"/>
    <w:p w:rsidR="00CC4567" w:rsidRPr="002D6244" w:rsidRDefault="00B875FF" w:rsidP="00CC4567">
      <w:r>
        <w:rPr>
          <w:rFonts w:hint="eastAsia"/>
        </w:rPr>
        <w:t xml:space="preserve">　　　　　　　　　　　　　交付決定者　</w:t>
      </w:r>
      <w:r w:rsidR="00CC4567" w:rsidRPr="002D6244">
        <w:rPr>
          <w:rFonts w:hint="eastAsia"/>
        </w:rPr>
        <w:t>住所</w:t>
      </w:r>
    </w:p>
    <w:p w:rsidR="00CC4567" w:rsidRPr="002D6244" w:rsidRDefault="00CC4567" w:rsidP="00CC4567">
      <w:r w:rsidRPr="002D6244">
        <w:rPr>
          <w:rFonts w:hint="eastAsia"/>
        </w:rPr>
        <w:t xml:space="preserve">　　　　　　　　　　　　　　　　　　　氏名</w:t>
      </w:r>
      <w:r w:rsidR="00B875FF">
        <w:rPr>
          <w:rFonts w:hint="eastAsia"/>
        </w:rPr>
        <w:t xml:space="preserve">　　　　　　　　</w:t>
      </w:r>
      <w:r w:rsidR="00A429B9">
        <w:rPr>
          <w:rFonts w:hint="eastAsia"/>
        </w:rPr>
        <w:t>㊞</w:t>
      </w:r>
    </w:p>
    <w:p w:rsidR="00CC4567" w:rsidRPr="002D6244" w:rsidRDefault="00CC4567" w:rsidP="00CC4567">
      <w:r w:rsidRPr="002D6244">
        <w:rPr>
          <w:rFonts w:hint="eastAsia"/>
        </w:rPr>
        <w:t xml:space="preserve">　　　　　　　　　　　　　　　　　　　電話</w:t>
      </w:r>
    </w:p>
    <w:p w:rsidR="00CC4567" w:rsidRPr="002D6244" w:rsidRDefault="00CC4567" w:rsidP="00CC4567"/>
    <w:p w:rsidR="00CC4567" w:rsidRPr="002D6244" w:rsidRDefault="001060F5" w:rsidP="001060F5">
      <w:pPr>
        <w:jc w:val="center"/>
      </w:pPr>
      <w:r w:rsidRPr="001060F5">
        <w:rPr>
          <w:rFonts w:hint="eastAsia"/>
        </w:rPr>
        <w:t>空き家バンク</w:t>
      </w:r>
      <w:r w:rsidR="00903B75">
        <w:rPr>
          <w:rFonts w:hint="eastAsia"/>
        </w:rPr>
        <w:t>登録物件に係る改修等</w:t>
      </w:r>
      <w:r w:rsidRPr="001060F5">
        <w:rPr>
          <w:rFonts w:hint="eastAsia"/>
        </w:rPr>
        <w:t>補助金</w:t>
      </w:r>
      <w:r w:rsidR="00CC4567" w:rsidRPr="002D6244">
        <w:rPr>
          <w:rFonts w:hint="eastAsia"/>
        </w:rPr>
        <w:t>交付請求書</w:t>
      </w:r>
    </w:p>
    <w:p w:rsidR="00CC4567" w:rsidRPr="002D6244" w:rsidRDefault="00CC4567" w:rsidP="00CC4567"/>
    <w:p w:rsidR="00CC4567" w:rsidRPr="002D6244" w:rsidRDefault="00CC4567" w:rsidP="00CC4567">
      <w:r w:rsidRPr="002D6244">
        <w:rPr>
          <w:rFonts w:hint="eastAsia"/>
        </w:rPr>
        <w:t xml:space="preserve">　　　年　　月　　日付</w:t>
      </w:r>
      <w:r w:rsidR="00BD72CC" w:rsidRPr="002D6244">
        <w:rPr>
          <w:rFonts w:hint="eastAsia"/>
        </w:rPr>
        <w:t>け</w:t>
      </w:r>
      <w:r w:rsidR="002D6244">
        <w:rPr>
          <w:rFonts w:hint="eastAsia"/>
        </w:rPr>
        <w:t xml:space="preserve">　　</w:t>
      </w:r>
      <w:r w:rsidRPr="002D6244">
        <w:rPr>
          <w:rFonts w:hint="eastAsia"/>
        </w:rPr>
        <w:t xml:space="preserve">第　　</w:t>
      </w:r>
      <w:r w:rsidR="0077264D">
        <w:rPr>
          <w:rFonts w:hint="eastAsia"/>
        </w:rPr>
        <w:t xml:space="preserve">　</w:t>
      </w:r>
      <w:r w:rsidRPr="002D6244">
        <w:rPr>
          <w:rFonts w:hint="eastAsia"/>
        </w:rPr>
        <w:t>号により交付決定のあった</w:t>
      </w:r>
      <w:r w:rsidR="00D90381" w:rsidRPr="00D90381">
        <w:rPr>
          <w:rFonts w:hint="eastAsia"/>
        </w:rPr>
        <w:t>空き家バンク</w:t>
      </w:r>
      <w:r w:rsidR="00903B75">
        <w:rPr>
          <w:rFonts w:hint="eastAsia"/>
        </w:rPr>
        <w:t>登録物件に係る改修等</w:t>
      </w:r>
      <w:r w:rsidR="00D90381" w:rsidRPr="00D90381">
        <w:rPr>
          <w:rFonts w:hint="eastAsia"/>
        </w:rPr>
        <w:t>補助</w:t>
      </w:r>
      <w:r w:rsidRPr="002D6244">
        <w:rPr>
          <w:rFonts w:hint="eastAsia"/>
        </w:rPr>
        <w:t>金について、笛吹市</w:t>
      </w:r>
      <w:r w:rsidR="00D90381" w:rsidRPr="00D90381">
        <w:rPr>
          <w:rFonts w:hint="eastAsia"/>
        </w:rPr>
        <w:t>空き家バンク</w:t>
      </w:r>
      <w:r w:rsidR="00903B75">
        <w:rPr>
          <w:rFonts w:hint="eastAsia"/>
        </w:rPr>
        <w:t>登録物件に係る改修等</w:t>
      </w:r>
      <w:r w:rsidR="00D90381" w:rsidRPr="00D90381">
        <w:rPr>
          <w:rFonts w:hint="eastAsia"/>
        </w:rPr>
        <w:t>補助</w:t>
      </w:r>
      <w:r w:rsidRPr="002D6244">
        <w:rPr>
          <w:rFonts w:hint="eastAsia"/>
        </w:rPr>
        <w:t>金交付要綱第</w:t>
      </w:r>
      <w:r w:rsidR="00EF3545">
        <w:rPr>
          <w:rFonts w:hint="eastAsia"/>
        </w:rPr>
        <w:t>10</w:t>
      </w:r>
      <w:r w:rsidRPr="002D6244">
        <w:rPr>
          <w:rFonts w:hint="eastAsia"/>
        </w:rPr>
        <w:t>条</w:t>
      </w:r>
      <w:r w:rsidR="00A429B9">
        <w:rPr>
          <w:rFonts w:hint="eastAsia"/>
        </w:rPr>
        <w:t>第1項</w:t>
      </w:r>
      <w:r w:rsidRPr="002D6244">
        <w:rPr>
          <w:rFonts w:hint="eastAsia"/>
        </w:rPr>
        <w:t>の規定により、次のとおり請求します。</w:t>
      </w:r>
    </w:p>
    <w:p w:rsidR="00D70D2D" w:rsidRPr="002D6244" w:rsidRDefault="00CC4567" w:rsidP="00CC4567">
      <w:r w:rsidRPr="002D6244">
        <w:rPr>
          <w:rFonts w:hint="eastAsia"/>
        </w:rPr>
        <w:t xml:space="preserve">　</w:t>
      </w:r>
    </w:p>
    <w:p w:rsidR="00CC4567" w:rsidRPr="002D6244" w:rsidRDefault="00CC4567" w:rsidP="00E00FB7">
      <w:r w:rsidRPr="002D6244">
        <w:rPr>
          <w:rFonts w:hint="eastAsia"/>
        </w:rPr>
        <w:t>1　請求金額　　金　　　　　　　　円</w:t>
      </w:r>
    </w:p>
    <w:p w:rsidR="00CC4567" w:rsidRPr="002D6244" w:rsidRDefault="00CC4567" w:rsidP="00E00FB7"/>
    <w:p w:rsidR="00BD2B0C" w:rsidRDefault="00CC4567" w:rsidP="00BD2B0C">
      <w:pPr>
        <w:adjustRightInd/>
        <w:jc w:val="both"/>
        <w:textAlignment w:val="auto"/>
        <w:rPr>
          <w:rFonts w:ascii="Century" w:hAnsi="Century" w:cs="Times New Roman"/>
          <w:color w:val="auto"/>
          <w:kern w:val="2"/>
        </w:rPr>
      </w:pPr>
      <w:r w:rsidRPr="002D6244">
        <w:rPr>
          <w:rFonts w:hint="eastAsia"/>
        </w:rPr>
        <w:t xml:space="preserve">2　</w:t>
      </w:r>
      <w:r w:rsidR="00BD2B0C" w:rsidRPr="00C177FD">
        <w:rPr>
          <w:rFonts w:ascii="Century" w:hAnsi="Century" w:cs="Times New Roman" w:hint="eastAsia"/>
          <w:color w:val="auto"/>
          <w:kern w:val="2"/>
        </w:rPr>
        <w:t>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079"/>
        <w:gridCol w:w="525"/>
        <w:gridCol w:w="1466"/>
        <w:gridCol w:w="130"/>
        <w:gridCol w:w="274"/>
        <w:gridCol w:w="404"/>
        <w:gridCol w:w="404"/>
        <w:gridCol w:w="404"/>
        <w:gridCol w:w="250"/>
        <w:gridCol w:w="154"/>
        <w:gridCol w:w="406"/>
        <w:gridCol w:w="406"/>
      </w:tblGrid>
      <w:tr w:rsidR="00BD2B0C" w:rsidRPr="00915F13" w:rsidTr="00915F13">
        <w:trPr>
          <w:cantSplit/>
          <w:trHeight w:val="768"/>
        </w:trPr>
        <w:tc>
          <w:tcPr>
            <w:tcW w:w="1701" w:type="dxa"/>
            <w:vAlign w:val="center"/>
          </w:tcPr>
          <w:p w:rsidR="00BD2B0C" w:rsidRPr="00915F13" w:rsidRDefault="00BD2B0C" w:rsidP="000C2E43">
            <w:pPr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915F13">
              <w:rPr>
                <w:rFonts w:ascii="Century" w:hAnsi="Century" w:cs="Times New Roman" w:hint="eastAsia"/>
                <w:color w:val="auto"/>
                <w:kern w:val="2"/>
              </w:rPr>
              <w:t>金融機関名</w:t>
            </w:r>
          </w:p>
        </w:tc>
        <w:tc>
          <w:tcPr>
            <w:tcW w:w="2079" w:type="dxa"/>
            <w:vAlign w:val="center"/>
          </w:tcPr>
          <w:p w:rsidR="00BD2B0C" w:rsidRPr="00915F13" w:rsidRDefault="00BD2B0C" w:rsidP="000C2E43">
            <w:pPr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BD2B0C" w:rsidRPr="00915F13" w:rsidRDefault="00BD2B0C" w:rsidP="000C2E43">
            <w:pPr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915F13">
              <w:rPr>
                <w:rFonts w:ascii="Century" w:hAnsi="Century" w:cs="Times New Roman" w:hint="eastAsia"/>
                <w:color w:val="auto"/>
                <w:kern w:val="2"/>
              </w:rPr>
              <w:t>銀行　信用金庫</w:t>
            </w:r>
          </w:p>
          <w:p w:rsidR="00BD2B0C" w:rsidRPr="00915F13" w:rsidRDefault="00BD2B0C" w:rsidP="000C2E43">
            <w:pPr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915F13">
              <w:rPr>
                <w:rFonts w:ascii="Century" w:hAnsi="Century" w:cs="Times New Roman" w:hint="eastAsia"/>
                <w:color w:val="auto"/>
                <w:kern w:val="2"/>
              </w:rPr>
              <w:t>信用組合　農協</w:t>
            </w:r>
          </w:p>
        </w:tc>
        <w:tc>
          <w:tcPr>
            <w:tcW w:w="1736" w:type="dxa"/>
            <w:gridSpan w:val="5"/>
            <w:vAlign w:val="center"/>
          </w:tcPr>
          <w:p w:rsidR="00BD2B0C" w:rsidRPr="00915F13" w:rsidRDefault="00BD2B0C" w:rsidP="000C2E43">
            <w:pPr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  <w:tc>
          <w:tcPr>
            <w:tcW w:w="966" w:type="dxa"/>
            <w:gridSpan w:val="3"/>
            <w:vAlign w:val="center"/>
          </w:tcPr>
          <w:p w:rsidR="00BD2B0C" w:rsidRPr="00915F13" w:rsidRDefault="00915F13" w:rsidP="000C2E43">
            <w:pPr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</w:rPr>
              <w:t>本店</w:t>
            </w:r>
            <w:r w:rsidR="00BD2B0C" w:rsidRPr="00915F13">
              <w:rPr>
                <w:rFonts w:ascii="Century" w:hAnsi="Century" w:cs="Times New Roman" w:hint="eastAsia"/>
                <w:color w:val="auto"/>
                <w:kern w:val="2"/>
              </w:rPr>
              <w:t>支店</w:t>
            </w:r>
          </w:p>
        </w:tc>
      </w:tr>
      <w:tr w:rsidR="00BD2B0C" w:rsidRPr="00915F13" w:rsidTr="00915F13">
        <w:trPr>
          <w:cantSplit/>
          <w:trHeight w:val="407"/>
        </w:trPr>
        <w:tc>
          <w:tcPr>
            <w:tcW w:w="1701" w:type="dxa"/>
            <w:vAlign w:val="center"/>
          </w:tcPr>
          <w:p w:rsidR="00BD2B0C" w:rsidRPr="00915F13" w:rsidRDefault="00BD2B0C" w:rsidP="000C2E43">
            <w:pPr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915F13">
              <w:rPr>
                <w:rFonts w:ascii="Century" w:hAnsi="Century" w:cs="Times New Roman" w:hint="eastAsia"/>
                <w:color w:val="auto"/>
                <w:kern w:val="2"/>
              </w:rPr>
              <w:t>ふりがな</w:t>
            </w:r>
          </w:p>
        </w:tc>
        <w:tc>
          <w:tcPr>
            <w:tcW w:w="6902" w:type="dxa"/>
            <w:gridSpan w:val="12"/>
            <w:vAlign w:val="center"/>
          </w:tcPr>
          <w:p w:rsidR="00BD2B0C" w:rsidRPr="00915F13" w:rsidRDefault="00BD2B0C" w:rsidP="000C2E43">
            <w:pPr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BD2B0C" w:rsidRPr="00915F13" w:rsidTr="00915F13">
        <w:trPr>
          <w:cantSplit/>
          <w:trHeight w:val="549"/>
        </w:trPr>
        <w:tc>
          <w:tcPr>
            <w:tcW w:w="1701" w:type="dxa"/>
            <w:vAlign w:val="center"/>
          </w:tcPr>
          <w:p w:rsidR="00BD2B0C" w:rsidRPr="00915F13" w:rsidRDefault="00BD2B0C" w:rsidP="000C2E43">
            <w:pPr>
              <w:adjustRightInd/>
              <w:spacing w:line="480" w:lineRule="auto"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915F13">
              <w:rPr>
                <w:rFonts w:ascii="Century" w:hAnsi="Century" w:cs="Times New Roman" w:hint="eastAsia"/>
                <w:color w:val="auto"/>
                <w:kern w:val="2"/>
              </w:rPr>
              <w:t>口座名義</w:t>
            </w:r>
          </w:p>
        </w:tc>
        <w:tc>
          <w:tcPr>
            <w:tcW w:w="6902" w:type="dxa"/>
            <w:gridSpan w:val="12"/>
            <w:vAlign w:val="center"/>
          </w:tcPr>
          <w:p w:rsidR="00BD2B0C" w:rsidRPr="00915F13" w:rsidRDefault="00BD2B0C" w:rsidP="000C2E43">
            <w:pPr>
              <w:adjustRightInd/>
              <w:spacing w:line="480" w:lineRule="auto"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BD2B0C" w:rsidRPr="00915F13" w:rsidTr="00915F13">
        <w:trPr>
          <w:trHeight w:val="607"/>
        </w:trPr>
        <w:tc>
          <w:tcPr>
            <w:tcW w:w="1701" w:type="dxa"/>
            <w:vAlign w:val="center"/>
          </w:tcPr>
          <w:p w:rsidR="00BD2B0C" w:rsidRPr="00915F13" w:rsidRDefault="00BD2B0C" w:rsidP="000C2E43">
            <w:pPr>
              <w:adjustRightInd/>
              <w:spacing w:line="480" w:lineRule="auto"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915F13">
              <w:rPr>
                <w:rFonts w:ascii="Century" w:hAnsi="Century" w:cs="Times New Roman" w:hint="eastAsia"/>
                <w:color w:val="auto"/>
                <w:kern w:val="2"/>
              </w:rPr>
              <w:t>預金種類</w:t>
            </w:r>
          </w:p>
        </w:tc>
        <w:tc>
          <w:tcPr>
            <w:tcW w:w="2604" w:type="dxa"/>
            <w:gridSpan w:val="2"/>
            <w:vAlign w:val="center"/>
          </w:tcPr>
          <w:p w:rsidR="00BD2B0C" w:rsidRPr="00915F13" w:rsidRDefault="00BD2B0C" w:rsidP="000C2E43">
            <w:pPr>
              <w:adjustRightInd/>
              <w:spacing w:line="480" w:lineRule="auto"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915F13">
              <w:rPr>
                <w:rFonts w:ascii="Century" w:hAnsi="Century" w:cs="Times New Roman" w:hint="eastAsia"/>
                <w:color w:val="auto"/>
                <w:kern w:val="2"/>
              </w:rPr>
              <w:t>普通　・　当座</w:t>
            </w:r>
          </w:p>
        </w:tc>
        <w:tc>
          <w:tcPr>
            <w:tcW w:w="1466" w:type="dxa"/>
          </w:tcPr>
          <w:p w:rsidR="00BD2B0C" w:rsidRPr="00915F13" w:rsidRDefault="00BD2B0C" w:rsidP="000C2E43">
            <w:pPr>
              <w:adjustRightInd/>
              <w:spacing w:line="480" w:lineRule="auto"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915F13">
              <w:rPr>
                <w:rFonts w:ascii="Century" w:hAnsi="Century" w:cs="Times New Roman" w:hint="eastAsia"/>
                <w:color w:val="auto"/>
                <w:kern w:val="2"/>
              </w:rPr>
              <w:t>口座番号</w:t>
            </w:r>
          </w:p>
        </w:tc>
        <w:tc>
          <w:tcPr>
            <w:tcW w:w="404" w:type="dxa"/>
            <w:gridSpan w:val="2"/>
            <w:vAlign w:val="center"/>
          </w:tcPr>
          <w:p w:rsidR="00BD2B0C" w:rsidRPr="00915F13" w:rsidRDefault="00BD2B0C" w:rsidP="000C2E43">
            <w:pPr>
              <w:adjustRightInd/>
              <w:spacing w:line="480" w:lineRule="auto"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  <w:tc>
          <w:tcPr>
            <w:tcW w:w="404" w:type="dxa"/>
            <w:vAlign w:val="center"/>
          </w:tcPr>
          <w:p w:rsidR="00BD2B0C" w:rsidRPr="00915F13" w:rsidRDefault="00BD2B0C" w:rsidP="000C2E43">
            <w:pPr>
              <w:adjustRightInd/>
              <w:spacing w:line="480" w:lineRule="auto"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  <w:tc>
          <w:tcPr>
            <w:tcW w:w="404" w:type="dxa"/>
            <w:vAlign w:val="center"/>
          </w:tcPr>
          <w:p w:rsidR="00BD2B0C" w:rsidRPr="00915F13" w:rsidRDefault="00BD2B0C" w:rsidP="000C2E43">
            <w:pPr>
              <w:adjustRightInd/>
              <w:spacing w:line="480" w:lineRule="auto"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  <w:tc>
          <w:tcPr>
            <w:tcW w:w="404" w:type="dxa"/>
            <w:vAlign w:val="center"/>
          </w:tcPr>
          <w:p w:rsidR="00BD2B0C" w:rsidRPr="00915F13" w:rsidRDefault="00BD2B0C" w:rsidP="000C2E43">
            <w:pPr>
              <w:adjustRightInd/>
              <w:spacing w:line="480" w:lineRule="auto"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BD2B0C" w:rsidRPr="00915F13" w:rsidRDefault="00BD2B0C" w:rsidP="000C2E43">
            <w:pPr>
              <w:adjustRightInd/>
              <w:spacing w:line="480" w:lineRule="auto"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  <w:tc>
          <w:tcPr>
            <w:tcW w:w="406" w:type="dxa"/>
            <w:vAlign w:val="center"/>
          </w:tcPr>
          <w:p w:rsidR="00BD2B0C" w:rsidRPr="00915F13" w:rsidRDefault="00BD2B0C" w:rsidP="000C2E43">
            <w:pPr>
              <w:adjustRightInd/>
              <w:spacing w:line="480" w:lineRule="auto"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  <w:tc>
          <w:tcPr>
            <w:tcW w:w="406" w:type="dxa"/>
            <w:vAlign w:val="center"/>
          </w:tcPr>
          <w:p w:rsidR="00BD2B0C" w:rsidRPr="00915F13" w:rsidRDefault="00BD2B0C" w:rsidP="000C2E43">
            <w:pPr>
              <w:adjustRightInd/>
              <w:spacing w:line="480" w:lineRule="auto"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</w:tbl>
    <w:p w:rsidR="003811A9" w:rsidRDefault="003811A9" w:rsidP="00E00FB7"/>
    <w:p w:rsidR="009757A5" w:rsidRPr="00915F13" w:rsidRDefault="009757A5" w:rsidP="00E00FB7"/>
    <w:p w:rsidR="003811A9" w:rsidRDefault="003811A9" w:rsidP="00E00FB7"/>
    <w:p w:rsidR="003811A9" w:rsidRDefault="003811A9" w:rsidP="00E00FB7"/>
    <w:p w:rsidR="003811A9" w:rsidRDefault="003811A9" w:rsidP="00E00FB7"/>
    <w:p w:rsidR="003811A9" w:rsidRDefault="003811A9" w:rsidP="00E00FB7">
      <w:pPr>
        <w:rPr>
          <w:sz w:val="22"/>
          <w:szCs w:val="22"/>
        </w:rPr>
      </w:pPr>
    </w:p>
    <w:p w:rsidR="00D70D2D" w:rsidRDefault="00D70D2D" w:rsidP="00E00FB7">
      <w:pPr>
        <w:rPr>
          <w:sz w:val="22"/>
          <w:szCs w:val="22"/>
        </w:rPr>
      </w:pPr>
      <w:bookmarkStart w:id="0" w:name="_GoBack"/>
      <w:bookmarkEnd w:id="0"/>
    </w:p>
    <w:sectPr w:rsidR="00D70D2D" w:rsidSect="0051168B">
      <w:pgSz w:w="11906" w:h="16838" w:code="9"/>
      <w:pgMar w:top="1985" w:right="1701" w:bottom="1701" w:left="1701" w:header="851" w:footer="992" w:gutter="0"/>
      <w:cols w:space="425"/>
      <w:docGrid w:type="linesAndChars" w:linePitch="375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E2E" w:rsidRDefault="00702E2E" w:rsidP="00161422">
      <w:r>
        <w:separator/>
      </w:r>
    </w:p>
  </w:endnote>
  <w:endnote w:type="continuationSeparator" w:id="0">
    <w:p w:rsidR="00702E2E" w:rsidRDefault="00702E2E" w:rsidP="0016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E2E" w:rsidRDefault="00702E2E" w:rsidP="00161422">
      <w:r>
        <w:separator/>
      </w:r>
    </w:p>
  </w:footnote>
  <w:footnote w:type="continuationSeparator" w:id="0">
    <w:p w:rsidR="00702E2E" w:rsidRDefault="00702E2E" w:rsidP="00161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73"/>
  <w:drawingGridVerticalSpacing w:val="365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8B"/>
    <w:rsid w:val="000A481C"/>
    <w:rsid w:val="000C20C0"/>
    <w:rsid w:val="000C2E43"/>
    <w:rsid w:val="000C389D"/>
    <w:rsid w:val="001060F5"/>
    <w:rsid w:val="00111AC6"/>
    <w:rsid w:val="00137D7A"/>
    <w:rsid w:val="00142922"/>
    <w:rsid w:val="00161422"/>
    <w:rsid w:val="0018286C"/>
    <w:rsid w:val="0019191C"/>
    <w:rsid w:val="001A7C3D"/>
    <w:rsid w:val="001E0712"/>
    <w:rsid w:val="00200488"/>
    <w:rsid w:val="00232688"/>
    <w:rsid w:val="0023416E"/>
    <w:rsid w:val="00254105"/>
    <w:rsid w:val="002765B8"/>
    <w:rsid w:val="00276D78"/>
    <w:rsid w:val="002B2819"/>
    <w:rsid w:val="002C1BDC"/>
    <w:rsid w:val="002C1E9F"/>
    <w:rsid w:val="002D6244"/>
    <w:rsid w:val="00303164"/>
    <w:rsid w:val="003157DC"/>
    <w:rsid w:val="00333243"/>
    <w:rsid w:val="00333C0F"/>
    <w:rsid w:val="00355567"/>
    <w:rsid w:val="0036672F"/>
    <w:rsid w:val="003811A9"/>
    <w:rsid w:val="00410ADB"/>
    <w:rsid w:val="00453297"/>
    <w:rsid w:val="00455718"/>
    <w:rsid w:val="00465BEF"/>
    <w:rsid w:val="00466FA8"/>
    <w:rsid w:val="00484FE3"/>
    <w:rsid w:val="00486ECD"/>
    <w:rsid w:val="0049275E"/>
    <w:rsid w:val="004A2528"/>
    <w:rsid w:val="004B705F"/>
    <w:rsid w:val="004D51DB"/>
    <w:rsid w:val="004E568B"/>
    <w:rsid w:val="00503FBF"/>
    <w:rsid w:val="0051168B"/>
    <w:rsid w:val="00531649"/>
    <w:rsid w:val="005557D9"/>
    <w:rsid w:val="00584CA2"/>
    <w:rsid w:val="005B2806"/>
    <w:rsid w:val="005C7A2A"/>
    <w:rsid w:val="00602EB3"/>
    <w:rsid w:val="0060668B"/>
    <w:rsid w:val="00623981"/>
    <w:rsid w:val="00625BA7"/>
    <w:rsid w:val="006627ED"/>
    <w:rsid w:val="006A6F24"/>
    <w:rsid w:val="006C3391"/>
    <w:rsid w:val="006D56FC"/>
    <w:rsid w:val="006D5BCE"/>
    <w:rsid w:val="006E5523"/>
    <w:rsid w:val="00702E2E"/>
    <w:rsid w:val="00706D19"/>
    <w:rsid w:val="00706E95"/>
    <w:rsid w:val="007104AD"/>
    <w:rsid w:val="007165CE"/>
    <w:rsid w:val="00724B9E"/>
    <w:rsid w:val="00724BF3"/>
    <w:rsid w:val="00727D39"/>
    <w:rsid w:val="0074476D"/>
    <w:rsid w:val="0077264D"/>
    <w:rsid w:val="00776D84"/>
    <w:rsid w:val="0079028E"/>
    <w:rsid w:val="007C37D2"/>
    <w:rsid w:val="007D7C22"/>
    <w:rsid w:val="007E3798"/>
    <w:rsid w:val="007F5EAA"/>
    <w:rsid w:val="008274FD"/>
    <w:rsid w:val="00830D79"/>
    <w:rsid w:val="008470A5"/>
    <w:rsid w:val="0086121F"/>
    <w:rsid w:val="008A5432"/>
    <w:rsid w:val="008A5A01"/>
    <w:rsid w:val="008B0285"/>
    <w:rsid w:val="008E573C"/>
    <w:rsid w:val="008E5BC0"/>
    <w:rsid w:val="008F57DC"/>
    <w:rsid w:val="00903B75"/>
    <w:rsid w:val="00915F13"/>
    <w:rsid w:val="009247BF"/>
    <w:rsid w:val="00926222"/>
    <w:rsid w:val="00945101"/>
    <w:rsid w:val="009757A5"/>
    <w:rsid w:val="009905F4"/>
    <w:rsid w:val="009A6B06"/>
    <w:rsid w:val="009C1E0E"/>
    <w:rsid w:val="009C1F43"/>
    <w:rsid w:val="00A04BFE"/>
    <w:rsid w:val="00A41AD4"/>
    <w:rsid w:val="00A429B9"/>
    <w:rsid w:val="00A51606"/>
    <w:rsid w:val="00A60640"/>
    <w:rsid w:val="00A86D7A"/>
    <w:rsid w:val="00AC68B1"/>
    <w:rsid w:val="00AD167A"/>
    <w:rsid w:val="00AD79BF"/>
    <w:rsid w:val="00B00996"/>
    <w:rsid w:val="00B41FEA"/>
    <w:rsid w:val="00B6161E"/>
    <w:rsid w:val="00B63CE8"/>
    <w:rsid w:val="00B726A9"/>
    <w:rsid w:val="00B7514A"/>
    <w:rsid w:val="00B8151E"/>
    <w:rsid w:val="00B875FF"/>
    <w:rsid w:val="00BC12FE"/>
    <w:rsid w:val="00BC3CAD"/>
    <w:rsid w:val="00BD2B0C"/>
    <w:rsid w:val="00BD72CC"/>
    <w:rsid w:val="00BE0822"/>
    <w:rsid w:val="00BE1739"/>
    <w:rsid w:val="00BF658B"/>
    <w:rsid w:val="00C1270E"/>
    <w:rsid w:val="00C1483D"/>
    <w:rsid w:val="00C32BD2"/>
    <w:rsid w:val="00C3576C"/>
    <w:rsid w:val="00C63032"/>
    <w:rsid w:val="00C6527B"/>
    <w:rsid w:val="00C83B74"/>
    <w:rsid w:val="00CA4137"/>
    <w:rsid w:val="00CB0B8A"/>
    <w:rsid w:val="00CB51A1"/>
    <w:rsid w:val="00CC10D0"/>
    <w:rsid w:val="00CC4567"/>
    <w:rsid w:val="00CC6C98"/>
    <w:rsid w:val="00CD386C"/>
    <w:rsid w:val="00D018E0"/>
    <w:rsid w:val="00D05665"/>
    <w:rsid w:val="00D6076D"/>
    <w:rsid w:val="00D614C8"/>
    <w:rsid w:val="00D6327A"/>
    <w:rsid w:val="00D70D2D"/>
    <w:rsid w:val="00D90381"/>
    <w:rsid w:val="00D939E6"/>
    <w:rsid w:val="00D94961"/>
    <w:rsid w:val="00D96F44"/>
    <w:rsid w:val="00DE0949"/>
    <w:rsid w:val="00DE4A71"/>
    <w:rsid w:val="00DE786A"/>
    <w:rsid w:val="00DF73E4"/>
    <w:rsid w:val="00E00FB7"/>
    <w:rsid w:val="00E02A7D"/>
    <w:rsid w:val="00E20922"/>
    <w:rsid w:val="00E44350"/>
    <w:rsid w:val="00E63D37"/>
    <w:rsid w:val="00E7730A"/>
    <w:rsid w:val="00E80560"/>
    <w:rsid w:val="00EA2EDD"/>
    <w:rsid w:val="00EA4DF5"/>
    <w:rsid w:val="00EC7612"/>
    <w:rsid w:val="00ED4CF0"/>
    <w:rsid w:val="00EE499E"/>
    <w:rsid w:val="00EF3545"/>
    <w:rsid w:val="00EF5F2F"/>
    <w:rsid w:val="00EF70B6"/>
    <w:rsid w:val="00EF7657"/>
    <w:rsid w:val="00F229AE"/>
    <w:rsid w:val="00F45AF3"/>
    <w:rsid w:val="00F629C0"/>
    <w:rsid w:val="00F86ACC"/>
    <w:rsid w:val="00FA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8B"/>
    <w:pPr>
      <w:widowControl w:val="0"/>
      <w:adjustRightInd w:val="0"/>
      <w:textAlignment w:val="baseline"/>
    </w:pPr>
    <w:rPr>
      <w:rFonts w:ascii="ＭＳ 明朝" w:eastAsia="ＭＳ 明朝" w:hAnsi="ＭＳ ゴシック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4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1422"/>
    <w:rPr>
      <w:rFonts w:ascii="ＭＳ 明朝" w:eastAsia="ＭＳ 明朝" w:hAnsi="ＭＳ ゴシック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61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1422"/>
    <w:rPr>
      <w:rFonts w:ascii="ＭＳ 明朝" w:eastAsia="ＭＳ 明朝" w:hAnsi="ＭＳ ゴシック" w:cs="ＭＳ 明朝"/>
      <w:color w:val="000000"/>
      <w:kern w:val="0"/>
      <w:sz w:val="24"/>
      <w:szCs w:val="24"/>
    </w:rPr>
  </w:style>
  <w:style w:type="paragraph" w:customStyle="1" w:styleId="DecimalAligned">
    <w:name w:val="Decimal Aligned"/>
    <w:basedOn w:val="a"/>
    <w:uiPriority w:val="40"/>
    <w:qFormat/>
    <w:rsid w:val="00137D7A"/>
    <w:pPr>
      <w:widowControl/>
      <w:tabs>
        <w:tab w:val="decimal" w:pos="360"/>
      </w:tabs>
      <w:adjustRightInd/>
      <w:spacing w:after="200" w:line="276" w:lineRule="auto"/>
      <w:textAlignment w:val="auto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a7">
    <w:name w:val="footnote text"/>
    <w:basedOn w:val="a"/>
    <w:link w:val="a8"/>
    <w:uiPriority w:val="99"/>
    <w:unhideWhenUsed/>
    <w:rsid w:val="00137D7A"/>
    <w:pPr>
      <w:widowControl/>
      <w:adjustRightInd/>
      <w:textAlignment w:val="auto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8">
    <w:name w:val="脚注文字列 (文字)"/>
    <w:basedOn w:val="a0"/>
    <w:link w:val="a7"/>
    <w:uiPriority w:val="99"/>
    <w:rsid w:val="00137D7A"/>
    <w:rPr>
      <w:kern w:val="0"/>
      <w:sz w:val="20"/>
      <w:szCs w:val="20"/>
    </w:rPr>
  </w:style>
  <w:style w:type="character" w:styleId="a9">
    <w:name w:val="Subtle Emphasis"/>
    <w:basedOn w:val="a0"/>
    <w:uiPriority w:val="19"/>
    <w:qFormat/>
    <w:rsid w:val="00137D7A"/>
    <w:rPr>
      <w:i/>
      <w:iCs/>
      <w:color w:val="7F7F7F" w:themeColor="text1" w:themeTint="80"/>
    </w:rPr>
  </w:style>
  <w:style w:type="table" w:styleId="1">
    <w:name w:val="Light Shading Accent 1"/>
    <w:basedOn w:val="a1"/>
    <w:uiPriority w:val="60"/>
    <w:rsid w:val="00137D7A"/>
    <w:rPr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716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165C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c">
    <w:name w:val="Table Grid"/>
    <w:basedOn w:val="a1"/>
    <w:uiPriority w:val="59"/>
    <w:rsid w:val="00EC761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8B"/>
    <w:pPr>
      <w:widowControl w:val="0"/>
      <w:adjustRightInd w:val="0"/>
      <w:textAlignment w:val="baseline"/>
    </w:pPr>
    <w:rPr>
      <w:rFonts w:ascii="ＭＳ 明朝" w:eastAsia="ＭＳ 明朝" w:hAnsi="ＭＳ ゴシック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4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1422"/>
    <w:rPr>
      <w:rFonts w:ascii="ＭＳ 明朝" w:eastAsia="ＭＳ 明朝" w:hAnsi="ＭＳ ゴシック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61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1422"/>
    <w:rPr>
      <w:rFonts w:ascii="ＭＳ 明朝" w:eastAsia="ＭＳ 明朝" w:hAnsi="ＭＳ ゴシック" w:cs="ＭＳ 明朝"/>
      <w:color w:val="000000"/>
      <w:kern w:val="0"/>
      <w:sz w:val="24"/>
      <w:szCs w:val="24"/>
    </w:rPr>
  </w:style>
  <w:style w:type="paragraph" w:customStyle="1" w:styleId="DecimalAligned">
    <w:name w:val="Decimal Aligned"/>
    <w:basedOn w:val="a"/>
    <w:uiPriority w:val="40"/>
    <w:qFormat/>
    <w:rsid w:val="00137D7A"/>
    <w:pPr>
      <w:widowControl/>
      <w:tabs>
        <w:tab w:val="decimal" w:pos="360"/>
      </w:tabs>
      <w:adjustRightInd/>
      <w:spacing w:after="200" w:line="276" w:lineRule="auto"/>
      <w:textAlignment w:val="auto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a7">
    <w:name w:val="footnote text"/>
    <w:basedOn w:val="a"/>
    <w:link w:val="a8"/>
    <w:uiPriority w:val="99"/>
    <w:unhideWhenUsed/>
    <w:rsid w:val="00137D7A"/>
    <w:pPr>
      <w:widowControl/>
      <w:adjustRightInd/>
      <w:textAlignment w:val="auto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8">
    <w:name w:val="脚注文字列 (文字)"/>
    <w:basedOn w:val="a0"/>
    <w:link w:val="a7"/>
    <w:uiPriority w:val="99"/>
    <w:rsid w:val="00137D7A"/>
    <w:rPr>
      <w:kern w:val="0"/>
      <w:sz w:val="20"/>
      <w:szCs w:val="20"/>
    </w:rPr>
  </w:style>
  <w:style w:type="character" w:styleId="a9">
    <w:name w:val="Subtle Emphasis"/>
    <w:basedOn w:val="a0"/>
    <w:uiPriority w:val="19"/>
    <w:qFormat/>
    <w:rsid w:val="00137D7A"/>
    <w:rPr>
      <w:i/>
      <w:iCs/>
      <w:color w:val="7F7F7F" w:themeColor="text1" w:themeTint="80"/>
    </w:rPr>
  </w:style>
  <w:style w:type="table" w:styleId="1">
    <w:name w:val="Light Shading Accent 1"/>
    <w:basedOn w:val="a1"/>
    <w:uiPriority w:val="60"/>
    <w:rsid w:val="00137D7A"/>
    <w:rPr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716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165C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c">
    <w:name w:val="Table Grid"/>
    <w:basedOn w:val="a1"/>
    <w:uiPriority w:val="59"/>
    <w:rsid w:val="00EC761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0EC5A-8C29-45C7-A115-832CCA1A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6EF0F934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笛吹市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iijima-sga</dc:creator>
  <cp:lastModifiedBy>nozaki-ss</cp:lastModifiedBy>
  <cp:revision>2</cp:revision>
  <cp:lastPrinted>2017-03-09T04:49:00Z</cp:lastPrinted>
  <dcterms:created xsi:type="dcterms:W3CDTF">2017-03-29T08:09:00Z</dcterms:created>
  <dcterms:modified xsi:type="dcterms:W3CDTF">2017-03-29T08:09:00Z</dcterms:modified>
</cp:coreProperties>
</file>