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F1" w:rsidRPr="00D50D48" w:rsidRDefault="00DA73F1" w:rsidP="00DA73F1">
      <w:pPr>
        <w:widowControl/>
        <w:jc w:val="righ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D50D48">
        <w:rPr>
          <w:rFonts w:asciiTheme="minorEastAsia" w:eastAsiaTheme="minorEastAsia" w:hAnsiTheme="minorEastAsia" w:hint="eastAsia"/>
          <w:sz w:val="22"/>
        </w:rPr>
        <w:t>年</w:t>
      </w:r>
      <w:r w:rsidR="004B4114" w:rsidRPr="00D50D48">
        <w:rPr>
          <w:rFonts w:asciiTheme="minorEastAsia" w:eastAsiaTheme="minorEastAsia" w:hAnsiTheme="minorEastAsia" w:hint="eastAsia"/>
          <w:sz w:val="22"/>
        </w:rPr>
        <w:t xml:space="preserve">　　</w:t>
      </w:r>
      <w:r w:rsidRPr="00D50D48">
        <w:rPr>
          <w:rFonts w:asciiTheme="minorEastAsia" w:eastAsiaTheme="minorEastAsia" w:hAnsiTheme="minorEastAsia" w:hint="eastAsia"/>
          <w:sz w:val="22"/>
        </w:rPr>
        <w:t xml:space="preserve">　月</w:t>
      </w:r>
      <w:r w:rsidR="004B4114" w:rsidRPr="00D50D48">
        <w:rPr>
          <w:rFonts w:asciiTheme="minorEastAsia" w:eastAsiaTheme="minorEastAsia" w:hAnsiTheme="minorEastAsia" w:hint="eastAsia"/>
          <w:sz w:val="22"/>
        </w:rPr>
        <w:t xml:space="preserve">　　</w:t>
      </w:r>
      <w:r w:rsidRPr="00D50D48">
        <w:rPr>
          <w:rFonts w:asciiTheme="minorEastAsia" w:eastAsiaTheme="minorEastAsia" w:hAnsiTheme="minorEastAsia" w:hint="eastAsia"/>
          <w:sz w:val="22"/>
        </w:rPr>
        <w:t xml:space="preserve">　日</w:t>
      </w:r>
    </w:p>
    <w:p w:rsidR="00DA73F1" w:rsidRPr="00D50D48" w:rsidRDefault="00DA73F1">
      <w:pPr>
        <w:widowControl/>
        <w:rPr>
          <w:rFonts w:asciiTheme="minorEastAsia" w:eastAsiaTheme="minorEastAsia" w:hAnsiTheme="minorEastAsia"/>
          <w:sz w:val="22"/>
        </w:rPr>
      </w:pPr>
      <w:r w:rsidRPr="00D50D48">
        <w:rPr>
          <w:rFonts w:asciiTheme="minorEastAsia" w:eastAsiaTheme="minorEastAsia" w:hAnsiTheme="minorEastAsia" w:hint="eastAsia"/>
          <w:sz w:val="22"/>
        </w:rPr>
        <w:t>笛吹市長　　様</w:t>
      </w:r>
    </w:p>
    <w:p w:rsidR="00DA73F1" w:rsidRPr="00D50D48" w:rsidRDefault="00DA73F1" w:rsidP="00DA73F1">
      <w:pPr>
        <w:widowControl/>
        <w:wordWrap w:val="0"/>
        <w:jc w:val="right"/>
        <w:rPr>
          <w:rFonts w:asciiTheme="minorEastAsia" w:eastAsiaTheme="minorEastAsia" w:hAnsiTheme="minorEastAsia"/>
          <w:sz w:val="22"/>
          <w:u w:val="single"/>
        </w:rPr>
      </w:pPr>
      <w:r w:rsidRPr="00D50D48">
        <w:rPr>
          <w:rFonts w:asciiTheme="minorEastAsia" w:eastAsiaTheme="minorEastAsia" w:hAnsiTheme="minorEastAsia" w:hint="eastAsia"/>
          <w:sz w:val="22"/>
          <w:u w:val="single"/>
        </w:rPr>
        <w:t>団体名</w:t>
      </w:r>
      <w:r w:rsidR="005C7C16" w:rsidRPr="00D50D48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D50D48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="005C7C16" w:rsidRPr="00D50D48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2E025E" w:rsidRPr="00D50D48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5C7C16" w:rsidRPr="00D50D48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Pr="00D50D48">
        <w:rPr>
          <w:rFonts w:asciiTheme="minorEastAsia" w:eastAsiaTheme="minorEastAsia" w:hAnsiTheme="minorEastAsia" w:hint="eastAsia"/>
          <w:sz w:val="22"/>
          <w:u w:val="single"/>
        </w:rPr>
        <w:t xml:space="preserve">　　　　</w:t>
      </w:r>
    </w:p>
    <w:p w:rsidR="00DA73F1" w:rsidRPr="00D50D48" w:rsidRDefault="00DA73F1" w:rsidP="00DA73F1">
      <w:pPr>
        <w:widowControl/>
        <w:wordWrap w:val="0"/>
        <w:jc w:val="right"/>
        <w:rPr>
          <w:rFonts w:asciiTheme="minorEastAsia" w:eastAsiaTheme="minorEastAsia" w:hAnsiTheme="minorEastAsia"/>
          <w:sz w:val="22"/>
          <w:u w:val="single"/>
        </w:rPr>
      </w:pPr>
      <w:r w:rsidRPr="00D50D48">
        <w:rPr>
          <w:rFonts w:asciiTheme="minorEastAsia" w:eastAsiaTheme="minorEastAsia" w:hAnsiTheme="minorEastAsia" w:hint="eastAsia"/>
          <w:sz w:val="22"/>
          <w:u w:val="single"/>
        </w:rPr>
        <w:t>所属・氏名</w:t>
      </w:r>
      <w:r w:rsidR="005C7C16" w:rsidRPr="00D50D48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D50D48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2E025E" w:rsidRPr="00D50D48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5C7C16" w:rsidRPr="00D50D48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Pr="00D50D48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</w:p>
    <w:p w:rsidR="00DA73F1" w:rsidRPr="00D50D48" w:rsidRDefault="00DA73F1" w:rsidP="00DA73F1">
      <w:pPr>
        <w:widowControl/>
        <w:wordWrap w:val="0"/>
        <w:jc w:val="right"/>
        <w:rPr>
          <w:rFonts w:asciiTheme="minorEastAsia" w:eastAsiaTheme="minorEastAsia" w:hAnsiTheme="minorEastAsia"/>
          <w:sz w:val="22"/>
          <w:u w:val="single"/>
        </w:rPr>
      </w:pPr>
      <w:r w:rsidRPr="00D50D48">
        <w:rPr>
          <w:rFonts w:asciiTheme="minorEastAsia" w:eastAsiaTheme="minorEastAsia" w:hAnsiTheme="minorEastAsia" w:hint="eastAsia"/>
          <w:sz w:val="22"/>
          <w:u w:val="single"/>
        </w:rPr>
        <w:t>住所</w:t>
      </w:r>
      <w:r w:rsidR="005C7C16" w:rsidRPr="00D50D48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D50D48">
        <w:rPr>
          <w:rFonts w:asciiTheme="minorEastAsia" w:eastAsiaTheme="minorEastAsia" w:hAnsiTheme="minorEastAsia" w:hint="eastAsia"/>
          <w:sz w:val="22"/>
          <w:u w:val="single"/>
        </w:rPr>
        <w:t xml:space="preserve">〒　　　　</w:t>
      </w:r>
      <w:r w:rsidR="005C7C16" w:rsidRPr="00D50D48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2E025E" w:rsidRPr="00D50D48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5C7C16" w:rsidRPr="00D50D48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D50D48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</w:p>
    <w:p w:rsidR="00DA73F1" w:rsidRPr="00D50D48" w:rsidRDefault="00DA73F1" w:rsidP="00DA73F1">
      <w:pPr>
        <w:widowControl/>
        <w:wordWrap w:val="0"/>
        <w:jc w:val="right"/>
        <w:rPr>
          <w:rFonts w:asciiTheme="minorEastAsia" w:eastAsiaTheme="minorEastAsia" w:hAnsiTheme="minorEastAsia"/>
          <w:sz w:val="22"/>
          <w:u w:val="single"/>
        </w:rPr>
      </w:pPr>
      <w:r w:rsidRPr="00D50D48">
        <w:rPr>
          <w:rFonts w:asciiTheme="minorEastAsia" w:eastAsiaTheme="minorEastAsia" w:hAnsiTheme="minorEastAsia" w:hint="eastAsia"/>
          <w:sz w:val="22"/>
          <w:u w:val="single"/>
        </w:rPr>
        <w:t>連絡先</w:t>
      </w:r>
      <w:r w:rsidR="005C7C16" w:rsidRPr="00D50D48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D50D48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="005C7C16" w:rsidRPr="00D50D48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2E025E" w:rsidRPr="00D50D48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5C7C16" w:rsidRPr="00D50D48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Pr="00D50D48">
        <w:rPr>
          <w:rFonts w:asciiTheme="minorEastAsia" w:eastAsiaTheme="minorEastAsia" w:hAnsiTheme="minorEastAsia" w:hint="eastAsia"/>
          <w:sz w:val="22"/>
          <w:u w:val="single"/>
        </w:rPr>
        <w:t xml:space="preserve">　　　　</w:t>
      </w:r>
    </w:p>
    <w:p w:rsidR="00DA73F1" w:rsidRPr="00D50D48" w:rsidRDefault="00DA73F1">
      <w:pPr>
        <w:widowControl/>
        <w:rPr>
          <w:rFonts w:asciiTheme="minorEastAsia" w:eastAsiaTheme="minorEastAsia" w:hAnsiTheme="minorEastAsia"/>
          <w:sz w:val="22"/>
        </w:rPr>
      </w:pPr>
    </w:p>
    <w:p w:rsidR="00DA73F1" w:rsidRPr="00D50D48" w:rsidRDefault="00DA73F1" w:rsidP="00DA73F1">
      <w:pPr>
        <w:widowControl/>
        <w:jc w:val="center"/>
        <w:rPr>
          <w:rFonts w:asciiTheme="minorEastAsia" w:eastAsiaTheme="minorEastAsia" w:hAnsiTheme="minorEastAsia"/>
          <w:sz w:val="22"/>
        </w:rPr>
      </w:pPr>
      <w:r w:rsidRPr="00D50D48">
        <w:rPr>
          <w:rFonts w:asciiTheme="minorEastAsia" w:eastAsiaTheme="minorEastAsia" w:hAnsiTheme="minorEastAsia" w:hint="eastAsia"/>
          <w:sz w:val="22"/>
        </w:rPr>
        <w:t>引用転載許可申請書</w:t>
      </w:r>
    </w:p>
    <w:p w:rsidR="00DA73F1" w:rsidRPr="00D50D48" w:rsidRDefault="00DA73F1">
      <w:pPr>
        <w:widowControl/>
        <w:rPr>
          <w:rFonts w:asciiTheme="minorEastAsia" w:eastAsiaTheme="minorEastAsia" w:hAnsiTheme="minorEastAsia"/>
          <w:sz w:val="22"/>
        </w:rPr>
      </w:pPr>
    </w:p>
    <w:p w:rsidR="007829E9" w:rsidRPr="00D50D48" w:rsidRDefault="007829E9">
      <w:pPr>
        <w:widowControl/>
        <w:rPr>
          <w:rFonts w:asciiTheme="minorEastAsia" w:eastAsiaTheme="minorEastAsia" w:hAnsiTheme="minorEastAsia"/>
          <w:sz w:val="22"/>
        </w:rPr>
      </w:pPr>
    </w:p>
    <w:p w:rsidR="00DA73F1" w:rsidRPr="00D50D48" w:rsidRDefault="00DA73F1">
      <w:pPr>
        <w:widowControl/>
        <w:rPr>
          <w:rFonts w:asciiTheme="minorEastAsia" w:eastAsiaTheme="minorEastAsia" w:hAnsiTheme="minorEastAsia"/>
          <w:sz w:val="22"/>
        </w:rPr>
      </w:pPr>
      <w:r w:rsidRPr="00D50D48">
        <w:rPr>
          <w:rFonts w:asciiTheme="minorEastAsia" w:eastAsiaTheme="minorEastAsia" w:hAnsiTheme="minorEastAsia" w:hint="eastAsia"/>
          <w:sz w:val="22"/>
        </w:rPr>
        <w:t xml:space="preserve">　</w:t>
      </w:r>
      <w:r w:rsidR="00E929F7" w:rsidRPr="00D50D48">
        <w:rPr>
          <w:rFonts w:asciiTheme="minorEastAsia" w:eastAsiaTheme="minorEastAsia" w:hAnsiTheme="minorEastAsia" w:hint="eastAsia"/>
          <w:sz w:val="22"/>
        </w:rPr>
        <w:t>次</w:t>
      </w:r>
      <w:r w:rsidR="00D50D48" w:rsidRPr="00D50D48">
        <w:rPr>
          <w:rFonts w:asciiTheme="minorEastAsia" w:eastAsiaTheme="minorEastAsia" w:hAnsiTheme="minorEastAsia" w:hint="eastAsia"/>
          <w:sz w:val="22"/>
        </w:rPr>
        <w:t>の趣旨に基づき、貴市所有資料</w:t>
      </w:r>
      <w:r w:rsidRPr="00D50D48">
        <w:rPr>
          <w:rFonts w:asciiTheme="minorEastAsia" w:eastAsiaTheme="minorEastAsia" w:hAnsiTheme="minorEastAsia" w:hint="eastAsia"/>
          <w:sz w:val="22"/>
        </w:rPr>
        <w:t>の引用</w:t>
      </w:r>
      <w:r w:rsidR="00E929F7" w:rsidRPr="00D50D48">
        <w:rPr>
          <w:rFonts w:asciiTheme="minorEastAsia" w:eastAsiaTheme="minorEastAsia" w:hAnsiTheme="minorEastAsia" w:hint="eastAsia"/>
          <w:sz w:val="22"/>
        </w:rPr>
        <w:t>又は</w:t>
      </w:r>
      <w:r w:rsidRPr="00D50D48">
        <w:rPr>
          <w:rFonts w:asciiTheme="minorEastAsia" w:eastAsiaTheme="minorEastAsia" w:hAnsiTheme="minorEastAsia" w:hint="eastAsia"/>
          <w:sz w:val="22"/>
        </w:rPr>
        <w:t>転載の許可をいただきたく、</w:t>
      </w:r>
      <w:r w:rsidR="00E929F7" w:rsidRPr="00D50D48">
        <w:rPr>
          <w:rFonts w:asciiTheme="minorEastAsia" w:eastAsiaTheme="minorEastAsia" w:hAnsiTheme="minorEastAsia" w:hint="eastAsia"/>
          <w:sz w:val="22"/>
        </w:rPr>
        <w:t>申請します</w:t>
      </w:r>
      <w:r w:rsidRPr="00D50D48">
        <w:rPr>
          <w:rFonts w:asciiTheme="minorEastAsia" w:eastAsiaTheme="minorEastAsia" w:hAnsiTheme="minorEastAsia" w:hint="eastAsia"/>
          <w:sz w:val="22"/>
        </w:rPr>
        <w:t>。</w:t>
      </w:r>
    </w:p>
    <w:p w:rsidR="00DA73F1" w:rsidRPr="00D50D48" w:rsidRDefault="00DA73F1">
      <w:pPr>
        <w:widowControl/>
        <w:rPr>
          <w:rFonts w:asciiTheme="minorEastAsia" w:eastAsiaTheme="minorEastAsia" w:hAnsiTheme="minorEastAsia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27"/>
        <w:gridCol w:w="5756"/>
      </w:tblGrid>
      <w:tr w:rsidR="00D50D48" w:rsidRPr="00D50D48" w:rsidTr="00C77CFC">
        <w:trPr>
          <w:trHeight w:val="871"/>
        </w:trPr>
        <w:tc>
          <w:tcPr>
            <w:tcW w:w="3527" w:type="dxa"/>
            <w:vAlign w:val="center"/>
          </w:tcPr>
          <w:p w:rsidR="00D50D48" w:rsidRPr="00D50D48" w:rsidRDefault="00D50D48" w:rsidP="00C77CFC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  <w:r w:rsidRPr="00D50D48">
              <w:rPr>
                <w:rFonts w:asciiTheme="minorEastAsia" w:eastAsiaTheme="minorEastAsia" w:hAnsiTheme="minorEastAsia" w:hint="eastAsia"/>
                <w:sz w:val="22"/>
              </w:rPr>
              <w:t>会社・団体名</w:t>
            </w:r>
          </w:p>
        </w:tc>
        <w:tc>
          <w:tcPr>
            <w:tcW w:w="5756" w:type="dxa"/>
            <w:vAlign w:val="center"/>
          </w:tcPr>
          <w:p w:rsidR="00D50D48" w:rsidRPr="00D50D48" w:rsidRDefault="00D50D48" w:rsidP="00C77CFC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50D48" w:rsidRPr="00D50D48" w:rsidTr="00C77CFC">
        <w:trPr>
          <w:trHeight w:val="907"/>
        </w:trPr>
        <w:tc>
          <w:tcPr>
            <w:tcW w:w="3527" w:type="dxa"/>
            <w:vAlign w:val="center"/>
          </w:tcPr>
          <w:p w:rsidR="00D50D48" w:rsidRPr="00D50D48" w:rsidRDefault="00D50D48" w:rsidP="00C77CFC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  <w:r w:rsidRPr="00D50D48">
              <w:rPr>
                <w:rFonts w:asciiTheme="minorEastAsia" w:eastAsiaTheme="minorEastAsia" w:hAnsiTheme="minorEastAsia" w:hint="eastAsia"/>
                <w:sz w:val="22"/>
              </w:rPr>
              <w:t>会社・団体の事業内容</w:t>
            </w:r>
          </w:p>
        </w:tc>
        <w:tc>
          <w:tcPr>
            <w:tcW w:w="5756" w:type="dxa"/>
            <w:vAlign w:val="center"/>
          </w:tcPr>
          <w:p w:rsidR="00D50D48" w:rsidRPr="00D50D48" w:rsidRDefault="00D50D48" w:rsidP="00C77CFC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50D48" w:rsidRPr="00D50D48" w:rsidTr="00C77CFC">
        <w:trPr>
          <w:trHeight w:val="907"/>
        </w:trPr>
        <w:tc>
          <w:tcPr>
            <w:tcW w:w="3527" w:type="dxa"/>
            <w:vAlign w:val="center"/>
          </w:tcPr>
          <w:p w:rsidR="00D50D48" w:rsidRPr="00D50D48" w:rsidRDefault="00D50D48" w:rsidP="00C77CFC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  <w:r w:rsidRPr="00D50D48">
              <w:rPr>
                <w:rFonts w:asciiTheme="minorEastAsia" w:eastAsiaTheme="minorEastAsia" w:hAnsiTheme="minorEastAsia" w:hint="eastAsia"/>
                <w:sz w:val="22"/>
              </w:rPr>
              <w:t>本社の住所及び担当者名</w:t>
            </w:r>
          </w:p>
        </w:tc>
        <w:tc>
          <w:tcPr>
            <w:tcW w:w="5756" w:type="dxa"/>
            <w:vAlign w:val="center"/>
          </w:tcPr>
          <w:p w:rsidR="00D50D48" w:rsidRPr="00D50D48" w:rsidRDefault="00D50D48" w:rsidP="00C77CFC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50D48" w:rsidRPr="00D50D48" w:rsidTr="00C77CFC">
        <w:trPr>
          <w:trHeight w:val="871"/>
        </w:trPr>
        <w:tc>
          <w:tcPr>
            <w:tcW w:w="3527" w:type="dxa"/>
            <w:vAlign w:val="center"/>
          </w:tcPr>
          <w:p w:rsidR="00D50D48" w:rsidRPr="00D50D48" w:rsidRDefault="00D50D48" w:rsidP="00C77CFC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  <w:r w:rsidRPr="00D50D48">
              <w:rPr>
                <w:rFonts w:asciiTheme="minorEastAsia" w:eastAsiaTheme="minorEastAsia" w:hAnsiTheme="minorEastAsia" w:hint="eastAsia"/>
                <w:sz w:val="22"/>
              </w:rPr>
              <w:t>引用転載する資料の使用目的</w:t>
            </w:r>
          </w:p>
        </w:tc>
        <w:tc>
          <w:tcPr>
            <w:tcW w:w="5756" w:type="dxa"/>
            <w:vAlign w:val="center"/>
          </w:tcPr>
          <w:p w:rsidR="00D50D48" w:rsidRPr="00D50D48" w:rsidRDefault="00D50D48" w:rsidP="00C77CFC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50D48" w:rsidRPr="00D50D48" w:rsidTr="00C77CFC">
        <w:trPr>
          <w:trHeight w:val="907"/>
        </w:trPr>
        <w:tc>
          <w:tcPr>
            <w:tcW w:w="3527" w:type="dxa"/>
            <w:vAlign w:val="center"/>
          </w:tcPr>
          <w:p w:rsidR="00D50D48" w:rsidRPr="00D50D48" w:rsidRDefault="00D50D48" w:rsidP="00C77CFC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  <w:r w:rsidRPr="00D50D48">
              <w:rPr>
                <w:rFonts w:asciiTheme="minorEastAsia" w:eastAsiaTheme="minorEastAsia" w:hAnsiTheme="minorEastAsia" w:hint="eastAsia"/>
                <w:sz w:val="22"/>
              </w:rPr>
              <w:t>資料を掲載する出版物・番組名</w:t>
            </w:r>
          </w:p>
        </w:tc>
        <w:tc>
          <w:tcPr>
            <w:tcW w:w="5756" w:type="dxa"/>
            <w:vAlign w:val="center"/>
          </w:tcPr>
          <w:p w:rsidR="00D50D48" w:rsidRPr="00D50D48" w:rsidRDefault="00D50D48" w:rsidP="00C77CFC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50D48" w:rsidRPr="00D50D48" w:rsidTr="00C77CFC">
        <w:trPr>
          <w:trHeight w:val="907"/>
        </w:trPr>
        <w:tc>
          <w:tcPr>
            <w:tcW w:w="3527" w:type="dxa"/>
            <w:vAlign w:val="center"/>
          </w:tcPr>
          <w:p w:rsidR="00D50D48" w:rsidRPr="00D50D48" w:rsidRDefault="00D50D48" w:rsidP="00C77CFC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  <w:r w:rsidRPr="00D50D48">
              <w:rPr>
                <w:rFonts w:asciiTheme="minorEastAsia" w:eastAsiaTheme="minorEastAsia" w:hAnsiTheme="minorEastAsia" w:hint="eastAsia"/>
                <w:sz w:val="22"/>
              </w:rPr>
              <w:t>出版物・番組の規格</w:t>
            </w:r>
          </w:p>
        </w:tc>
        <w:tc>
          <w:tcPr>
            <w:tcW w:w="5756" w:type="dxa"/>
            <w:vAlign w:val="center"/>
          </w:tcPr>
          <w:p w:rsidR="00D50D48" w:rsidRPr="00D50D48" w:rsidRDefault="00D50D48" w:rsidP="00C77CFC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055F9" w:rsidRPr="00D50D48" w:rsidTr="00C77CFC">
        <w:trPr>
          <w:trHeight w:val="907"/>
        </w:trPr>
        <w:tc>
          <w:tcPr>
            <w:tcW w:w="3527" w:type="dxa"/>
            <w:vAlign w:val="center"/>
          </w:tcPr>
          <w:p w:rsidR="003055F9" w:rsidRPr="00D50D48" w:rsidRDefault="003055F9" w:rsidP="00C77CFC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  <w:r w:rsidRPr="00D50D48">
              <w:rPr>
                <w:rFonts w:asciiTheme="minorEastAsia" w:eastAsiaTheme="minorEastAsia" w:hAnsiTheme="minorEastAsia" w:hint="eastAsia"/>
                <w:sz w:val="22"/>
              </w:rPr>
              <w:t>掲載予定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日時</w:t>
            </w:r>
            <w:r w:rsidRPr="00D50D48">
              <w:rPr>
                <w:rFonts w:asciiTheme="minorEastAsia" w:eastAsiaTheme="minorEastAsia" w:hAnsiTheme="minorEastAsia" w:hint="eastAsia"/>
                <w:sz w:val="22"/>
              </w:rPr>
              <w:t>及び期間</w:t>
            </w:r>
          </w:p>
        </w:tc>
        <w:tc>
          <w:tcPr>
            <w:tcW w:w="5756" w:type="dxa"/>
            <w:vAlign w:val="center"/>
          </w:tcPr>
          <w:p w:rsidR="003055F9" w:rsidRPr="00D50D48" w:rsidRDefault="003055F9" w:rsidP="00C77CFC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50D48" w:rsidRPr="00D50D48" w:rsidTr="00C77CFC">
        <w:trPr>
          <w:trHeight w:val="871"/>
        </w:trPr>
        <w:tc>
          <w:tcPr>
            <w:tcW w:w="3527" w:type="dxa"/>
            <w:vAlign w:val="center"/>
          </w:tcPr>
          <w:p w:rsidR="00D50D48" w:rsidRPr="00D50D48" w:rsidRDefault="003055F9" w:rsidP="00C77CFC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引用転載</w:t>
            </w:r>
            <w:r w:rsidR="00D50D48" w:rsidRPr="00D50D48">
              <w:rPr>
                <w:rFonts w:asciiTheme="minorEastAsia" w:eastAsiaTheme="minorEastAsia" w:hAnsiTheme="minorEastAsia" w:hint="eastAsia"/>
                <w:sz w:val="22"/>
              </w:rPr>
              <w:t>したい市所有資料名</w:t>
            </w:r>
          </w:p>
        </w:tc>
        <w:tc>
          <w:tcPr>
            <w:tcW w:w="5756" w:type="dxa"/>
            <w:vAlign w:val="center"/>
          </w:tcPr>
          <w:p w:rsidR="00D50D48" w:rsidRPr="00D50D48" w:rsidRDefault="00D50D48" w:rsidP="00C77CFC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50D48" w:rsidRPr="00D50D48" w:rsidTr="00C77CFC">
        <w:trPr>
          <w:trHeight w:val="907"/>
        </w:trPr>
        <w:tc>
          <w:tcPr>
            <w:tcW w:w="3527" w:type="dxa"/>
            <w:vAlign w:val="center"/>
          </w:tcPr>
          <w:p w:rsidR="00C77CFC" w:rsidRDefault="00C77CFC" w:rsidP="00C77CFC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誓約事項</w:t>
            </w:r>
          </w:p>
          <w:p w:rsidR="00C77CFC" w:rsidRDefault="00C77CFC" w:rsidP="00C77CFC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</w:p>
          <w:p w:rsidR="00D50D48" w:rsidRPr="00D50D48" w:rsidRDefault="00C77CFC" w:rsidP="00C77CFC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引用転載にあたり次のことを</w:t>
            </w:r>
            <w:r w:rsidR="00B30680">
              <w:rPr>
                <w:rFonts w:asciiTheme="minorEastAsia" w:eastAsiaTheme="minorEastAsia" w:hAnsiTheme="minorEastAsia" w:hint="eastAsia"/>
                <w:sz w:val="22"/>
              </w:rPr>
              <w:t>誓約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します。</w:t>
            </w:r>
          </w:p>
        </w:tc>
        <w:tc>
          <w:tcPr>
            <w:tcW w:w="5756" w:type="dxa"/>
            <w:vAlign w:val="center"/>
          </w:tcPr>
          <w:p w:rsidR="00182CA0" w:rsidRPr="00182CA0" w:rsidRDefault="00182CA0" w:rsidP="00182CA0">
            <w:pPr>
              <w:rPr>
                <w:rFonts w:asciiTheme="minorEastAsia" w:hAnsiTheme="minorEastAsia"/>
                <w:sz w:val="22"/>
              </w:rPr>
            </w:pPr>
            <w:r w:rsidRPr="00182CA0">
              <w:rPr>
                <w:rFonts w:asciiTheme="minorEastAsia" w:hAnsiTheme="minorEastAsia" w:hint="eastAsia"/>
                <w:sz w:val="22"/>
              </w:rPr>
              <w:t>・使用目的以外には一切使用しないこと。</w:t>
            </w:r>
          </w:p>
          <w:p w:rsidR="00182CA0" w:rsidRPr="00182CA0" w:rsidRDefault="00182CA0" w:rsidP="00182CA0">
            <w:pPr>
              <w:rPr>
                <w:rFonts w:asciiTheme="minorEastAsia" w:hAnsiTheme="minorEastAsia"/>
                <w:sz w:val="22"/>
              </w:rPr>
            </w:pPr>
            <w:r w:rsidRPr="00182CA0">
              <w:rPr>
                <w:rFonts w:asciiTheme="minorEastAsia" w:hAnsiTheme="minorEastAsia" w:hint="eastAsia"/>
                <w:sz w:val="22"/>
              </w:rPr>
              <w:t>・市が、使用に関し指示した事項を厳守すること。</w:t>
            </w:r>
          </w:p>
          <w:p w:rsidR="00182CA0" w:rsidRPr="00182CA0" w:rsidRDefault="00182CA0" w:rsidP="00182CA0">
            <w:pPr>
              <w:rPr>
                <w:rFonts w:asciiTheme="minorEastAsia" w:hAnsiTheme="minorEastAsia"/>
                <w:sz w:val="22"/>
              </w:rPr>
            </w:pPr>
            <w:r w:rsidRPr="00182CA0">
              <w:rPr>
                <w:rFonts w:asciiTheme="minorEastAsia" w:hAnsiTheme="minorEastAsia" w:hint="eastAsia"/>
                <w:sz w:val="22"/>
              </w:rPr>
              <w:t>・個人、団体等を誹謗中傷することはしないこと。</w:t>
            </w:r>
          </w:p>
          <w:p w:rsidR="00182CA0" w:rsidRPr="00182CA0" w:rsidRDefault="00182CA0" w:rsidP="00182CA0">
            <w:pPr>
              <w:rPr>
                <w:rFonts w:asciiTheme="minorEastAsia" w:hAnsiTheme="minorEastAsia"/>
                <w:sz w:val="22"/>
              </w:rPr>
            </w:pPr>
            <w:r w:rsidRPr="00182CA0">
              <w:rPr>
                <w:rFonts w:asciiTheme="minorEastAsia" w:hAnsiTheme="minorEastAsia" w:hint="eastAsia"/>
                <w:sz w:val="22"/>
              </w:rPr>
              <w:t>・公序良俗に反しないこと。</w:t>
            </w:r>
          </w:p>
          <w:p w:rsidR="00182CA0" w:rsidRPr="00182CA0" w:rsidRDefault="00182CA0" w:rsidP="00182CA0">
            <w:pPr>
              <w:rPr>
                <w:rFonts w:asciiTheme="minorEastAsia" w:hAnsiTheme="minorEastAsia"/>
                <w:sz w:val="22"/>
              </w:rPr>
            </w:pPr>
            <w:r w:rsidRPr="00182CA0">
              <w:rPr>
                <w:rFonts w:asciiTheme="minorEastAsia" w:hAnsiTheme="minorEastAsia" w:hint="eastAsia"/>
                <w:sz w:val="22"/>
              </w:rPr>
              <w:t>・公共性および公益性を損なわないこと。</w:t>
            </w:r>
          </w:p>
          <w:p w:rsidR="00D50D48" w:rsidRPr="00B30680" w:rsidRDefault="00182CA0" w:rsidP="00182CA0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  <w:r w:rsidRPr="00182CA0">
              <w:rPr>
                <w:rFonts w:asciiTheme="minorEastAsia" w:hAnsiTheme="minorEastAsia" w:hint="eastAsia"/>
                <w:sz w:val="22"/>
              </w:rPr>
              <w:t>・著作権者名として「笛吹市」を記載すること。</w:t>
            </w:r>
          </w:p>
        </w:tc>
      </w:tr>
    </w:tbl>
    <w:p w:rsidR="00D50D48" w:rsidRPr="00D50D48" w:rsidRDefault="00D50D48">
      <w:pPr>
        <w:widowControl/>
        <w:rPr>
          <w:rFonts w:asciiTheme="minorEastAsia" w:eastAsiaTheme="minorEastAsia" w:hAnsiTheme="minorEastAsia"/>
          <w:sz w:val="22"/>
        </w:rPr>
      </w:pPr>
    </w:p>
    <w:sectPr w:rsidR="00D50D48" w:rsidRPr="00D50D48" w:rsidSect="00D50D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851" w:footer="992" w:gutter="0"/>
      <w:cols w:space="425"/>
      <w:docGrid w:type="linesAndChars" w:linePitch="375" w:charSpace="-20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680" w:rsidRDefault="00B30680" w:rsidP="004A52C4">
      <w:r>
        <w:separator/>
      </w:r>
    </w:p>
  </w:endnote>
  <w:endnote w:type="continuationSeparator" w:id="0">
    <w:p w:rsidR="00B30680" w:rsidRDefault="00B30680" w:rsidP="004A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18E" w:rsidRDefault="0006218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18E" w:rsidRDefault="0006218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18E" w:rsidRDefault="000621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680" w:rsidRDefault="00B30680" w:rsidP="004A52C4">
      <w:r>
        <w:separator/>
      </w:r>
    </w:p>
  </w:footnote>
  <w:footnote w:type="continuationSeparator" w:id="0">
    <w:p w:rsidR="00B30680" w:rsidRDefault="00B30680" w:rsidP="004A5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18E" w:rsidRDefault="000621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18E" w:rsidRDefault="0006218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18E" w:rsidRDefault="000621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0257F"/>
    <w:multiLevelType w:val="hybridMultilevel"/>
    <w:tmpl w:val="79EE02AC"/>
    <w:lvl w:ilvl="0" w:tplc="436C13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15"/>
  <w:drawingGridVerticalSpacing w:val="37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8D"/>
    <w:rsid w:val="0006218E"/>
    <w:rsid w:val="00074CBE"/>
    <w:rsid w:val="000A3059"/>
    <w:rsid w:val="00110AD2"/>
    <w:rsid w:val="00182CA0"/>
    <w:rsid w:val="00184B66"/>
    <w:rsid w:val="001854EA"/>
    <w:rsid w:val="001A2890"/>
    <w:rsid w:val="001D05D4"/>
    <w:rsid w:val="00201C73"/>
    <w:rsid w:val="002C4BBF"/>
    <w:rsid w:val="002E025E"/>
    <w:rsid w:val="002F66B1"/>
    <w:rsid w:val="003055F9"/>
    <w:rsid w:val="00367EF1"/>
    <w:rsid w:val="00371F66"/>
    <w:rsid w:val="00393708"/>
    <w:rsid w:val="00396941"/>
    <w:rsid w:val="003E2A9A"/>
    <w:rsid w:val="003E2D7A"/>
    <w:rsid w:val="003F43F6"/>
    <w:rsid w:val="00403EBD"/>
    <w:rsid w:val="004459DA"/>
    <w:rsid w:val="00474409"/>
    <w:rsid w:val="00496486"/>
    <w:rsid w:val="004A52C4"/>
    <w:rsid w:val="004B4114"/>
    <w:rsid w:val="004E0443"/>
    <w:rsid w:val="0050654E"/>
    <w:rsid w:val="0052016E"/>
    <w:rsid w:val="00543980"/>
    <w:rsid w:val="005761C5"/>
    <w:rsid w:val="00582420"/>
    <w:rsid w:val="005C1159"/>
    <w:rsid w:val="005C7C16"/>
    <w:rsid w:val="00627C63"/>
    <w:rsid w:val="00653C26"/>
    <w:rsid w:val="00690954"/>
    <w:rsid w:val="006A0353"/>
    <w:rsid w:val="006B6DC0"/>
    <w:rsid w:val="006D65C5"/>
    <w:rsid w:val="006F50EB"/>
    <w:rsid w:val="007829E9"/>
    <w:rsid w:val="007B2379"/>
    <w:rsid w:val="008545E2"/>
    <w:rsid w:val="0088628D"/>
    <w:rsid w:val="008A6028"/>
    <w:rsid w:val="008B3E79"/>
    <w:rsid w:val="008E4D82"/>
    <w:rsid w:val="008F47D7"/>
    <w:rsid w:val="0091193A"/>
    <w:rsid w:val="009A10EF"/>
    <w:rsid w:val="009D20AC"/>
    <w:rsid w:val="00A85016"/>
    <w:rsid w:val="00A8752B"/>
    <w:rsid w:val="00AC7945"/>
    <w:rsid w:val="00B06398"/>
    <w:rsid w:val="00B121F9"/>
    <w:rsid w:val="00B17DEF"/>
    <w:rsid w:val="00B30680"/>
    <w:rsid w:val="00B438A9"/>
    <w:rsid w:val="00BB48F8"/>
    <w:rsid w:val="00C2079B"/>
    <w:rsid w:val="00C35373"/>
    <w:rsid w:val="00C77CFC"/>
    <w:rsid w:val="00C92FEB"/>
    <w:rsid w:val="00CA7855"/>
    <w:rsid w:val="00CD6B9A"/>
    <w:rsid w:val="00D50D48"/>
    <w:rsid w:val="00D82DE4"/>
    <w:rsid w:val="00D86BDA"/>
    <w:rsid w:val="00DA503D"/>
    <w:rsid w:val="00DA73F1"/>
    <w:rsid w:val="00E929F7"/>
    <w:rsid w:val="00EA6185"/>
    <w:rsid w:val="00F41B07"/>
    <w:rsid w:val="00F61BAA"/>
    <w:rsid w:val="00F628B5"/>
    <w:rsid w:val="00FD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54"/>
    <w:pPr>
      <w:widowControl w:val="0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28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A52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52C4"/>
  </w:style>
  <w:style w:type="paragraph" w:styleId="a6">
    <w:name w:val="footer"/>
    <w:basedOn w:val="a"/>
    <w:link w:val="a7"/>
    <w:uiPriority w:val="99"/>
    <w:unhideWhenUsed/>
    <w:rsid w:val="004A52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52C4"/>
  </w:style>
  <w:style w:type="paragraph" w:customStyle="1" w:styleId="a8">
    <w:name w:val="第＊条"/>
    <w:basedOn w:val="a"/>
    <w:rsid w:val="00074CBE"/>
    <w:pPr>
      <w:wordWrap w:val="0"/>
      <w:overflowPunct w:val="0"/>
      <w:autoSpaceDE w:val="0"/>
      <w:autoSpaceDN w:val="0"/>
      <w:ind w:left="229" w:hanging="229"/>
    </w:pPr>
    <w:rPr>
      <w:rFonts w:hAnsi="Century" w:cs="Times New Roman"/>
      <w:szCs w:val="20"/>
    </w:rPr>
  </w:style>
  <w:style w:type="table" w:styleId="a9">
    <w:name w:val="Table Grid"/>
    <w:basedOn w:val="a1"/>
    <w:uiPriority w:val="59"/>
    <w:rsid w:val="00B06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54"/>
    <w:pPr>
      <w:widowControl w:val="0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28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A52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52C4"/>
  </w:style>
  <w:style w:type="paragraph" w:styleId="a6">
    <w:name w:val="footer"/>
    <w:basedOn w:val="a"/>
    <w:link w:val="a7"/>
    <w:uiPriority w:val="99"/>
    <w:unhideWhenUsed/>
    <w:rsid w:val="004A52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52C4"/>
  </w:style>
  <w:style w:type="paragraph" w:customStyle="1" w:styleId="a8">
    <w:name w:val="第＊条"/>
    <w:basedOn w:val="a"/>
    <w:rsid w:val="00074CBE"/>
    <w:pPr>
      <w:wordWrap w:val="0"/>
      <w:overflowPunct w:val="0"/>
      <w:autoSpaceDE w:val="0"/>
      <w:autoSpaceDN w:val="0"/>
      <w:ind w:left="229" w:hanging="229"/>
    </w:pPr>
    <w:rPr>
      <w:rFonts w:hAnsi="Century" w:cs="Times New Roman"/>
      <w:szCs w:val="20"/>
    </w:rPr>
  </w:style>
  <w:style w:type="table" w:styleId="a9">
    <w:name w:val="Table Grid"/>
    <w:basedOn w:val="a1"/>
    <w:uiPriority w:val="59"/>
    <w:rsid w:val="00B06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994A3-FA90-464F-B1BE-D9B8541A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2AA6FE1E.dotm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2019-06-14T06:31:00Z</dcterms:created>
  <dcterms:modified xsi:type="dcterms:W3CDTF">2019-06-14T06:31:00Z</dcterms:modified>
</cp:coreProperties>
</file>