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685B7CA5" w:rsidR="000974A8" w:rsidRPr="002E1D3E" w:rsidRDefault="001C1A3D" w:rsidP="00FF1C42">
      <w:pPr>
        <w:spacing w:after="0" w:line="0" w:lineRule="atLeast"/>
        <w:ind w:firstLineChars="200" w:firstLine="480"/>
        <w:jc w:val="both"/>
        <w:rPr>
          <w:rFonts w:asciiTheme="minorEastAsia" w:hAnsiTheme="minorEastAsia"/>
          <w:color w:val="000000" w:themeColor="text1"/>
          <w:lang w:eastAsia="ja-JP"/>
        </w:rPr>
      </w:pPr>
      <w:r w:rsidRPr="002E1D3E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様式第</w:t>
      </w:r>
      <w:r w:rsidR="0039081F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1</w:t>
      </w:r>
      <w:r w:rsidRPr="002E1D3E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50894969" w:rsidR="000974A8" w:rsidRPr="002E1D3E" w:rsidRDefault="000974A8" w:rsidP="00D071B3">
      <w:pPr>
        <w:spacing w:after="0" w:line="0" w:lineRule="atLeast"/>
        <w:ind w:left="720" w:hangingChars="300" w:hanging="720"/>
        <w:jc w:val="center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2E1D3E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消防法令適合通知書交付申請書</w:t>
      </w:r>
      <w:r w:rsidR="005E1A49" w:rsidRPr="002E1D3E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（営業施設用）</w:t>
      </w:r>
    </w:p>
    <w:tbl>
      <w:tblPr>
        <w:tblStyle w:val="a5"/>
        <w:tblW w:w="9974" w:type="dxa"/>
        <w:jc w:val="center"/>
        <w:tblLook w:val="04A0" w:firstRow="1" w:lastRow="0" w:firstColumn="1" w:lastColumn="0" w:noHBand="0" w:noVBand="1"/>
      </w:tblPr>
      <w:tblGrid>
        <w:gridCol w:w="3686"/>
        <w:gridCol w:w="6288"/>
      </w:tblGrid>
      <w:tr w:rsidR="006A052D" w:rsidRPr="002E1D3E" w14:paraId="408ED1E5" w14:textId="77777777" w:rsidTr="006C75FE">
        <w:trPr>
          <w:trHeight w:val="9781"/>
          <w:jc w:val="center"/>
        </w:trPr>
        <w:tc>
          <w:tcPr>
            <w:tcW w:w="9974" w:type="dxa"/>
            <w:gridSpan w:val="2"/>
          </w:tcPr>
          <w:p w14:paraId="71F7144C" w14:textId="77777777" w:rsidR="000974A8" w:rsidRPr="002E1D3E" w:rsidRDefault="000974A8" w:rsidP="000974A8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7E3B12EF" w14:textId="77777777" w:rsidR="0050351A" w:rsidRPr="002E1D3E" w:rsidRDefault="0050351A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笛吹市消防本部</w:t>
            </w:r>
          </w:p>
          <w:p w14:paraId="5FCAC759" w14:textId="60D5015F" w:rsidR="000974A8" w:rsidRPr="002E1D3E" w:rsidRDefault="00721410" w:rsidP="0050351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消防長　　　　　　　　</w:t>
            </w:r>
            <w:r w:rsidR="000974A8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55AFD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2E1D3E" w:rsidRDefault="00221E87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2E1D3E" w:rsidRDefault="00926F8C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275933AB" w:rsidR="00926F8C" w:rsidRPr="002E1D3E" w:rsidRDefault="00926F8C" w:rsidP="00926F8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</w:t>
            </w:r>
            <w:r w:rsidR="006D7BF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所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36B08142" w14:textId="77777777" w:rsidR="006D7BF2" w:rsidRPr="002E1D3E" w:rsidRDefault="006D7BF2" w:rsidP="006D7BF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FC039DA" w14:textId="746CAF69" w:rsidR="00926F8C" w:rsidRPr="002E1D3E" w:rsidRDefault="006D7BF2" w:rsidP="00926F8C">
            <w:pPr>
              <w:wordWrap w:val="0"/>
              <w:ind w:right="24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名</w:t>
            </w:r>
            <w:r w:rsidR="00193B5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</w:p>
          <w:p w14:paraId="3C78559C" w14:textId="7023ABBE" w:rsidR="000106F5" w:rsidRPr="002E1D3E" w:rsidRDefault="000106F5" w:rsidP="00420532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  <w:r w:rsidR="0042053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2E1D3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1E9E3D1" w14:textId="64CAFA08" w:rsidR="00155058" w:rsidRPr="002E1D3E" w:rsidRDefault="00155058" w:rsidP="00B260E5">
            <w:pPr>
              <w:spacing w:line="0" w:lineRule="atLeast"/>
              <w:ind w:right="9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F421A6F" w14:textId="54D57608" w:rsidR="000974A8" w:rsidRPr="002E1D3E" w:rsidRDefault="00E55AFD" w:rsidP="0015505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以下</w:t>
            </w:r>
            <w:r w:rsidR="000974A8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="005E1A49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営業施設</w:t>
            </w:r>
            <w:r w:rsidR="000974A8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5494240E" w14:textId="7DB9E34D" w:rsidR="000974A8" w:rsidRPr="002E1D3E" w:rsidRDefault="000974A8" w:rsidP="002E1D3E">
            <w:pPr>
              <w:pStyle w:val="a3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52381F47" w14:textId="77777777" w:rsidR="000974A8" w:rsidRPr="002E1D3E" w:rsidRDefault="000974A8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C26646D" w14:textId="4443AB3F" w:rsidR="000974A8" w:rsidRPr="002E1D3E" w:rsidRDefault="005E1A49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名</w:t>
            </w:r>
            <w:r w:rsidR="00FF1C4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称</w:t>
            </w:r>
          </w:p>
          <w:p w14:paraId="412CBC1C" w14:textId="4CC5A909" w:rsidR="000974A8" w:rsidRPr="002E1D3E" w:rsidRDefault="005E1A49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　所在地</w:t>
            </w:r>
          </w:p>
          <w:p w14:paraId="6C395B01" w14:textId="359FF42F" w:rsidR="00797494" w:rsidRPr="002E1D3E" w:rsidRDefault="00797494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="00FF1C4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5E1A49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申請理由区分</w:t>
            </w:r>
          </w:p>
          <w:p w14:paraId="4B3F696B" w14:textId="77777777" w:rsidR="000974A8" w:rsidRPr="002E1D3E" w:rsidRDefault="005E1A49" w:rsidP="000974A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ア　旅館業法（昭和23年法律第138号）第３条の規定による営業の許可</w:t>
            </w:r>
          </w:p>
          <w:p w14:paraId="58FA73DC" w14:textId="0EF1748F" w:rsidR="005E1A49" w:rsidRPr="002E1D3E" w:rsidRDefault="005E1A49" w:rsidP="00FF1C42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イ　旅館業法施行規則（昭和23年厚生省令第28号）第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条の規定による施設又は設備の変更届出</w:t>
            </w:r>
          </w:p>
          <w:p w14:paraId="4F930F4A" w14:textId="3C400E3E" w:rsidR="005E1A49" w:rsidRPr="002E1D3E" w:rsidRDefault="005E1A49" w:rsidP="00FF1C42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ウ　国際観光ホテル整備法（昭和24年法律第279号）第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条又は第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項の規定による登録</w:t>
            </w:r>
          </w:p>
          <w:p w14:paraId="2EC51A7F" w14:textId="1E725D20" w:rsidR="005E1A49" w:rsidRPr="002E1D3E" w:rsidRDefault="005E1A49" w:rsidP="00FF1C42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エ　国際観光ホテル整備法（昭和24年法律第279号）第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7条第1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項又は第18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条第2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項において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準用する第7</w:t>
            </w:r>
            <w:r w:rsidR="00FF1C4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FF1C42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項の規定による施設に関する登録事項の変更の届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</w:t>
            </w:r>
          </w:p>
          <w:p w14:paraId="5303DC4B" w14:textId="4609D8F7" w:rsidR="005E1A49" w:rsidRPr="002E1D3E" w:rsidRDefault="005E1A49" w:rsidP="00FF1C42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オ　風俗営業等の規制及び業務の適正化等に関する法律（昭和23年法律第122号）第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条の規定による営業許可</w:t>
            </w:r>
          </w:p>
          <w:p w14:paraId="11A82408" w14:textId="4EF85FEC" w:rsidR="005E1A49" w:rsidRPr="002E1D3E" w:rsidRDefault="005E1A49" w:rsidP="00FF1C42">
            <w:pPr>
              <w:spacing w:line="0" w:lineRule="atLeast"/>
              <w:ind w:leftChars="100" w:left="46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カ　風俗営業等の規則及び業務の適正化等に関する法律（昭和23年法律第122号）第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条の規定による構造又は設備の変更等の承認、届出</w:t>
            </w:r>
          </w:p>
          <w:p w14:paraId="6755DBA6" w14:textId="6AC018A5" w:rsidR="00743947" w:rsidRPr="002E1D3E" w:rsidRDefault="00743947" w:rsidP="005E1A49">
            <w:pPr>
              <w:spacing w:line="0" w:lineRule="atLeas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キ　興行場法(昭和23年法律第137号)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第2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条の規定による営業の許可</w:t>
            </w:r>
          </w:p>
          <w:p w14:paraId="44372084" w14:textId="6518DFE6" w:rsidR="00743947" w:rsidRPr="002E1D3E" w:rsidRDefault="00743947" w:rsidP="00FF1C42">
            <w:pPr>
              <w:spacing w:line="0" w:lineRule="atLeast"/>
              <w:ind w:leftChars="100" w:left="46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ク　山梨県興行場法施行細則（昭和59年９月山梨県規則第55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号）第3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条の規定による変更の届出</w:t>
            </w:r>
          </w:p>
          <w:p w14:paraId="2156FF85" w14:textId="24898B0E" w:rsidR="00743947" w:rsidRPr="002E1D3E" w:rsidRDefault="00743947" w:rsidP="005E1A49">
            <w:pPr>
              <w:spacing w:line="0" w:lineRule="atLeas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ケ　公衆浴場法（昭和23年法律第139号）第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条の規定による営業の許可</w:t>
            </w:r>
          </w:p>
          <w:p w14:paraId="51DD1BEE" w14:textId="0592E546" w:rsidR="00743947" w:rsidRPr="002E1D3E" w:rsidRDefault="00743947" w:rsidP="00FF1C42">
            <w:pPr>
              <w:spacing w:line="0" w:lineRule="atLeast"/>
              <w:ind w:leftChars="100" w:left="46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コ　公衆浴場</w:t>
            </w:r>
            <w:r w:rsidR="003C6533"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法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施行規則（昭和23年厚生省令第27号）第</w:t>
            </w:r>
            <w:r w:rsidR="003908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条の規定による変更の届出</w:t>
            </w:r>
          </w:p>
          <w:p w14:paraId="6A14F1D8" w14:textId="0D034790" w:rsidR="00743947" w:rsidRPr="002E1D3E" w:rsidRDefault="00743947" w:rsidP="005E1A49">
            <w:pPr>
              <w:spacing w:line="0" w:lineRule="atLeas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A052D" w:rsidRPr="002E1D3E" w14:paraId="214E7036" w14:textId="77777777" w:rsidTr="006C75FE">
        <w:trPr>
          <w:trHeight w:val="240"/>
          <w:jc w:val="center"/>
        </w:trPr>
        <w:tc>
          <w:tcPr>
            <w:tcW w:w="3686" w:type="dxa"/>
            <w:vAlign w:val="center"/>
          </w:tcPr>
          <w:p w14:paraId="421723A5" w14:textId="77777777" w:rsidR="000974A8" w:rsidRPr="002E1D3E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288" w:type="dxa"/>
            <w:vAlign w:val="center"/>
          </w:tcPr>
          <w:p w14:paraId="0CBF4889" w14:textId="77777777" w:rsidR="000974A8" w:rsidRPr="002E1D3E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1D3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2E1D3E" w14:paraId="35BD96E9" w14:textId="77777777" w:rsidTr="006C75FE">
        <w:trPr>
          <w:trHeight w:val="893"/>
          <w:jc w:val="center"/>
        </w:trPr>
        <w:tc>
          <w:tcPr>
            <w:tcW w:w="3686" w:type="dxa"/>
            <w:vAlign w:val="center"/>
          </w:tcPr>
          <w:p w14:paraId="2F03F129" w14:textId="77777777" w:rsidR="000974A8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5478A29" w14:textId="77777777" w:rsidR="002E1D3E" w:rsidRDefault="002E1D3E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48C1FAF" w14:textId="77777777" w:rsidR="002E1D3E" w:rsidRDefault="002E1D3E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EA85FC7" w14:textId="77777777" w:rsidR="002E1D3E" w:rsidRDefault="002E1D3E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C6F4203" w14:textId="77777777" w:rsidR="002E1D3E" w:rsidRDefault="002E1D3E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933832F" w14:textId="77777777" w:rsidR="002E1D3E" w:rsidRPr="002E1D3E" w:rsidRDefault="002E1D3E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14:paraId="283C8B6D" w14:textId="77777777" w:rsidR="000974A8" w:rsidRPr="002E1D3E" w:rsidRDefault="000974A8" w:rsidP="000974A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54C2FF0" w14:textId="4576549F" w:rsidR="002E1D3E" w:rsidRPr="00B260E5" w:rsidRDefault="000974A8" w:rsidP="006C75FE">
      <w:pPr>
        <w:tabs>
          <w:tab w:val="left" w:pos="5018"/>
        </w:tabs>
        <w:spacing w:after="0" w:line="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備考</w:t>
      </w:r>
      <w:r w:rsidR="002E1D3E"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１　この用紙の大きさは、日本</w:t>
      </w:r>
      <w:r w:rsidR="00FF666F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産業</w:t>
      </w:r>
      <w:r w:rsidR="0039081F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規格Ａ4</w:t>
      </w:r>
      <w:bookmarkStart w:id="0" w:name="_GoBack"/>
      <w:bookmarkEnd w:id="0"/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とすること。</w:t>
      </w:r>
    </w:p>
    <w:p w14:paraId="500F8287" w14:textId="77777777" w:rsidR="002E1D3E" w:rsidRPr="00B260E5" w:rsidRDefault="000974A8" w:rsidP="006C75FE">
      <w:pPr>
        <w:tabs>
          <w:tab w:val="left" w:pos="5018"/>
        </w:tabs>
        <w:spacing w:after="0" w:line="0" w:lineRule="atLeast"/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２　</w:t>
      </w:r>
      <w:r w:rsidR="00083F46"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※印の欄は、記入しないこと。</w:t>
      </w:r>
    </w:p>
    <w:p w14:paraId="423968C6" w14:textId="77777777" w:rsidR="006C75FE" w:rsidRDefault="00192F0F" w:rsidP="006C75FE">
      <w:pPr>
        <w:tabs>
          <w:tab w:val="left" w:pos="5018"/>
        </w:tabs>
        <w:spacing w:after="0" w:line="0" w:lineRule="atLeast"/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３</w:t>
      </w:r>
      <w:r w:rsidRPr="00B260E5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 xml:space="preserve">　</w:t>
      </w:r>
      <w:r w:rsidR="00083F46"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「申請理由区分」は、当該交付申請理由の区分に応じ、アからコのいずれかに</w:t>
      </w:r>
    </w:p>
    <w:p w14:paraId="27B59FCE" w14:textId="2F755962" w:rsidR="00FF1C42" w:rsidRPr="00B260E5" w:rsidRDefault="00083F46" w:rsidP="006C75FE">
      <w:pPr>
        <w:tabs>
          <w:tab w:val="left" w:pos="5018"/>
        </w:tabs>
        <w:spacing w:after="0" w:line="0" w:lineRule="atLeast"/>
        <w:ind w:firstLineChars="600" w:firstLine="1440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  <w:r w:rsidRPr="00B260E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○をすること。</w:t>
      </w:r>
    </w:p>
    <w:sectPr w:rsidR="00FF1C42" w:rsidRPr="00B260E5" w:rsidSect="00083F46">
      <w:pgSz w:w="12240" w:h="15840"/>
      <w:pgMar w:top="720" w:right="720" w:bottom="720" w:left="72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FF1C42" w:rsidRDefault="00FF1C42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FF1C42" w:rsidRDefault="00FF1C42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FF1C42" w:rsidRDefault="00FF1C42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FF1C42" w:rsidRDefault="00FF1C42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4719E"/>
    <w:rsid w:val="00053003"/>
    <w:rsid w:val="00055143"/>
    <w:rsid w:val="0007167F"/>
    <w:rsid w:val="00071FB1"/>
    <w:rsid w:val="00083F46"/>
    <w:rsid w:val="00084FC1"/>
    <w:rsid w:val="000905EB"/>
    <w:rsid w:val="000974A8"/>
    <w:rsid w:val="000A73C6"/>
    <w:rsid w:val="000F398F"/>
    <w:rsid w:val="00102AB2"/>
    <w:rsid w:val="00113893"/>
    <w:rsid w:val="00151441"/>
    <w:rsid w:val="00155058"/>
    <w:rsid w:val="00161E75"/>
    <w:rsid w:val="001754BE"/>
    <w:rsid w:val="00192F0F"/>
    <w:rsid w:val="00193B5D"/>
    <w:rsid w:val="001A0F21"/>
    <w:rsid w:val="001C1204"/>
    <w:rsid w:val="001C1A3D"/>
    <w:rsid w:val="001C402E"/>
    <w:rsid w:val="001C4402"/>
    <w:rsid w:val="001D3977"/>
    <w:rsid w:val="00204CF7"/>
    <w:rsid w:val="002138BA"/>
    <w:rsid w:val="00221E87"/>
    <w:rsid w:val="00223836"/>
    <w:rsid w:val="00235D0D"/>
    <w:rsid w:val="002560DD"/>
    <w:rsid w:val="00271F71"/>
    <w:rsid w:val="0027610B"/>
    <w:rsid w:val="002A03E4"/>
    <w:rsid w:val="002E1D3E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620F"/>
    <w:rsid w:val="0039081F"/>
    <w:rsid w:val="00393EA3"/>
    <w:rsid w:val="003A44AD"/>
    <w:rsid w:val="003B17BB"/>
    <w:rsid w:val="003C5157"/>
    <w:rsid w:val="003C6533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0351A"/>
    <w:rsid w:val="005349AA"/>
    <w:rsid w:val="005404B2"/>
    <w:rsid w:val="005415B6"/>
    <w:rsid w:val="005462CA"/>
    <w:rsid w:val="00564AA6"/>
    <w:rsid w:val="005658B3"/>
    <w:rsid w:val="0057546F"/>
    <w:rsid w:val="0057705F"/>
    <w:rsid w:val="00577EA1"/>
    <w:rsid w:val="00591577"/>
    <w:rsid w:val="00595562"/>
    <w:rsid w:val="005A7DB0"/>
    <w:rsid w:val="005B7B0F"/>
    <w:rsid w:val="005C20BC"/>
    <w:rsid w:val="005C510F"/>
    <w:rsid w:val="005E1A49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448D"/>
    <w:rsid w:val="006C5DB2"/>
    <w:rsid w:val="006C75FE"/>
    <w:rsid w:val="006D5991"/>
    <w:rsid w:val="006D7BF2"/>
    <w:rsid w:val="006F434F"/>
    <w:rsid w:val="0071133C"/>
    <w:rsid w:val="007205E6"/>
    <w:rsid w:val="00721410"/>
    <w:rsid w:val="00726633"/>
    <w:rsid w:val="007325DB"/>
    <w:rsid w:val="00732DCA"/>
    <w:rsid w:val="00735647"/>
    <w:rsid w:val="00742CDB"/>
    <w:rsid w:val="00743947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18EA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260E5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6596"/>
    <w:rsid w:val="00CF688B"/>
    <w:rsid w:val="00D071B3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55AFD"/>
    <w:rsid w:val="00E603B7"/>
    <w:rsid w:val="00E60F21"/>
    <w:rsid w:val="00E82FDB"/>
    <w:rsid w:val="00EA6DA6"/>
    <w:rsid w:val="00EB6306"/>
    <w:rsid w:val="00EC24C1"/>
    <w:rsid w:val="00ED004E"/>
    <w:rsid w:val="00ED183F"/>
    <w:rsid w:val="00EE0424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1C42"/>
    <w:rsid w:val="00FF2814"/>
    <w:rsid w:val="00FF3CD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A5E112E8-38F5-4779-B29F-17BC79F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3C6B-CFC6-4692-9F44-401929FC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予防課危険物担当 芦澤 政也</dc:creator>
  <cp:lastModifiedBy>00007797</cp:lastModifiedBy>
  <cp:revision>3</cp:revision>
  <cp:lastPrinted>2018-05-09T23:03:00Z</cp:lastPrinted>
  <dcterms:created xsi:type="dcterms:W3CDTF">2022-03-15T07:22:00Z</dcterms:created>
  <dcterms:modified xsi:type="dcterms:W3CDTF">2022-03-15T08:38:00Z</dcterms:modified>
</cp:coreProperties>
</file>