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96" w:rsidRPr="00BA3096" w:rsidRDefault="00BA3096" w:rsidP="00BA3096">
      <w:pPr>
        <w:rPr>
          <w:rFonts w:ascii="ＭＳ 明朝" w:eastAsia="ＭＳ 明朝" w:hAnsi="ＭＳ 明朝" w:hint="eastAsia"/>
          <w:sz w:val="18"/>
          <w:szCs w:val="18"/>
        </w:rPr>
      </w:pPr>
      <w:r w:rsidRPr="00BA3096">
        <w:rPr>
          <w:rFonts w:ascii="ＭＳ ゴシック" w:eastAsia="ＭＳ ゴシック" w:hAnsi="ＭＳ ゴシック" w:hint="eastAsia"/>
          <w:sz w:val="18"/>
          <w:szCs w:val="18"/>
        </w:rPr>
        <w:t>様式第４のヌ</w:t>
      </w:r>
      <w:r w:rsidRPr="00BA3096">
        <w:rPr>
          <w:rFonts w:ascii="ＭＳ 明朝" w:eastAsia="ＭＳ 明朝" w:hAnsi="ＭＳ 明朝" w:hint="eastAsia"/>
          <w:sz w:val="18"/>
          <w:szCs w:val="18"/>
        </w:rPr>
        <w:t>（第４条、第５条関係）</w:t>
      </w: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620"/>
        <w:gridCol w:w="99"/>
        <w:gridCol w:w="771"/>
        <w:gridCol w:w="815"/>
        <w:gridCol w:w="445"/>
        <w:gridCol w:w="363"/>
        <w:gridCol w:w="267"/>
        <w:gridCol w:w="900"/>
        <w:gridCol w:w="457"/>
        <w:gridCol w:w="608"/>
        <w:gridCol w:w="1016"/>
        <w:gridCol w:w="1678"/>
      </w:tblGrid>
      <w:tr w:rsidR="00BA309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3096" w:rsidRPr="00BA3096" w:rsidRDefault="00BA3096" w:rsidP="00FE4EDC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A3096">
              <w:rPr>
                <w:rFonts w:ascii="ＭＳ 明朝" w:eastAsia="ＭＳ 明朝" w:hAnsi="ＭＳ 明朝" w:hint="eastAsia"/>
                <w:sz w:val="24"/>
                <w:szCs w:val="24"/>
              </w:rPr>
              <w:t>第一種販売取扱所</w:t>
            </w:r>
          </w:p>
          <w:p w:rsidR="00BA3096" w:rsidRDefault="00BA3096" w:rsidP="00FE4EDC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b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4"/>
                <w:szCs w:val="24"/>
              </w:rPr>
              <w:t>第二種販売取扱所</w:t>
            </w:r>
          </w:p>
        </w:tc>
        <w:tc>
          <w:tcPr>
            <w:tcW w:w="4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096" w:rsidRPr="00BA3096" w:rsidRDefault="00BA3096" w:rsidP="00FE4EDC">
            <w:pPr>
              <w:ind w:leftChars="-50" w:left="-10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A3096">
              <w:rPr>
                <w:rFonts w:ascii="ＭＳ 明朝" w:eastAsia="ＭＳ 明朝" w:hAnsi="ＭＳ 明朝" w:hint="eastAsia"/>
                <w:sz w:val="24"/>
                <w:szCs w:val="24"/>
              </w:rPr>
              <w:t>構造設備明細書</w:t>
            </w: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2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事業の概要</w:t>
            </w:r>
          </w:p>
        </w:tc>
        <w:tc>
          <w:tcPr>
            <w:tcW w:w="7419" w:type="dxa"/>
            <w:gridSpan w:val="11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BA3096" w:rsidRPr="00BA3096" w:rsidRDefault="00BA3096" w:rsidP="00FE4EDC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建築物の構造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構造概要</w:t>
            </w:r>
          </w:p>
        </w:tc>
        <w:tc>
          <w:tcPr>
            <w:tcW w:w="7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BA3096" w:rsidRPr="00BA3096" w:rsidRDefault="00BA3096" w:rsidP="00FE4EDC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店舗部分の構造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BA3096" w:rsidRPr="00BA3096" w:rsidRDefault="00BA3096" w:rsidP="00FE4EDC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壁</w:t>
            </w: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延焼のおそれの</w:t>
            </w:r>
          </w:p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ある外壁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その他の壁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柱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屋根又は</w:t>
            </w:r>
          </w:p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上階の床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nil"/>
              <w:right w:val="single" w:sz="6" w:space="0" w:color="auto"/>
            </w:tcBorders>
            <w:textDirection w:val="tbRlV"/>
            <w:vAlign w:val="center"/>
          </w:tcPr>
          <w:p w:rsidR="00BA3096" w:rsidRPr="00BA3096" w:rsidRDefault="00BA3096" w:rsidP="00FE4EDC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天井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はり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窓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出入口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BA3096" w:rsidRPr="00BA3096" w:rsidRDefault="00BA3096" w:rsidP="00FE4EDC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配合室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7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ind w:rightChars="100" w:right="2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排出の設備</w:t>
            </w:r>
          </w:p>
        </w:tc>
        <w:tc>
          <w:tcPr>
            <w:tcW w:w="7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2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電気設備</w:t>
            </w:r>
          </w:p>
        </w:tc>
        <w:tc>
          <w:tcPr>
            <w:tcW w:w="7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2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消火設備</w:t>
            </w:r>
          </w:p>
        </w:tc>
        <w:tc>
          <w:tcPr>
            <w:tcW w:w="74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A3096" w:rsidRPr="00BA30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22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工事請負者</w:t>
            </w:r>
          </w:p>
          <w:p w:rsidR="00BA3096" w:rsidRPr="00BA3096" w:rsidRDefault="00BA3096" w:rsidP="00FE4EDC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住所氏名</w:t>
            </w:r>
          </w:p>
        </w:tc>
        <w:tc>
          <w:tcPr>
            <w:tcW w:w="7419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BA3096" w:rsidRPr="00BA3096" w:rsidRDefault="00BA3096" w:rsidP="00FE4EDC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BA3096" w:rsidRPr="00BA3096" w:rsidRDefault="00BA3096" w:rsidP="00FE4EDC">
            <w:pPr>
              <w:ind w:leftChars="1700" w:left="3413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FE4ED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EDC" w:rsidRDefault="00FE4EDC" w:rsidP="00AD05CB">
            <w:pPr>
              <w:ind w:left="1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9039" w:type="dxa"/>
            <w:gridSpan w:val="12"/>
            <w:tcBorders>
              <w:left w:val="nil"/>
              <w:bottom w:val="nil"/>
              <w:right w:val="nil"/>
            </w:tcBorders>
          </w:tcPr>
          <w:p w:rsidR="00FE4EDC" w:rsidRDefault="00FE4EDC" w:rsidP="00D16D59">
            <w:pPr>
              <w:ind w:left="97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１　この用紙の大きさは、日本</w:t>
            </w:r>
            <w:r w:rsidR="00D16D59">
              <w:rPr>
                <w:rFonts w:ascii="ＭＳ 明朝" w:eastAsia="ＭＳ 明朝" w:hAnsi="ＭＳ 明朝" w:hint="eastAsia"/>
                <w:sz w:val="21"/>
                <w:szCs w:val="21"/>
              </w:rPr>
              <w:t>産業</w:t>
            </w: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規格Ａ４とすること。</w:t>
            </w:r>
          </w:p>
        </w:tc>
      </w:tr>
      <w:tr w:rsidR="00FE4ED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EDC" w:rsidRPr="00BA3096" w:rsidRDefault="00FE4EDC" w:rsidP="00FE4EDC">
            <w:pPr>
              <w:ind w:left="1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EDC" w:rsidRPr="00BA3096" w:rsidRDefault="00FE4EDC" w:rsidP="00FE4EDC">
            <w:pPr>
              <w:ind w:left="96" w:rightChars="-50" w:right="-10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２　建築物欄は、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EDC" w:rsidRDefault="00FE4EDC" w:rsidP="00AD05CB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第一種販売取扱所</w:t>
            </w:r>
          </w:p>
          <w:p w:rsidR="00FE4EDC" w:rsidRPr="00BA3096" w:rsidRDefault="00FE4EDC" w:rsidP="00AD05CB">
            <w:pPr>
              <w:ind w:leftChars="-50" w:left="-100" w:rightChars="-50" w:right="-10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第二種販売取扱所</w:t>
            </w:r>
          </w:p>
        </w:tc>
        <w:tc>
          <w:tcPr>
            <w:tcW w:w="57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EDC" w:rsidRPr="00BA3096" w:rsidRDefault="00FE4EDC" w:rsidP="00AD05CB">
            <w:pPr>
              <w:ind w:leftChars="-50" w:left="-10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BA3096">
              <w:rPr>
                <w:rFonts w:ascii="ＭＳ 明朝" w:eastAsia="ＭＳ 明朝" w:hAnsi="ＭＳ 明朝" w:hint="eastAsia"/>
                <w:sz w:val="21"/>
                <w:szCs w:val="21"/>
              </w:rPr>
              <w:t>を設置する建築物について記入すること。</w:t>
            </w:r>
          </w:p>
        </w:tc>
      </w:tr>
    </w:tbl>
    <w:p w:rsidR="0034666C" w:rsidRPr="00BA3096" w:rsidRDefault="0034666C">
      <w:pPr>
        <w:rPr>
          <w:rFonts w:ascii="ＭＳ 明朝" w:eastAsia="ＭＳ 明朝" w:hAnsi="ＭＳ 明朝"/>
          <w:sz w:val="21"/>
          <w:szCs w:val="21"/>
        </w:rPr>
      </w:pPr>
    </w:p>
    <w:sectPr w:rsidR="0034666C" w:rsidRPr="00BA3096">
      <w:pgSz w:w="11906" w:h="16838" w:code="9"/>
      <w:pgMar w:top="1134" w:right="1247" w:bottom="1134" w:left="1021" w:header="851" w:footer="992" w:gutter="0"/>
      <w:cols w:space="425"/>
      <w:docGrid w:type="linesAndChars" w:linePitch="303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E36E4"/>
    <w:rsid w:val="00325B2E"/>
    <w:rsid w:val="0034666C"/>
    <w:rsid w:val="00692440"/>
    <w:rsid w:val="0087660C"/>
    <w:rsid w:val="00AD05CB"/>
    <w:rsid w:val="00BA3096"/>
    <w:rsid w:val="00D16D59"/>
    <w:rsid w:val="00E202D5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96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96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FECEBAA6.dotm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様式第４のヌ（第４条、第５条関係）</vt:lpstr>
      <vt:lpstr>様式第４のヌ（第４条、第５条関係）</vt:lpstr>
    </vt:vector>
  </TitlesOfParts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2007-02-19T10:08:00Z</cp:lastPrinted>
  <dcterms:created xsi:type="dcterms:W3CDTF">2019-07-02T01:52:00Z</dcterms:created>
  <dcterms:modified xsi:type="dcterms:W3CDTF">2019-07-02T01:52:00Z</dcterms:modified>
</cp:coreProperties>
</file>