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3" w:rsidRPr="00094B23" w:rsidRDefault="00094B23" w:rsidP="00094B23">
      <w:pPr>
        <w:rPr>
          <w:rFonts w:ascii="ＭＳ 明朝" w:eastAsia="ＭＳ 明朝" w:hAnsi="ＭＳ 明朝" w:hint="eastAsia"/>
          <w:sz w:val="18"/>
          <w:szCs w:val="18"/>
        </w:rPr>
      </w:pPr>
      <w:r w:rsidRPr="00094B23">
        <w:rPr>
          <w:rFonts w:ascii="ＭＳ ゴシック" w:eastAsia="ＭＳ ゴシック" w:hAnsi="ＭＳ ゴシック" w:hint="eastAsia"/>
          <w:sz w:val="18"/>
          <w:szCs w:val="18"/>
        </w:rPr>
        <w:t>様式第４のチ</w:t>
      </w:r>
      <w:r w:rsidRPr="00094B23">
        <w:rPr>
          <w:rFonts w:ascii="ＭＳ 明朝" w:eastAsia="ＭＳ 明朝" w:hAnsi="ＭＳ 明朝" w:hint="eastAsia"/>
          <w:sz w:val="18"/>
          <w:szCs w:val="18"/>
        </w:rPr>
        <w:t>（第４条、第５条関係）</w:t>
      </w:r>
    </w:p>
    <w:p w:rsidR="00094B23" w:rsidRPr="00094B23" w:rsidRDefault="00094B23" w:rsidP="00094B23">
      <w:pPr>
        <w:rPr>
          <w:rFonts w:ascii="ＭＳ 明朝" w:eastAsia="ＭＳ 明朝" w:hAnsi="ＭＳ 明朝" w:hint="eastAsia"/>
        </w:rPr>
      </w:pPr>
    </w:p>
    <w:p w:rsidR="00094B23" w:rsidRPr="00094B23" w:rsidRDefault="00094B23" w:rsidP="00094B23">
      <w:pPr>
        <w:jc w:val="center"/>
        <w:rPr>
          <w:rFonts w:ascii="ＭＳ 明朝" w:eastAsia="ＭＳ 明朝" w:hAnsi="ＭＳ 明朝" w:hint="eastAsia"/>
          <w:snapToGrid w:val="0"/>
          <w:sz w:val="24"/>
          <w:szCs w:val="24"/>
        </w:rPr>
      </w:pPr>
      <w:r w:rsidRPr="00094B23">
        <w:rPr>
          <w:rFonts w:ascii="ＭＳ 明朝" w:eastAsia="ＭＳ 明朝" w:hAnsi="ＭＳ 明朝" w:hint="eastAsia"/>
          <w:snapToGrid w:val="0"/>
          <w:spacing w:val="30"/>
          <w:kern w:val="0"/>
          <w:sz w:val="24"/>
          <w:szCs w:val="24"/>
          <w:fitText w:val="3552" w:id="-1394413568"/>
        </w:rPr>
        <w:t>屋外貯蔵所構造設備明細</w:t>
      </w:r>
      <w:r w:rsidRPr="00094B23">
        <w:rPr>
          <w:rFonts w:ascii="ＭＳ 明朝" w:eastAsia="ＭＳ 明朝" w:hAnsi="ＭＳ 明朝" w:hint="eastAsia"/>
          <w:snapToGrid w:val="0"/>
          <w:spacing w:val="6"/>
          <w:kern w:val="0"/>
          <w:sz w:val="24"/>
          <w:szCs w:val="24"/>
          <w:fitText w:val="3552" w:id="-1394413568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6954"/>
      </w:tblGrid>
      <w:tr w:rsidR="00094B23" w:rsidRPr="00094B23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6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6954" w:type="dxa"/>
            <w:tcBorders>
              <w:left w:val="nil"/>
              <w:bottom w:val="single" w:sz="8" w:space="0" w:color="auto"/>
            </w:tcBorders>
            <w:vAlign w:val="center"/>
          </w:tcPr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94B23" w:rsidRPr="00094B2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区画内面積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94B23" w:rsidRPr="00094B2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さく等の構造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94B23" w:rsidRPr="00094B2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地盤面の状況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94B23" w:rsidRPr="00094B2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架台の構造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94B23" w:rsidRPr="00094B2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94B23" w:rsidRPr="00094B23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26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094B23" w:rsidRPr="00094B23" w:rsidRDefault="00094B23" w:rsidP="00094B23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</w:tcBorders>
            <w:vAlign w:val="center"/>
          </w:tcPr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94B23" w:rsidRPr="00094B23" w:rsidRDefault="00094B23" w:rsidP="00094B2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94B23" w:rsidRPr="00094B23" w:rsidRDefault="00094B23" w:rsidP="00094B23">
            <w:pPr>
              <w:ind w:leftChars="1600" w:left="32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94B23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34666C" w:rsidRPr="00094B23" w:rsidRDefault="005D2D51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　この用紙の大きさは、日本産業</w:t>
      </w:r>
      <w:r w:rsidR="00094B23" w:rsidRPr="00094B23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sectPr w:rsidR="0034666C" w:rsidRPr="00094B23" w:rsidSect="00094B23">
      <w:pgSz w:w="11906" w:h="16838" w:code="9"/>
      <w:pgMar w:top="1134" w:right="1134" w:bottom="680" w:left="1134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94B23"/>
    <w:rsid w:val="001E36E4"/>
    <w:rsid w:val="00325B2E"/>
    <w:rsid w:val="0034666C"/>
    <w:rsid w:val="005D2D51"/>
    <w:rsid w:val="00692440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3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3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761A6F1E.dotm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様式第４のチ（第４条、第５条関係）</vt:lpstr>
      <vt:lpstr>様式第４のチ（第４条、第５条関係）</vt:lpstr>
    </vt:vector>
  </TitlesOfParts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2019-07-02T01:55:00Z</dcterms:created>
  <dcterms:modified xsi:type="dcterms:W3CDTF">2019-07-02T01:55:00Z</dcterms:modified>
</cp:coreProperties>
</file>