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DC" w:rsidRPr="0023620D" w:rsidRDefault="008E5DDC" w:rsidP="008E5DDC">
      <w:pPr>
        <w:rPr>
          <w:rStyle w:val="p26"/>
          <w:rFonts w:asciiTheme="minorEastAsia" w:hAnsiTheme="minorEastAsia"/>
          <w:sz w:val="24"/>
          <w:szCs w:val="24"/>
        </w:rPr>
      </w:pPr>
      <w:hyperlink r:id="rId5" w:anchor="e000000179" w:history="1">
        <w:r w:rsidRPr="0023620D">
          <w:rPr>
            <w:rStyle w:val="a3"/>
            <w:rFonts w:asciiTheme="minorEastAsia" w:hAnsiTheme="minorEastAsia" w:hint="eastAsia"/>
            <w:sz w:val="24"/>
            <w:szCs w:val="24"/>
          </w:rPr>
          <w:t>様式第2号</w:t>
        </w:r>
      </w:hyperlink>
      <w:r>
        <w:rPr>
          <w:rStyle w:val="a3"/>
          <w:rFonts w:asciiTheme="minorEastAsia" w:hAnsiTheme="minorEastAsia" w:hint="eastAsia"/>
          <w:sz w:val="24"/>
          <w:szCs w:val="24"/>
        </w:rPr>
        <w:t>（第3条関係）</w:t>
      </w:r>
    </w:p>
    <w:p w:rsidR="008E5DDC" w:rsidRPr="0023620D" w:rsidRDefault="008E5DDC" w:rsidP="008E5DDC">
      <w:pPr>
        <w:rPr>
          <w:rStyle w:val="p26"/>
          <w:rFonts w:asciiTheme="minorEastAsia" w:hAnsiTheme="minorEastAsia"/>
          <w:sz w:val="24"/>
          <w:szCs w:val="24"/>
        </w:rPr>
      </w:pPr>
    </w:p>
    <w:p w:rsidR="008E5DDC" w:rsidRPr="0023620D" w:rsidRDefault="008E5DDC" w:rsidP="008E5DDC">
      <w:pPr>
        <w:ind w:firstLineChars="2700" w:firstLine="6480"/>
        <w:rPr>
          <w:rStyle w:val="p26"/>
          <w:rFonts w:asciiTheme="minorEastAsia" w:hAnsiTheme="minorEastAsia"/>
          <w:sz w:val="24"/>
          <w:szCs w:val="24"/>
        </w:rPr>
      </w:pPr>
      <w:r w:rsidRPr="0023620D">
        <w:rPr>
          <w:rStyle w:val="p26"/>
          <w:rFonts w:asciiTheme="minorEastAsia" w:hAnsiTheme="minorEastAsia" w:hint="eastAsia"/>
          <w:sz w:val="24"/>
          <w:szCs w:val="24"/>
        </w:rPr>
        <w:t>年　　月　　日</w:t>
      </w:r>
    </w:p>
    <w:p w:rsidR="008E5DDC" w:rsidRPr="0023620D" w:rsidRDefault="008E5DDC" w:rsidP="008E5DDC">
      <w:pPr>
        <w:rPr>
          <w:rStyle w:val="p26"/>
          <w:rFonts w:asciiTheme="minorEastAsia" w:hAnsiTheme="minorEastAsia"/>
          <w:sz w:val="24"/>
          <w:szCs w:val="24"/>
        </w:rPr>
      </w:pPr>
    </w:p>
    <w:p w:rsidR="008E5DDC" w:rsidRPr="0023620D" w:rsidRDefault="008E5DDC" w:rsidP="008E5DDC">
      <w:pPr>
        <w:rPr>
          <w:rStyle w:val="p26"/>
          <w:rFonts w:asciiTheme="minorEastAsia" w:hAnsiTheme="minorEastAsia"/>
          <w:sz w:val="24"/>
          <w:szCs w:val="24"/>
        </w:rPr>
      </w:pPr>
      <w:r w:rsidRPr="0023620D">
        <w:rPr>
          <w:rStyle w:val="p26"/>
          <w:rFonts w:asciiTheme="minorEastAsia" w:hAnsiTheme="minorEastAsia" w:hint="eastAsia"/>
          <w:sz w:val="24"/>
          <w:szCs w:val="24"/>
        </w:rPr>
        <w:t xml:space="preserve">　笛吹市長　　　　　様</w:t>
      </w:r>
    </w:p>
    <w:p w:rsidR="008E5DDC" w:rsidRPr="0023620D" w:rsidRDefault="008E5DDC" w:rsidP="008E5DDC">
      <w:pPr>
        <w:rPr>
          <w:rStyle w:val="p26"/>
          <w:rFonts w:asciiTheme="minorEastAsia" w:hAnsiTheme="minorEastAsia"/>
          <w:sz w:val="24"/>
          <w:szCs w:val="24"/>
        </w:rPr>
      </w:pPr>
    </w:p>
    <w:p w:rsidR="00E6479A" w:rsidRDefault="008E5DDC" w:rsidP="008E5DDC">
      <w:pPr>
        <w:ind w:firstLineChars="1890" w:firstLine="4536"/>
        <w:rPr>
          <w:rStyle w:val="p26"/>
          <w:rFonts w:asciiTheme="minorEastAsia" w:hAnsiTheme="minorEastAsia" w:hint="eastAsia"/>
          <w:sz w:val="24"/>
          <w:szCs w:val="24"/>
        </w:rPr>
      </w:pPr>
      <w:r w:rsidRPr="0023620D">
        <w:rPr>
          <w:rStyle w:val="p26"/>
          <w:rFonts w:asciiTheme="minorEastAsia" w:hAnsiTheme="minorEastAsia" w:hint="eastAsia"/>
          <w:sz w:val="24"/>
          <w:szCs w:val="24"/>
        </w:rPr>
        <w:t xml:space="preserve">事業所等　</w:t>
      </w:r>
    </w:p>
    <w:p w:rsidR="008E5DDC" w:rsidRPr="0023620D" w:rsidRDefault="008E5DDC" w:rsidP="008E5DDC">
      <w:pPr>
        <w:ind w:firstLineChars="1890" w:firstLine="4536"/>
        <w:rPr>
          <w:rStyle w:val="p26"/>
          <w:rFonts w:asciiTheme="minorEastAsia" w:hAnsiTheme="minorEastAsia"/>
          <w:sz w:val="24"/>
          <w:szCs w:val="24"/>
        </w:rPr>
      </w:pPr>
      <w:r w:rsidRPr="0023620D">
        <w:rPr>
          <w:rStyle w:val="p26"/>
          <w:rFonts w:asciiTheme="minorEastAsia" w:hAnsiTheme="minorEastAsia" w:hint="eastAsia"/>
          <w:sz w:val="24"/>
          <w:szCs w:val="24"/>
        </w:rPr>
        <w:t>所　在　地</w:t>
      </w:r>
    </w:p>
    <w:p w:rsidR="008E5DDC" w:rsidRPr="0023620D" w:rsidRDefault="008E5DDC" w:rsidP="008E5DDC">
      <w:pPr>
        <w:ind w:firstLineChars="1890" w:firstLine="4536"/>
        <w:rPr>
          <w:rStyle w:val="p26"/>
          <w:rFonts w:asciiTheme="minorEastAsia" w:hAnsiTheme="minorEastAsia"/>
          <w:sz w:val="24"/>
          <w:szCs w:val="24"/>
        </w:rPr>
      </w:pPr>
      <w:r w:rsidRPr="0023620D">
        <w:rPr>
          <w:rStyle w:val="p26"/>
          <w:rFonts w:asciiTheme="minorEastAsia" w:hAnsiTheme="minorEastAsia" w:hint="eastAsia"/>
          <w:sz w:val="24"/>
          <w:szCs w:val="24"/>
        </w:rPr>
        <w:t>名　　　称</w:t>
      </w:r>
    </w:p>
    <w:p w:rsidR="008E5DDC" w:rsidRPr="0023620D" w:rsidRDefault="008E5DDC" w:rsidP="008E5DDC">
      <w:pPr>
        <w:ind w:firstLineChars="1890" w:firstLine="4536"/>
        <w:rPr>
          <w:rStyle w:val="p26"/>
          <w:rFonts w:asciiTheme="minorEastAsia" w:hAnsiTheme="minorEastAsia"/>
          <w:sz w:val="24"/>
          <w:szCs w:val="24"/>
        </w:rPr>
      </w:pPr>
      <w:r w:rsidRPr="0023620D">
        <w:rPr>
          <w:rStyle w:val="p26"/>
          <w:rFonts w:asciiTheme="minorEastAsia" w:hAnsiTheme="minorEastAsia" w:hint="eastAsia"/>
          <w:sz w:val="24"/>
          <w:szCs w:val="24"/>
        </w:rPr>
        <w:t xml:space="preserve">代表者氏名　　　</w:t>
      </w:r>
      <w:r w:rsidR="00E6479A">
        <w:rPr>
          <w:rStyle w:val="p26"/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Pr="0023620D">
        <w:rPr>
          <w:rStyle w:val="p26"/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Style w:val="p26"/>
          <w:rFonts w:asciiTheme="minorEastAsia" w:hAnsiTheme="minorEastAsia" w:hint="eastAsia"/>
          <w:sz w:val="24"/>
          <w:szCs w:val="24"/>
        </w:rPr>
        <w:t xml:space="preserve">　㊞</w:t>
      </w:r>
    </w:p>
    <w:p w:rsidR="008E5DDC" w:rsidRPr="0023620D" w:rsidRDefault="008E5DDC" w:rsidP="008E5DDC">
      <w:pPr>
        <w:ind w:firstLineChars="1900" w:firstLine="4560"/>
        <w:rPr>
          <w:rStyle w:val="p26"/>
          <w:rFonts w:asciiTheme="minorEastAsia" w:hAnsiTheme="minorEastAsia"/>
          <w:sz w:val="24"/>
          <w:szCs w:val="24"/>
        </w:rPr>
      </w:pPr>
      <w:r w:rsidRPr="0023620D">
        <w:rPr>
          <w:rStyle w:val="p26"/>
          <w:rFonts w:asciiTheme="minorEastAsia" w:hAnsiTheme="minorEastAsia" w:hint="eastAsia"/>
          <w:sz w:val="24"/>
          <w:szCs w:val="24"/>
        </w:rPr>
        <w:t>電　　　話</w:t>
      </w:r>
    </w:p>
    <w:p w:rsidR="008E5DDC" w:rsidRPr="0023620D" w:rsidRDefault="008E5DDC" w:rsidP="008E5DDC">
      <w:pPr>
        <w:rPr>
          <w:rStyle w:val="p26"/>
          <w:rFonts w:asciiTheme="minorEastAsia" w:hAnsiTheme="minorEastAsia"/>
          <w:sz w:val="24"/>
          <w:szCs w:val="24"/>
        </w:rPr>
      </w:pPr>
      <w:r w:rsidRPr="0023620D">
        <w:rPr>
          <w:rStyle w:val="p26"/>
          <w:rFonts w:asciiTheme="minorEastAsia" w:hAnsiTheme="minorEastAsia" w:hint="eastAsia"/>
          <w:sz w:val="24"/>
          <w:szCs w:val="24"/>
        </w:rPr>
        <w:t xml:space="preserve">　</w:t>
      </w:r>
    </w:p>
    <w:p w:rsidR="008E5DDC" w:rsidRPr="0023620D" w:rsidRDefault="008E5DDC" w:rsidP="008E5DDC">
      <w:pPr>
        <w:rPr>
          <w:rStyle w:val="p26"/>
          <w:rFonts w:asciiTheme="minorEastAsia" w:hAnsiTheme="minorEastAsia"/>
          <w:sz w:val="24"/>
          <w:szCs w:val="24"/>
        </w:rPr>
      </w:pPr>
    </w:p>
    <w:p w:rsidR="008E5DDC" w:rsidRPr="0023620D" w:rsidRDefault="008E5DDC" w:rsidP="008E5DDC">
      <w:pPr>
        <w:jc w:val="center"/>
        <w:rPr>
          <w:rStyle w:val="p26"/>
          <w:rFonts w:asciiTheme="minorEastAsia" w:hAnsiTheme="minorEastAsia"/>
          <w:sz w:val="24"/>
          <w:szCs w:val="24"/>
        </w:rPr>
      </w:pPr>
      <w:r w:rsidRPr="0023620D">
        <w:rPr>
          <w:rStyle w:val="p26"/>
          <w:rFonts w:asciiTheme="minorEastAsia" w:hAnsiTheme="minorEastAsia" w:hint="eastAsia"/>
          <w:sz w:val="24"/>
          <w:szCs w:val="24"/>
        </w:rPr>
        <w:t>消防団員サポート店登録申請書</w:t>
      </w:r>
    </w:p>
    <w:p w:rsidR="008E5DDC" w:rsidRPr="0023620D" w:rsidRDefault="008E5DDC" w:rsidP="008E5DDC">
      <w:pPr>
        <w:rPr>
          <w:rStyle w:val="p24"/>
          <w:rFonts w:asciiTheme="minorEastAsia" w:hAnsiTheme="minorEastAsia"/>
          <w:sz w:val="24"/>
          <w:szCs w:val="24"/>
        </w:rPr>
      </w:pPr>
    </w:p>
    <w:p w:rsidR="008E5DDC" w:rsidRPr="0023620D" w:rsidRDefault="008E5DDC" w:rsidP="008E5DDC">
      <w:pPr>
        <w:rPr>
          <w:rStyle w:val="p24"/>
          <w:rFonts w:asciiTheme="minorEastAsia" w:hAnsiTheme="minorEastAsia"/>
          <w:sz w:val="24"/>
          <w:szCs w:val="24"/>
        </w:rPr>
      </w:pPr>
      <w:r w:rsidRPr="0023620D">
        <w:rPr>
          <w:rStyle w:val="p24"/>
          <w:rFonts w:asciiTheme="minorEastAsia" w:hAnsiTheme="minorEastAsia" w:hint="eastAsia"/>
          <w:sz w:val="24"/>
          <w:szCs w:val="24"/>
        </w:rPr>
        <w:t xml:space="preserve">　笛吹市消防団員サポート事業実施要綱第3条の規定に</w:t>
      </w:r>
      <w:r>
        <w:rPr>
          <w:rStyle w:val="p24"/>
          <w:rFonts w:asciiTheme="minorEastAsia" w:hAnsiTheme="minorEastAsia" w:hint="eastAsia"/>
          <w:sz w:val="24"/>
          <w:szCs w:val="24"/>
        </w:rPr>
        <w:t>より</w:t>
      </w:r>
      <w:r w:rsidRPr="0023620D">
        <w:rPr>
          <w:rStyle w:val="p24"/>
          <w:rFonts w:asciiTheme="minorEastAsia" w:hAnsiTheme="minorEastAsia" w:hint="eastAsia"/>
          <w:sz w:val="24"/>
          <w:szCs w:val="24"/>
        </w:rPr>
        <w:t>、消防団員サポート店の登録について、次のとおり申請します。</w:t>
      </w:r>
    </w:p>
    <w:p w:rsidR="008E5DDC" w:rsidRPr="0023620D" w:rsidRDefault="008E5DDC" w:rsidP="008E5DDC">
      <w:pPr>
        <w:rPr>
          <w:rStyle w:val="p24"/>
          <w:rFonts w:asciiTheme="minorEastAsia" w:hAnsiTheme="minorEastAsia"/>
          <w:sz w:val="24"/>
          <w:szCs w:val="24"/>
        </w:rPr>
      </w:pPr>
    </w:p>
    <w:p w:rsidR="008E5DDC" w:rsidRPr="0023620D" w:rsidRDefault="008E5DDC" w:rsidP="008E5DDC">
      <w:pPr>
        <w:rPr>
          <w:rStyle w:val="p24"/>
          <w:rFonts w:asciiTheme="minorEastAsia" w:hAnsiTheme="minorEastAsia"/>
          <w:sz w:val="24"/>
          <w:szCs w:val="24"/>
        </w:rPr>
      </w:pPr>
      <w:r w:rsidRPr="0023620D">
        <w:rPr>
          <w:rStyle w:val="p24"/>
          <w:rFonts w:asciiTheme="minorEastAsia" w:hAnsiTheme="minorEastAsia" w:hint="eastAsia"/>
          <w:sz w:val="24"/>
          <w:szCs w:val="24"/>
        </w:rPr>
        <w:t>1　申請事業所等</w:t>
      </w:r>
    </w:p>
    <w:p w:rsidR="008E5DDC" w:rsidRPr="0023620D" w:rsidRDefault="008E5DDC" w:rsidP="008E5DDC">
      <w:pPr>
        <w:rPr>
          <w:rStyle w:val="p24"/>
          <w:rFonts w:asciiTheme="minorEastAsia" w:hAnsiTheme="minorEastAsia"/>
          <w:sz w:val="24"/>
          <w:szCs w:val="24"/>
        </w:rPr>
      </w:pPr>
      <w:r w:rsidRPr="0023620D">
        <w:rPr>
          <w:rStyle w:val="p24"/>
          <w:rFonts w:asciiTheme="minorEastAsia" w:hAnsiTheme="minorEastAsia" w:hint="eastAsia"/>
          <w:sz w:val="24"/>
          <w:szCs w:val="24"/>
        </w:rPr>
        <w:t xml:space="preserve">　</w:t>
      </w:r>
    </w:p>
    <w:p w:rsidR="008E5DDC" w:rsidRPr="0023620D" w:rsidRDefault="008E5DDC" w:rsidP="008E5DDC">
      <w:pPr>
        <w:rPr>
          <w:rStyle w:val="p24"/>
          <w:rFonts w:asciiTheme="minorEastAsia" w:hAnsiTheme="minorEastAsia"/>
          <w:sz w:val="24"/>
          <w:szCs w:val="24"/>
        </w:rPr>
      </w:pPr>
      <w:r w:rsidRPr="0023620D">
        <w:rPr>
          <w:rStyle w:val="p24"/>
          <w:rFonts w:asciiTheme="minorEastAsia" w:hAnsiTheme="minorEastAsia" w:hint="eastAsia"/>
          <w:sz w:val="24"/>
          <w:szCs w:val="24"/>
        </w:rPr>
        <w:t xml:space="preserve">　　所　在　地</w:t>
      </w:r>
    </w:p>
    <w:p w:rsidR="008E5DDC" w:rsidRPr="0023620D" w:rsidRDefault="008E5DDC" w:rsidP="008E5DDC">
      <w:pPr>
        <w:rPr>
          <w:rFonts w:asciiTheme="minorEastAsia" w:hAnsiTheme="minorEastAsia"/>
          <w:sz w:val="24"/>
          <w:szCs w:val="24"/>
        </w:rPr>
      </w:pPr>
    </w:p>
    <w:p w:rsidR="008E5DDC" w:rsidRPr="0023620D" w:rsidRDefault="008E5DDC" w:rsidP="008E5DDC">
      <w:pPr>
        <w:rPr>
          <w:rFonts w:asciiTheme="minorEastAsia" w:hAnsiTheme="minorEastAsia"/>
          <w:sz w:val="24"/>
          <w:szCs w:val="24"/>
        </w:rPr>
      </w:pPr>
      <w:r w:rsidRPr="0023620D">
        <w:rPr>
          <w:rFonts w:asciiTheme="minorEastAsia" w:hAnsiTheme="minorEastAsia" w:hint="eastAsia"/>
          <w:sz w:val="24"/>
          <w:szCs w:val="24"/>
        </w:rPr>
        <w:t xml:space="preserve">　　名　　　称</w:t>
      </w:r>
    </w:p>
    <w:p w:rsidR="008E5DDC" w:rsidRPr="0023620D" w:rsidRDefault="008E5DDC" w:rsidP="008E5DDC">
      <w:pPr>
        <w:rPr>
          <w:rFonts w:asciiTheme="minorEastAsia" w:hAnsiTheme="minorEastAsia"/>
          <w:sz w:val="24"/>
          <w:szCs w:val="24"/>
        </w:rPr>
      </w:pPr>
    </w:p>
    <w:p w:rsidR="008E5DDC" w:rsidRPr="0023620D" w:rsidRDefault="008E5DDC" w:rsidP="008E5DDC">
      <w:pPr>
        <w:rPr>
          <w:rFonts w:asciiTheme="minorEastAsia" w:hAnsiTheme="minorEastAsia"/>
          <w:sz w:val="24"/>
          <w:szCs w:val="24"/>
        </w:rPr>
      </w:pPr>
      <w:r w:rsidRPr="0023620D">
        <w:rPr>
          <w:rFonts w:asciiTheme="minorEastAsia" w:hAnsiTheme="minorEastAsia" w:hint="eastAsia"/>
          <w:sz w:val="24"/>
          <w:szCs w:val="24"/>
        </w:rPr>
        <w:t xml:space="preserve">　　代表者氏名</w:t>
      </w:r>
    </w:p>
    <w:p w:rsidR="008E5DDC" w:rsidRPr="0023620D" w:rsidRDefault="008E5DDC" w:rsidP="008E5DDC">
      <w:pPr>
        <w:rPr>
          <w:rFonts w:asciiTheme="minorEastAsia" w:hAnsiTheme="minorEastAsia"/>
          <w:sz w:val="24"/>
          <w:szCs w:val="24"/>
        </w:rPr>
      </w:pPr>
    </w:p>
    <w:p w:rsidR="008E5DDC" w:rsidRPr="0023620D" w:rsidRDefault="008E5DDC" w:rsidP="008E5DDC">
      <w:pPr>
        <w:rPr>
          <w:rFonts w:asciiTheme="minorEastAsia" w:hAnsiTheme="minorEastAsia"/>
          <w:sz w:val="24"/>
          <w:szCs w:val="24"/>
        </w:rPr>
      </w:pPr>
      <w:r w:rsidRPr="0023620D">
        <w:rPr>
          <w:rFonts w:asciiTheme="minorEastAsia" w:hAnsiTheme="minorEastAsia" w:hint="eastAsia"/>
          <w:sz w:val="24"/>
          <w:szCs w:val="24"/>
        </w:rPr>
        <w:t>2　優遇措置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23620D">
        <w:rPr>
          <w:rFonts w:asciiTheme="minorEastAsia" w:hAnsiTheme="minorEastAsia" w:hint="eastAsia"/>
          <w:sz w:val="24"/>
          <w:szCs w:val="24"/>
        </w:rPr>
        <w:t>具体的な記載をお願いします。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8E5DDC" w:rsidRPr="0023620D" w:rsidRDefault="008E5DDC" w:rsidP="008E5DDC">
      <w:pPr>
        <w:rPr>
          <w:rFonts w:asciiTheme="minorEastAsia" w:hAnsiTheme="minorEastAsia"/>
          <w:sz w:val="24"/>
          <w:szCs w:val="24"/>
        </w:rPr>
      </w:pPr>
      <w:r w:rsidRPr="0023620D">
        <w:rPr>
          <w:rFonts w:asciiTheme="minorEastAsia" w:hAnsiTheme="minorEastAsia" w:hint="eastAsia"/>
          <w:sz w:val="24"/>
          <w:szCs w:val="24"/>
        </w:rPr>
        <w:t xml:space="preserve">　（1）優遇措置内容</w:t>
      </w:r>
    </w:p>
    <w:p w:rsidR="008E5DDC" w:rsidRPr="0023620D" w:rsidRDefault="008E5DDC" w:rsidP="008E5DDC">
      <w:pPr>
        <w:rPr>
          <w:rFonts w:asciiTheme="minorEastAsia" w:hAnsiTheme="minorEastAsia"/>
          <w:sz w:val="24"/>
          <w:szCs w:val="24"/>
        </w:rPr>
      </w:pPr>
    </w:p>
    <w:p w:rsidR="008E5DDC" w:rsidRPr="0023620D" w:rsidRDefault="008E5DDC" w:rsidP="008E5DDC">
      <w:pPr>
        <w:rPr>
          <w:rFonts w:asciiTheme="minorEastAsia" w:hAnsiTheme="minorEastAsia"/>
          <w:sz w:val="24"/>
          <w:szCs w:val="24"/>
        </w:rPr>
      </w:pPr>
    </w:p>
    <w:p w:rsidR="008E5DDC" w:rsidRPr="0023620D" w:rsidRDefault="008E5DDC" w:rsidP="008E5DDC">
      <w:pPr>
        <w:rPr>
          <w:rFonts w:asciiTheme="minorEastAsia" w:hAnsiTheme="minorEastAsia"/>
          <w:sz w:val="24"/>
          <w:szCs w:val="24"/>
        </w:rPr>
      </w:pPr>
      <w:r w:rsidRPr="0023620D">
        <w:rPr>
          <w:rFonts w:asciiTheme="minorEastAsia" w:hAnsiTheme="minorEastAsia" w:hint="eastAsia"/>
          <w:sz w:val="24"/>
          <w:szCs w:val="24"/>
        </w:rPr>
        <w:t xml:space="preserve">　（2）優遇措置期間</w:t>
      </w:r>
    </w:p>
    <w:p w:rsidR="008E5DDC" w:rsidRPr="0023620D" w:rsidRDefault="008E5DDC" w:rsidP="008E5DDC">
      <w:pPr>
        <w:rPr>
          <w:rFonts w:asciiTheme="minorEastAsia" w:hAnsiTheme="minorEastAsia"/>
          <w:sz w:val="24"/>
          <w:szCs w:val="24"/>
        </w:rPr>
      </w:pPr>
    </w:p>
    <w:p w:rsidR="008E5DDC" w:rsidRPr="0023620D" w:rsidRDefault="008E5DDC" w:rsidP="008E5DDC">
      <w:pPr>
        <w:rPr>
          <w:rFonts w:asciiTheme="minorEastAsia" w:hAnsiTheme="minorEastAsia"/>
          <w:sz w:val="24"/>
          <w:szCs w:val="24"/>
        </w:rPr>
      </w:pPr>
    </w:p>
    <w:p w:rsidR="008E5DDC" w:rsidRPr="0023620D" w:rsidRDefault="008E5DDC" w:rsidP="008E5DDC">
      <w:pPr>
        <w:rPr>
          <w:rFonts w:asciiTheme="minorEastAsia" w:hAnsiTheme="minorEastAsia"/>
          <w:sz w:val="24"/>
          <w:szCs w:val="24"/>
        </w:rPr>
      </w:pPr>
      <w:r w:rsidRPr="0023620D">
        <w:rPr>
          <w:rFonts w:asciiTheme="minorEastAsia" w:hAnsiTheme="minorEastAsia" w:hint="eastAsia"/>
          <w:sz w:val="24"/>
          <w:szCs w:val="24"/>
        </w:rPr>
        <w:t xml:space="preserve">　（3）その他　</w:t>
      </w:r>
    </w:p>
    <w:p w:rsidR="008E5DDC" w:rsidRPr="0023620D" w:rsidRDefault="008E5DDC" w:rsidP="008E5DDC">
      <w:pPr>
        <w:rPr>
          <w:rFonts w:asciiTheme="minorEastAsia" w:hAnsiTheme="minorEastAsia"/>
          <w:sz w:val="24"/>
          <w:szCs w:val="24"/>
        </w:rPr>
      </w:pPr>
    </w:p>
    <w:p w:rsidR="000D7E35" w:rsidRPr="008E5DDC" w:rsidRDefault="000D7E35" w:rsidP="008E5DD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D7E35" w:rsidRPr="008E5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DC"/>
    <w:rsid w:val="000D7E35"/>
    <w:rsid w:val="008E5DDC"/>
    <w:rsid w:val="00E6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DDC"/>
    <w:rPr>
      <w:color w:val="0000FF"/>
      <w:u w:val="single"/>
    </w:rPr>
  </w:style>
  <w:style w:type="character" w:customStyle="1" w:styleId="p24">
    <w:name w:val="p24"/>
    <w:basedOn w:val="a0"/>
    <w:rsid w:val="008E5DDC"/>
  </w:style>
  <w:style w:type="character" w:customStyle="1" w:styleId="p26">
    <w:name w:val="p26"/>
    <w:basedOn w:val="a0"/>
    <w:rsid w:val="008E5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DDC"/>
    <w:rPr>
      <w:color w:val="0000FF"/>
      <w:u w:val="single"/>
    </w:rPr>
  </w:style>
  <w:style w:type="character" w:customStyle="1" w:styleId="p24">
    <w:name w:val="p24"/>
    <w:basedOn w:val="a0"/>
    <w:rsid w:val="008E5DDC"/>
  </w:style>
  <w:style w:type="character" w:customStyle="1" w:styleId="p26">
    <w:name w:val="p26"/>
    <w:basedOn w:val="a0"/>
    <w:rsid w:val="008E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.yamanashi.yamanashi.jp/reiki_int/reiki_honbun/r189RG000009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682CCB57.dotm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horiuchi-msa</dc:creator>
  <cp:lastModifiedBy>horiuchi-msa</cp:lastModifiedBy>
  <cp:revision>2</cp:revision>
  <dcterms:created xsi:type="dcterms:W3CDTF">2017-08-15T04:17:00Z</dcterms:created>
  <dcterms:modified xsi:type="dcterms:W3CDTF">2017-08-15T04:20:00Z</dcterms:modified>
</cp:coreProperties>
</file>