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DF" w:rsidRDefault="00F97FDF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092"/>
        <w:gridCol w:w="2268"/>
        <w:gridCol w:w="1068"/>
        <w:gridCol w:w="2400"/>
      </w:tblGrid>
      <w:tr w:rsidR="00F97FDF">
        <w:trPr>
          <w:trHeight w:val="2553"/>
        </w:trPr>
        <w:tc>
          <w:tcPr>
            <w:tcW w:w="8496" w:type="dxa"/>
            <w:gridSpan w:val="5"/>
            <w:tcBorders>
              <w:bottom w:val="nil"/>
            </w:tcBorders>
            <w:vAlign w:val="bottom"/>
          </w:tcPr>
          <w:p w:rsidR="00F97FDF" w:rsidRDefault="00F97FDF">
            <w:pPr>
              <w:spacing w:line="480" w:lineRule="auto"/>
              <w:jc w:val="center"/>
            </w:pPr>
            <w:r>
              <w:rPr>
                <w:rFonts w:hint="eastAsia"/>
              </w:rPr>
              <w:t>公共物使用廃止届出書</w:t>
            </w:r>
            <w:r w:rsidR="00EF14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1409700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4pt;margin-top:111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i3mrH3wAAAAsBAAAPAAAAZHJz&#10;L2Rvd25yZXYueG1sTI/BTsMwEETvSPyDtUjcqI2FQghxqqpSq6o30l64ObEbR43XUey26d+znOC4&#10;s6OZN+Vy9gO72in2ARW8LgQwi20wPXYKjofNSw4sJo1GDwGtgruNsKweH0pdmHDDL3utU8coBGOh&#10;FbiUxoLz2DrrdVyE0SL9TmHyOtE5ddxM+kbhfuBSiIx73SM1OD3atbPtub54BdLthu15s6q70a1P&#10;38ftvkn5Xqnnp3n1CSzZOf2Z4Ref0KEipiZc0EQ2KHj/yAg9UZiUNIocuRSkNKS8ZQJ4VfL/G6o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Leasf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F97FDF" w:rsidRDefault="00F97FDF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97FDF" w:rsidRDefault="00F97FDF">
            <w:pPr>
              <w:spacing w:line="480" w:lineRule="auto"/>
            </w:pPr>
            <w:r>
              <w:rPr>
                <w:rFonts w:hint="eastAsia"/>
              </w:rPr>
              <w:t xml:space="preserve">　笛吹市長　　　　様</w:t>
            </w:r>
          </w:p>
          <w:p w:rsidR="00F97FDF" w:rsidRDefault="00F97FDF">
            <w:pPr>
              <w:spacing w:after="80"/>
              <w:jc w:val="right"/>
            </w:pPr>
            <w:r>
              <w:rPr>
                <w:rFonts w:hint="eastAsia"/>
              </w:rPr>
              <w:t xml:space="preserve">届出者　住所　　　　　　　　　　　　　　</w:t>
            </w:r>
          </w:p>
          <w:p w:rsidR="00F97FDF" w:rsidRDefault="00F97FDF">
            <w:pPr>
              <w:spacing w:after="8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</w:tc>
      </w:tr>
      <w:tr w:rsidR="00F97FDF">
        <w:trPr>
          <w:cantSplit/>
        </w:trPr>
        <w:tc>
          <w:tcPr>
            <w:tcW w:w="50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DF" w:rsidRDefault="00F97FDF">
            <w:pPr>
              <w:spacing w:after="80"/>
              <w:ind w:left="-100" w:right="-100"/>
            </w:pPr>
            <w:r>
              <w:rPr>
                <w:rFonts w:hint="eastAsia"/>
              </w:rPr>
              <w:t>名称及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  <w:tr w:rsidR="00F97FDF">
        <w:trPr>
          <w:trHeight w:val="1147"/>
        </w:trPr>
        <w:tc>
          <w:tcPr>
            <w:tcW w:w="8496" w:type="dxa"/>
            <w:gridSpan w:val="5"/>
            <w:tcBorders>
              <w:top w:val="nil"/>
            </w:tcBorders>
          </w:tcPr>
          <w:p w:rsidR="00F97FDF" w:rsidRDefault="00F97FDF">
            <w:pPr>
              <w:jc w:val="right"/>
            </w:pPr>
            <w:r>
              <w:rPr>
                <w:rFonts w:hint="eastAsia"/>
              </w:rPr>
              <w:t xml:space="preserve">電話　　　　　　　　　　　　　　</w:t>
            </w:r>
          </w:p>
          <w:p w:rsidR="00F97FDF" w:rsidRDefault="00F97FDF">
            <w:pPr>
              <w:spacing w:line="360" w:lineRule="auto"/>
            </w:pPr>
          </w:p>
          <w:p w:rsidR="00F97FDF" w:rsidRDefault="00E0077A">
            <w:r>
              <w:rPr>
                <w:rFonts w:hint="eastAsia"/>
              </w:rPr>
              <w:t xml:space="preserve">　公共物の使用等を廃止した</w:t>
            </w:r>
            <w:r w:rsidR="00F97FDF">
              <w:rPr>
                <w:rFonts w:hint="eastAsia"/>
              </w:rPr>
              <w:t>ので、次のとおり届け出ます。</w:t>
            </w:r>
          </w:p>
        </w:tc>
      </w:tr>
      <w:tr w:rsidR="00F97FDF">
        <w:trPr>
          <w:trHeight w:val="795"/>
        </w:trPr>
        <w:tc>
          <w:tcPr>
            <w:tcW w:w="2760" w:type="dxa"/>
            <w:gridSpan w:val="2"/>
            <w:vAlign w:val="center"/>
          </w:tcPr>
          <w:p w:rsidR="00F97FDF" w:rsidRDefault="00F97FD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36" w:type="dxa"/>
            <w:gridSpan w:val="3"/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  <w:tr w:rsidR="00F97FDF">
        <w:trPr>
          <w:trHeight w:val="795"/>
        </w:trPr>
        <w:tc>
          <w:tcPr>
            <w:tcW w:w="2760" w:type="dxa"/>
            <w:gridSpan w:val="2"/>
            <w:vAlign w:val="center"/>
          </w:tcPr>
          <w:p w:rsidR="00F97FDF" w:rsidRDefault="00F97FD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736" w:type="dxa"/>
            <w:gridSpan w:val="3"/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  <w:tr w:rsidR="00F97FDF">
        <w:trPr>
          <w:cantSplit/>
          <w:trHeight w:val="795"/>
        </w:trPr>
        <w:tc>
          <w:tcPr>
            <w:tcW w:w="1668" w:type="dxa"/>
            <w:vMerge w:val="restart"/>
            <w:vAlign w:val="center"/>
          </w:tcPr>
          <w:p w:rsidR="00F97FDF" w:rsidRDefault="00F97FDF">
            <w:pPr>
              <w:jc w:val="distribute"/>
            </w:pPr>
            <w:r>
              <w:rPr>
                <w:rFonts w:hint="eastAsia"/>
              </w:rPr>
              <w:t>使用者等</w:t>
            </w:r>
          </w:p>
        </w:tc>
        <w:tc>
          <w:tcPr>
            <w:tcW w:w="1092" w:type="dxa"/>
            <w:vAlign w:val="center"/>
          </w:tcPr>
          <w:p w:rsidR="00F97FDF" w:rsidRDefault="00F97F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36" w:type="dxa"/>
            <w:gridSpan w:val="3"/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  <w:tr w:rsidR="00F97FDF">
        <w:trPr>
          <w:cantSplit/>
          <w:trHeight w:val="795"/>
        </w:trPr>
        <w:tc>
          <w:tcPr>
            <w:tcW w:w="1668" w:type="dxa"/>
            <w:vMerge/>
            <w:vAlign w:val="center"/>
          </w:tcPr>
          <w:p w:rsidR="00F97FDF" w:rsidRDefault="00F97FDF">
            <w:pPr>
              <w:jc w:val="distribute"/>
            </w:pPr>
          </w:p>
        </w:tc>
        <w:tc>
          <w:tcPr>
            <w:tcW w:w="1092" w:type="dxa"/>
            <w:vAlign w:val="center"/>
          </w:tcPr>
          <w:p w:rsidR="00F97FDF" w:rsidRDefault="00F97F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36" w:type="dxa"/>
            <w:gridSpan w:val="3"/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  <w:tr w:rsidR="00F97FDF">
        <w:trPr>
          <w:trHeight w:val="795"/>
        </w:trPr>
        <w:tc>
          <w:tcPr>
            <w:tcW w:w="2760" w:type="dxa"/>
            <w:gridSpan w:val="2"/>
            <w:vAlign w:val="center"/>
          </w:tcPr>
          <w:p w:rsidR="00F97FDF" w:rsidRDefault="00F97FD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36" w:type="dxa"/>
            <w:gridSpan w:val="3"/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  <w:tr w:rsidR="00F97FDF">
        <w:trPr>
          <w:trHeight w:val="1737"/>
        </w:trPr>
        <w:tc>
          <w:tcPr>
            <w:tcW w:w="2760" w:type="dxa"/>
            <w:gridSpan w:val="2"/>
            <w:vAlign w:val="center"/>
          </w:tcPr>
          <w:p w:rsidR="00F97FDF" w:rsidRDefault="00157E01">
            <w:pPr>
              <w:jc w:val="distribute"/>
            </w:pPr>
            <w:r>
              <w:rPr>
                <w:rFonts w:hint="eastAsia"/>
              </w:rPr>
              <w:t>廃止した</w:t>
            </w:r>
            <w:r w:rsidR="00F97FDF">
              <w:rPr>
                <w:rFonts w:hint="eastAsia"/>
              </w:rPr>
              <w:t>理由</w:t>
            </w:r>
          </w:p>
        </w:tc>
        <w:tc>
          <w:tcPr>
            <w:tcW w:w="5736" w:type="dxa"/>
            <w:gridSpan w:val="3"/>
            <w:vAlign w:val="center"/>
          </w:tcPr>
          <w:p w:rsidR="00F97FDF" w:rsidRDefault="00F97FDF">
            <w:r>
              <w:rPr>
                <w:rFonts w:hint="eastAsia"/>
              </w:rPr>
              <w:t xml:space="preserve">　</w:t>
            </w:r>
          </w:p>
        </w:tc>
      </w:tr>
    </w:tbl>
    <w:p w:rsidR="00F97FDF" w:rsidRDefault="00E0077A">
      <w:r>
        <w:rPr>
          <w:rFonts w:hint="eastAsia"/>
        </w:rPr>
        <w:t>※添付書類</w:t>
      </w:r>
    </w:p>
    <w:p w:rsidR="00E0077A" w:rsidRDefault="00E0077A">
      <w:r>
        <w:rPr>
          <w:rFonts w:hint="eastAsia"/>
        </w:rPr>
        <w:t xml:space="preserve">　・位置図</w:t>
      </w:r>
    </w:p>
    <w:p w:rsidR="00616321" w:rsidRDefault="00616321">
      <w:r>
        <w:rPr>
          <w:rFonts w:hint="eastAsia"/>
        </w:rPr>
        <w:t xml:space="preserve">　・許可書の写し</w:t>
      </w:r>
    </w:p>
    <w:p w:rsidR="00E0077A" w:rsidRDefault="00E0077A">
      <w:r>
        <w:rPr>
          <w:rFonts w:hint="eastAsia"/>
        </w:rPr>
        <w:t xml:space="preserve">　・写真（着工前、施工中、完成）</w:t>
      </w:r>
    </w:p>
    <w:sectPr w:rsidR="00E007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3D" w:rsidRDefault="00814F3D" w:rsidP="00587FAD">
      <w:r>
        <w:separator/>
      </w:r>
    </w:p>
  </w:endnote>
  <w:endnote w:type="continuationSeparator" w:id="0">
    <w:p w:rsidR="00814F3D" w:rsidRDefault="00814F3D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3D" w:rsidRDefault="00814F3D" w:rsidP="00587FAD">
      <w:r>
        <w:separator/>
      </w:r>
    </w:p>
  </w:footnote>
  <w:footnote w:type="continuationSeparator" w:id="0">
    <w:p w:rsidR="00814F3D" w:rsidRDefault="00814F3D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B"/>
    <w:rsid w:val="000F5C40"/>
    <w:rsid w:val="00120049"/>
    <w:rsid w:val="00157E01"/>
    <w:rsid w:val="00447E4F"/>
    <w:rsid w:val="00587FAD"/>
    <w:rsid w:val="00616321"/>
    <w:rsid w:val="00814F3D"/>
    <w:rsid w:val="0089514B"/>
    <w:rsid w:val="00E0077A"/>
    <w:rsid w:val="00EF1420"/>
    <w:rsid w:val="00F960F9"/>
    <w:rsid w:val="00F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134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koho001</cp:lastModifiedBy>
  <cp:revision>4</cp:revision>
  <dcterms:created xsi:type="dcterms:W3CDTF">2017-01-27T05:07:00Z</dcterms:created>
  <dcterms:modified xsi:type="dcterms:W3CDTF">2017-01-27T05:59:00Z</dcterms:modified>
</cp:coreProperties>
</file>