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D3" w:rsidRDefault="00044ED3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092"/>
        <w:gridCol w:w="2268"/>
        <w:gridCol w:w="1068"/>
        <w:gridCol w:w="2400"/>
      </w:tblGrid>
      <w:tr w:rsidR="00044ED3">
        <w:tblPrEx>
          <w:tblCellMar>
            <w:top w:w="0" w:type="dxa"/>
            <w:bottom w:w="0" w:type="dxa"/>
          </w:tblCellMar>
        </w:tblPrEx>
        <w:trPr>
          <w:trHeight w:val="2553"/>
        </w:trPr>
        <w:tc>
          <w:tcPr>
            <w:tcW w:w="8496" w:type="dxa"/>
            <w:gridSpan w:val="5"/>
            <w:tcBorders>
              <w:bottom w:val="nil"/>
            </w:tcBorders>
            <w:vAlign w:val="bottom"/>
          </w:tcPr>
          <w:p w:rsidR="00044ED3" w:rsidRDefault="00044ED3">
            <w:pPr>
              <w:spacing w:line="480" w:lineRule="auto"/>
              <w:jc w:val="center"/>
            </w:pPr>
            <w:r>
              <w:rPr>
                <w:rFonts w:hint="eastAsia"/>
              </w:rPr>
              <w:t>公共物使用許可地位承継届</w:t>
            </w:r>
            <w:r w:rsidR="00D23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1409700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4pt;margin-top:111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i3mrH3wAAAAsBAAAPAAAAZHJz&#10;L2Rvd25yZXYueG1sTI/BTsMwEETvSPyDtUjcqI2FQghxqqpSq6o30l64ObEbR43XUey26d+znOC4&#10;s6OZN+Vy9gO72in2ARW8LgQwi20wPXYKjofNSw4sJo1GDwGtgruNsKweH0pdmHDDL3utU8coBGOh&#10;FbiUxoLz2DrrdVyE0SL9TmHyOtE5ddxM+kbhfuBSiIx73SM1OD3atbPtub54BdLthu15s6q70a1P&#10;38ftvkn5Xqnnp3n1CSzZOf2Z4Ref0KEipiZc0EQ2KHj/yAg9UZiUNIocuRSkNKS8ZQJ4VfL/G6o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Leasf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044ED3" w:rsidRDefault="00044ED3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44ED3" w:rsidRDefault="00044ED3">
            <w:pPr>
              <w:spacing w:line="480" w:lineRule="auto"/>
            </w:pPr>
            <w:r>
              <w:rPr>
                <w:rFonts w:hint="eastAsia"/>
              </w:rPr>
              <w:t xml:space="preserve">　笛吹市長　　　　様</w:t>
            </w:r>
          </w:p>
          <w:p w:rsidR="00044ED3" w:rsidRDefault="00044ED3">
            <w:pPr>
              <w:spacing w:after="80"/>
              <w:jc w:val="right"/>
            </w:pPr>
            <w:r>
              <w:rPr>
                <w:rFonts w:hint="eastAsia"/>
              </w:rPr>
              <w:t xml:space="preserve">届出者　住所　　　　　　　　　　　　　　</w:t>
            </w:r>
          </w:p>
          <w:p w:rsidR="00044ED3" w:rsidRDefault="00044ED3">
            <w:pPr>
              <w:spacing w:after="80"/>
              <w:jc w:val="right"/>
            </w:pPr>
            <w:r>
              <w:rPr>
                <w:rFonts w:hint="eastAsia"/>
              </w:rPr>
              <w:t xml:space="preserve">氏名　　　　　　　　　　　　印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D3" w:rsidRDefault="00044ED3">
            <w:pPr>
              <w:spacing w:after="80"/>
              <w:ind w:left="-100" w:right="-100"/>
            </w:pPr>
            <w:r>
              <w:rPr>
                <w:rFonts w:hint="eastAsia"/>
              </w:rPr>
              <w:t>名称及</w:t>
            </w:r>
            <w:r>
              <w:rPr>
                <w:rFonts w:hint="eastAsia"/>
                <w:spacing w:val="105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8496" w:type="dxa"/>
            <w:gridSpan w:val="5"/>
            <w:tcBorders>
              <w:top w:val="nil"/>
            </w:tcBorders>
          </w:tcPr>
          <w:p w:rsidR="00044ED3" w:rsidRDefault="00044ED3">
            <w:pPr>
              <w:jc w:val="right"/>
            </w:pPr>
            <w:r>
              <w:rPr>
                <w:rFonts w:hint="eastAsia"/>
              </w:rPr>
              <w:t xml:space="preserve">電話　　　　　　　　　　　　　　</w:t>
            </w:r>
          </w:p>
          <w:p w:rsidR="00044ED3" w:rsidRDefault="00044ED3">
            <w:pPr>
              <w:spacing w:line="360" w:lineRule="auto"/>
            </w:pPr>
          </w:p>
          <w:p w:rsidR="00044ED3" w:rsidRDefault="00044ED3">
            <w:r>
              <w:rPr>
                <w:rFonts w:hint="eastAsia"/>
              </w:rPr>
              <w:t xml:space="preserve">　公共物の使用者等の地位を承継しましたので、次のとおり届け出ます。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60" w:type="dxa"/>
            <w:gridSpan w:val="2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36" w:type="dxa"/>
            <w:gridSpan w:val="3"/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60" w:type="dxa"/>
            <w:gridSpan w:val="2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736" w:type="dxa"/>
            <w:gridSpan w:val="3"/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668" w:type="dxa"/>
            <w:vMerge w:val="restart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従前の使用者等</w:t>
            </w:r>
          </w:p>
        </w:tc>
        <w:tc>
          <w:tcPr>
            <w:tcW w:w="1092" w:type="dxa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36" w:type="dxa"/>
            <w:gridSpan w:val="3"/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668" w:type="dxa"/>
            <w:vMerge/>
            <w:vAlign w:val="center"/>
          </w:tcPr>
          <w:p w:rsidR="00044ED3" w:rsidRDefault="00044ED3">
            <w:pPr>
              <w:jc w:val="distribute"/>
            </w:pPr>
          </w:p>
        </w:tc>
        <w:tc>
          <w:tcPr>
            <w:tcW w:w="1092" w:type="dxa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36" w:type="dxa"/>
            <w:gridSpan w:val="3"/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60" w:type="dxa"/>
            <w:gridSpan w:val="2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承継した理由</w:t>
            </w:r>
          </w:p>
        </w:tc>
        <w:tc>
          <w:tcPr>
            <w:tcW w:w="5736" w:type="dxa"/>
            <w:gridSpan w:val="3"/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60" w:type="dxa"/>
            <w:gridSpan w:val="2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736" w:type="dxa"/>
            <w:gridSpan w:val="3"/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  <w:tr w:rsidR="00044ED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60" w:type="dxa"/>
            <w:gridSpan w:val="2"/>
            <w:vAlign w:val="center"/>
          </w:tcPr>
          <w:p w:rsidR="00044ED3" w:rsidRDefault="00044ED3">
            <w:pPr>
              <w:jc w:val="distribute"/>
            </w:pPr>
            <w:r>
              <w:rPr>
                <w:rFonts w:hint="eastAsia"/>
              </w:rPr>
              <w:t>承継を証する書面</w:t>
            </w:r>
          </w:p>
        </w:tc>
        <w:tc>
          <w:tcPr>
            <w:tcW w:w="5736" w:type="dxa"/>
            <w:gridSpan w:val="3"/>
            <w:vAlign w:val="center"/>
          </w:tcPr>
          <w:p w:rsidR="00044ED3" w:rsidRDefault="00044ED3">
            <w:r>
              <w:rPr>
                <w:rFonts w:hint="eastAsia"/>
              </w:rPr>
              <w:t xml:space="preserve">　</w:t>
            </w:r>
          </w:p>
        </w:tc>
      </w:tr>
    </w:tbl>
    <w:p w:rsidR="00044ED3" w:rsidRDefault="00044ED3">
      <w:r>
        <w:rPr>
          <w:rFonts w:hint="eastAsia"/>
        </w:rPr>
        <w:t xml:space="preserve">　備考　承継を証する書面は、次の書類とする。</w:t>
      </w:r>
    </w:p>
    <w:p w:rsidR="00044ED3" w:rsidRDefault="00044ED3">
      <w:pPr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相続の場合にあっては、相続人であることを証する戸籍書類</w:t>
      </w:r>
    </w:p>
    <w:p w:rsidR="00044ED3" w:rsidRDefault="00044ED3">
      <w:pPr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相続人が</w:t>
      </w:r>
      <w:r>
        <w:t>2</w:t>
      </w:r>
      <w:r>
        <w:rPr>
          <w:rFonts w:hint="eastAsia"/>
        </w:rPr>
        <w:t>人以上ある場合には、各相続人の同意書</w:t>
      </w:r>
    </w:p>
    <w:p w:rsidR="00044ED3" w:rsidRDefault="00044ED3">
      <w:pPr>
        <w:ind w:left="735" w:hanging="735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法人の合併又は分割にあっては、その合併又は分割を証する書類の写し</w:t>
      </w:r>
    </w:p>
    <w:sectPr w:rsidR="00044E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D6" w:rsidRDefault="006326D6" w:rsidP="00587FAD">
      <w:r>
        <w:separator/>
      </w:r>
    </w:p>
  </w:endnote>
  <w:endnote w:type="continuationSeparator" w:id="0">
    <w:p w:rsidR="006326D6" w:rsidRDefault="006326D6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D6" w:rsidRDefault="006326D6" w:rsidP="00587FAD">
      <w:r>
        <w:separator/>
      </w:r>
    </w:p>
  </w:footnote>
  <w:footnote w:type="continuationSeparator" w:id="0">
    <w:p w:rsidR="006326D6" w:rsidRDefault="006326D6" w:rsidP="005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62"/>
    <w:rsid w:val="00044ED3"/>
    <w:rsid w:val="00351D99"/>
    <w:rsid w:val="00587FAD"/>
    <w:rsid w:val="006326D6"/>
    <w:rsid w:val="00896F62"/>
    <w:rsid w:val="00D23154"/>
    <w:rsid w:val="00E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yamada-ei</cp:lastModifiedBy>
  <cp:revision>2</cp:revision>
  <dcterms:created xsi:type="dcterms:W3CDTF">2019-08-02T07:38:00Z</dcterms:created>
  <dcterms:modified xsi:type="dcterms:W3CDTF">2019-08-02T07:38:00Z</dcterms:modified>
</cp:coreProperties>
</file>