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8B" w:rsidRDefault="00B2658B" w:rsidP="00B2658B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様式第1号(第7条関係)</w:t>
      </w:r>
    </w:p>
    <w:p w:rsidR="00B2658B" w:rsidRDefault="00B2658B" w:rsidP="00B2658B">
      <w:pPr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B2658B" w:rsidRDefault="00B2658B" w:rsidP="00B2658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笛吹市教育委員会教育長　様</w:t>
      </w:r>
    </w:p>
    <w:p w:rsidR="00B2658B" w:rsidRDefault="00B2658B" w:rsidP="00B2658B">
      <w:pPr>
        <w:ind w:left="210" w:hangingChars="100" w:hanging="210"/>
        <w:rPr>
          <w:rFonts w:asciiTheme="minorEastAsia" w:hAnsiTheme="minorEastAsia"/>
        </w:rPr>
      </w:pPr>
    </w:p>
    <w:p w:rsidR="00B2658B" w:rsidRDefault="00B2658B" w:rsidP="00B2658B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小規模特認校就学申請書</w:t>
      </w:r>
    </w:p>
    <w:p w:rsidR="00B2658B" w:rsidRDefault="00B2658B" w:rsidP="00B2658B">
      <w:pPr>
        <w:ind w:left="210" w:hangingChars="100" w:hanging="210"/>
        <w:rPr>
          <w:rFonts w:asciiTheme="minorEastAsia" w:hAnsiTheme="minorEastAsia"/>
        </w:rPr>
      </w:pPr>
    </w:p>
    <w:p w:rsidR="00B2658B" w:rsidRDefault="00B2658B" w:rsidP="00B2658B">
      <w:pPr>
        <w:ind w:left="210" w:hangingChars="100" w:hanging="21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保護者名　　　　　　　　　　　</w:t>
      </w:r>
      <w:r>
        <w:rPr>
          <w:rFonts w:asciiTheme="minorEastAsia" w:hAnsiTheme="minorEastAsia" w:hint="eastAsia"/>
          <w:u w:val="single"/>
        </w:rPr>
        <w:fldChar w:fldCharType="begin"/>
      </w:r>
      <w:r>
        <w:rPr>
          <w:rFonts w:asciiTheme="minorEastAsia" w:hAnsiTheme="minorEastAsia" w:hint="eastAsia"/>
          <w:u w:val="single"/>
        </w:rPr>
        <w:instrText xml:space="preserve"> eq \o\ac(○,</w:instrText>
      </w:r>
      <w:r>
        <w:rPr>
          <w:rFonts w:ascii="ＭＳ 明朝" w:hAnsiTheme="minorEastAsia" w:hint="eastAsia"/>
          <w:position w:val="2"/>
          <w:sz w:val="16"/>
        </w:rPr>
        <w:instrText>印</w:instrText>
      </w:r>
      <w:r>
        <w:rPr>
          <w:rFonts w:asciiTheme="minorEastAsia" w:hAnsiTheme="minorEastAsia" w:hint="eastAsia"/>
          <w:u w:val="single"/>
        </w:rPr>
        <w:instrText>)</w:instrText>
      </w:r>
      <w:r>
        <w:rPr>
          <w:rFonts w:asciiTheme="minorEastAsia" w:hAnsiTheme="minorEastAsia" w:hint="eastAsia"/>
          <w:u w:val="single"/>
        </w:rPr>
        <w:fldChar w:fldCharType="end"/>
      </w:r>
    </w:p>
    <w:p w:rsidR="00B2658B" w:rsidRDefault="00B2658B" w:rsidP="00B2658B">
      <w:pPr>
        <w:ind w:left="210" w:hangingChars="100" w:hanging="210"/>
        <w:jc w:val="left"/>
        <w:rPr>
          <w:rFonts w:asciiTheme="minorEastAsia" w:hAnsiTheme="minorEastAsia"/>
          <w:u w:val="single"/>
        </w:rPr>
      </w:pPr>
    </w:p>
    <w:p w:rsidR="00B2658B" w:rsidRDefault="00B2658B" w:rsidP="001D3D0A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笛吹市立　　　　小学校に、　　　年度から就学を希望します。</w:t>
      </w:r>
    </w:p>
    <w:p w:rsidR="00B2658B" w:rsidRDefault="00B2658B" w:rsidP="00B2658B">
      <w:pPr>
        <w:ind w:left="210" w:hangingChars="100" w:hanging="210"/>
        <w:jc w:val="left"/>
        <w:rPr>
          <w:rFonts w:asciiTheme="minorEastAsia" w:hAnsiTheme="minorEastAsia"/>
        </w:rPr>
      </w:pPr>
    </w:p>
    <w:tbl>
      <w:tblPr>
        <w:tblStyle w:val="a3"/>
        <w:tblW w:w="10191" w:type="dxa"/>
        <w:tblInd w:w="243" w:type="dxa"/>
        <w:tblLook w:val="04A0" w:firstRow="1" w:lastRow="0" w:firstColumn="1" w:lastColumn="0" w:noHBand="0" w:noVBand="1"/>
      </w:tblPr>
      <w:tblGrid>
        <w:gridCol w:w="2395"/>
        <w:gridCol w:w="3919"/>
        <w:gridCol w:w="1975"/>
        <w:gridCol w:w="660"/>
        <w:gridCol w:w="1231"/>
        <w:gridCol w:w="11"/>
      </w:tblGrid>
      <w:tr w:rsidR="00B2658B" w:rsidTr="001D3D0A">
        <w:trPr>
          <w:trHeight w:val="41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児 童 名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</w:tr>
      <w:tr w:rsidR="00B2658B" w:rsidTr="001D3D0A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年　月　日生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658B" w:rsidTr="001D3D0A">
        <w:trPr>
          <w:trHeight w:val="113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8B" w:rsidRDefault="00B2658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B2658B" w:rsidTr="001D3D0A">
        <w:trPr>
          <w:trHeight w:val="41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保護者名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</w:tr>
      <w:tr w:rsidR="00B2658B" w:rsidTr="001D3D0A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658B" w:rsidTr="001D3D0A">
        <w:trPr>
          <w:trHeight w:val="112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現在の就学校(園)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 w:rsidP="00B2658B">
            <w:pPr>
              <w:ind w:firstLineChars="1700" w:firstLine="357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学校　　　学年</w:t>
            </w:r>
          </w:p>
          <w:p w:rsidR="00B2658B" w:rsidRDefault="00B2658B" w:rsidP="00B2658B">
            <w:pPr>
              <w:ind w:firstLineChars="1700" w:firstLine="357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幼稚園・保育所</w:t>
            </w:r>
          </w:p>
        </w:tc>
      </w:tr>
      <w:tr w:rsidR="00B2658B" w:rsidTr="001D3D0A">
        <w:trPr>
          <w:gridAfter w:val="1"/>
          <w:wAfter w:w="11" w:type="dxa"/>
          <w:trHeight w:val="8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指 定 校</w:t>
            </w:r>
          </w:p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(住所地の学校)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 w:rsidP="00B2658B">
            <w:pPr>
              <w:ind w:firstLineChars="1750" w:firstLine="367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学校</w:t>
            </w:r>
          </w:p>
        </w:tc>
      </w:tr>
      <w:tr w:rsidR="00B2658B" w:rsidTr="001D3D0A">
        <w:trPr>
          <w:gridAfter w:val="1"/>
          <w:wAfter w:w="11" w:type="dxa"/>
          <w:trHeight w:val="83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658B" w:rsidTr="001D3D0A">
        <w:trPr>
          <w:gridAfter w:val="1"/>
          <w:wAfter w:w="11" w:type="dxa"/>
          <w:trHeight w:val="304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小規模特認校</w:t>
            </w:r>
          </w:p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就学希望理由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8B" w:rsidRDefault="00B265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1D3D0A" w:rsidRDefault="001D3D0A" w:rsidP="00B2658B">
      <w:pPr>
        <w:ind w:leftChars="100" w:left="210" w:firstLineChars="100" w:firstLine="210"/>
        <w:jc w:val="left"/>
        <w:rPr>
          <w:rFonts w:asciiTheme="minorEastAsia" w:hAnsiTheme="minorEastAsia"/>
        </w:rPr>
      </w:pPr>
    </w:p>
    <w:p w:rsidR="001D3D0A" w:rsidRDefault="001D3D0A" w:rsidP="00837328">
      <w:pPr>
        <w:jc w:val="left"/>
        <w:rPr>
          <w:rFonts w:asciiTheme="minorEastAsia" w:hAnsiTheme="minorEastAsia"/>
        </w:rPr>
      </w:pPr>
    </w:p>
    <w:p w:rsidR="00B2658B" w:rsidRDefault="00B2658B" w:rsidP="00837328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この申請書は、在籍している学校に提出してください。また、就学予定児童については、笛吹市教育委員会へ提出してください。</w:t>
      </w:r>
    </w:p>
    <w:sectPr w:rsidR="00B2658B" w:rsidSect="00AC3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0A" w:rsidRDefault="001D3D0A" w:rsidP="00B22BAC">
      <w:r>
        <w:separator/>
      </w:r>
    </w:p>
  </w:endnote>
  <w:endnote w:type="continuationSeparator" w:id="0">
    <w:p w:rsidR="001D3D0A" w:rsidRDefault="001D3D0A" w:rsidP="00B2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28" w:rsidRDefault="008373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28" w:rsidRDefault="008373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28" w:rsidRDefault="008373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0A" w:rsidRDefault="001D3D0A" w:rsidP="00B22BAC">
      <w:r>
        <w:separator/>
      </w:r>
    </w:p>
  </w:footnote>
  <w:footnote w:type="continuationSeparator" w:id="0">
    <w:p w:rsidR="001D3D0A" w:rsidRDefault="001D3D0A" w:rsidP="00B2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28" w:rsidRDefault="008373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28" w:rsidRDefault="0083732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28" w:rsidRDefault="008373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50"/>
    <w:rsid w:val="00037810"/>
    <w:rsid w:val="00097C2F"/>
    <w:rsid w:val="000A19EA"/>
    <w:rsid w:val="00137E7C"/>
    <w:rsid w:val="00185F3A"/>
    <w:rsid w:val="001D3D0A"/>
    <w:rsid w:val="001E4023"/>
    <w:rsid w:val="00244408"/>
    <w:rsid w:val="00265EA4"/>
    <w:rsid w:val="002D1104"/>
    <w:rsid w:val="002F6C51"/>
    <w:rsid w:val="00323E72"/>
    <w:rsid w:val="0034674C"/>
    <w:rsid w:val="00353952"/>
    <w:rsid w:val="00364F7F"/>
    <w:rsid w:val="00370BCB"/>
    <w:rsid w:val="003D51F6"/>
    <w:rsid w:val="0044400C"/>
    <w:rsid w:val="00460765"/>
    <w:rsid w:val="004A6EE7"/>
    <w:rsid w:val="005B1AD9"/>
    <w:rsid w:val="005C4302"/>
    <w:rsid w:val="005E47DB"/>
    <w:rsid w:val="00602662"/>
    <w:rsid w:val="00630BBD"/>
    <w:rsid w:val="00633109"/>
    <w:rsid w:val="00656704"/>
    <w:rsid w:val="00674122"/>
    <w:rsid w:val="00731109"/>
    <w:rsid w:val="00731D94"/>
    <w:rsid w:val="00837328"/>
    <w:rsid w:val="00842BD0"/>
    <w:rsid w:val="008B2AA4"/>
    <w:rsid w:val="008E6658"/>
    <w:rsid w:val="00905D6F"/>
    <w:rsid w:val="00990275"/>
    <w:rsid w:val="00A208AF"/>
    <w:rsid w:val="00A43A4D"/>
    <w:rsid w:val="00A47D47"/>
    <w:rsid w:val="00A57C05"/>
    <w:rsid w:val="00A814F5"/>
    <w:rsid w:val="00AA5F85"/>
    <w:rsid w:val="00AC32FD"/>
    <w:rsid w:val="00AD111F"/>
    <w:rsid w:val="00AE6C28"/>
    <w:rsid w:val="00B22BAC"/>
    <w:rsid w:val="00B2658B"/>
    <w:rsid w:val="00B651CE"/>
    <w:rsid w:val="00B70F50"/>
    <w:rsid w:val="00B724D6"/>
    <w:rsid w:val="00B74AAE"/>
    <w:rsid w:val="00BA148A"/>
    <w:rsid w:val="00BA455F"/>
    <w:rsid w:val="00BF6A19"/>
    <w:rsid w:val="00C04E10"/>
    <w:rsid w:val="00C677F6"/>
    <w:rsid w:val="00C779F5"/>
    <w:rsid w:val="00C96D44"/>
    <w:rsid w:val="00CA501B"/>
    <w:rsid w:val="00D24E1A"/>
    <w:rsid w:val="00D64973"/>
    <w:rsid w:val="00DC12C6"/>
    <w:rsid w:val="00E378C7"/>
    <w:rsid w:val="00E92D20"/>
    <w:rsid w:val="00F07B31"/>
    <w:rsid w:val="00F5641B"/>
    <w:rsid w:val="00F7076F"/>
    <w:rsid w:val="00F82B9E"/>
    <w:rsid w:val="00FA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D2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34674C"/>
    <w:rPr>
      <w:b/>
      <w:bCs/>
    </w:rPr>
  </w:style>
  <w:style w:type="paragraph" w:styleId="a7">
    <w:name w:val="header"/>
    <w:basedOn w:val="a"/>
    <w:link w:val="a8"/>
    <w:uiPriority w:val="99"/>
    <w:unhideWhenUsed/>
    <w:rsid w:val="00B22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BAC"/>
  </w:style>
  <w:style w:type="paragraph" w:styleId="a9">
    <w:name w:val="footer"/>
    <w:basedOn w:val="a"/>
    <w:link w:val="aa"/>
    <w:uiPriority w:val="99"/>
    <w:unhideWhenUsed/>
    <w:rsid w:val="00B22B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BAC"/>
  </w:style>
  <w:style w:type="paragraph" w:styleId="ab">
    <w:name w:val="Note Heading"/>
    <w:basedOn w:val="a"/>
    <w:next w:val="a"/>
    <w:link w:val="ac"/>
    <w:uiPriority w:val="99"/>
    <w:semiHidden/>
    <w:unhideWhenUsed/>
    <w:rsid w:val="00B2658B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semiHidden/>
    <w:rsid w:val="00B265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D2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34674C"/>
    <w:rPr>
      <w:b/>
      <w:bCs/>
    </w:rPr>
  </w:style>
  <w:style w:type="paragraph" w:styleId="a7">
    <w:name w:val="header"/>
    <w:basedOn w:val="a"/>
    <w:link w:val="a8"/>
    <w:uiPriority w:val="99"/>
    <w:unhideWhenUsed/>
    <w:rsid w:val="00B22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BAC"/>
  </w:style>
  <w:style w:type="paragraph" w:styleId="a9">
    <w:name w:val="footer"/>
    <w:basedOn w:val="a"/>
    <w:link w:val="aa"/>
    <w:uiPriority w:val="99"/>
    <w:unhideWhenUsed/>
    <w:rsid w:val="00B22B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BAC"/>
  </w:style>
  <w:style w:type="paragraph" w:styleId="ab">
    <w:name w:val="Note Heading"/>
    <w:basedOn w:val="a"/>
    <w:next w:val="a"/>
    <w:link w:val="ac"/>
    <w:uiPriority w:val="99"/>
    <w:semiHidden/>
    <w:unhideWhenUsed/>
    <w:rsid w:val="00B2658B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semiHidden/>
    <w:rsid w:val="00B265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2264-DF85-48E1-991A-5DDA9015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46FA002F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2018-09-28T09:22:00Z</dcterms:created>
  <dcterms:modified xsi:type="dcterms:W3CDTF">2018-09-28T09:23:00Z</dcterms:modified>
</cp:coreProperties>
</file>