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C1" w:rsidRPr="00B66D1B" w:rsidRDefault="007E787D" w:rsidP="00B66D1B">
      <w:pPr>
        <w:overflowPunct w:val="0"/>
        <w:adjustRightInd/>
        <w:jc w:val="both"/>
        <w:rPr>
          <w:rFonts w:ascii="ＭＳ 明朝" w:hAnsi="Century"/>
        </w:rPr>
      </w:pPr>
      <w:bookmarkStart w:id="0" w:name="_GoBack"/>
      <w:bookmarkEnd w:id="0"/>
      <w:r w:rsidRPr="00B66D1B">
        <w:rPr>
          <w:rFonts w:ascii="ＭＳ 明朝" w:hAnsi="Century" w:hint="eastAsia"/>
          <w:spacing w:val="-19"/>
          <w:sz w:val="21"/>
        </w:rPr>
        <w:t xml:space="preserve">様式第３号（第５条関係）　　　　　　</w:t>
      </w:r>
    </w:p>
    <w:p w:rsidR="006500C1" w:rsidRPr="00B66D1B" w:rsidRDefault="007E787D">
      <w:pPr>
        <w:snapToGrid w:val="0"/>
        <w:spacing w:line="280" w:lineRule="exact"/>
        <w:jc w:val="center"/>
        <w:textAlignment w:val="baseline"/>
        <w:rPr>
          <w:rFonts w:ascii="ＭＳ 明朝"/>
          <w:spacing w:val="-18"/>
          <w:sz w:val="28"/>
        </w:rPr>
      </w:pPr>
      <w:r w:rsidRPr="00B66D1B">
        <w:rPr>
          <w:rFonts w:ascii="ＭＳ 明朝" w:hAnsi="ＭＳ 明朝" w:hint="eastAsia"/>
          <w:spacing w:val="105"/>
          <w:sz w:val="28"/>
        </w:rPr>
        <w:t>変更届出</w:t>
      </w:r>
      <w:r w:rsidRPr="00B66D1B">
        <w:rPr>
          <w:rFonts w:ascii="ＭＳ 明朝" w:hAnsi="ＭＳ 明朝" w:hint="eastAsia"/>
          <w:spacing w:val="-18"/>
          <w:sz w:val="28"/>
        </w:rPr>
        <w:t>書</w:t>
      </w:r>
    </w:p>
    <w:p w:rsidR="006500C1" w:rsidRPr="00B66D1B" w:rsidRDefault="006500C1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/>
          <w:spacing w:val="-19"/>
          <w:sz w:val="21"/>
        </w:rPr>
      </w:pPr>
    </w:p>
    <w:p w:rsidR="006500C1" w:rsidRPr="00B66D1B" w:rsidRDefault="007E787D">
      <w:pPr>
        <w:autoSpaceDE/>
        <w:autoSpaceDN/>
        <w:snapToGrid w:val="0"/>
        <w:spacing w:line="280" w:lineRule="exact"/>
        <w:jc w:val="right"/>
        <w:textAlignment w:val="baseline"/>
        <w:rPr>
          <w:rFonts w:ascii="ＭＳ 明朝"/>
          <w:spacing w:val="-19"/>
          <w:sz w:val="21"/>
        </w:rPr>
      </w:pPr>
      <w:r w:rsidRPr="00B66D1B"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　　　　　　　　　　　年　　　月　　　日</w:t>
      </w:r>
    </w:p>
    <w:p w:rsidR="006500C1" w:rsidRPr="00B66D1B" w:rsidRDefault="007E787D">
      <w:pPr>
        <w:autoSpaceDE/>
        <w:autoSpaceDN/>
        <w:textAlignment w:val="baseline"/>
        <w:rPr>
          <w:rFonts w:ascii="ＭＳ 明朝"/>
          <w:sz w:val="22"/>
          <w:szCs w:val="22"/>
        </w:rPr>
      </w:pPr>
      <w:r w:rsidRPr="00B66D1B">
        <w:rPr>
          <w:rFonts w:ascii="ＭＳ 明朝" w:hAnsi="ＭＳ 明朝" w:hint="eastAsia"/>
          <w:spacing w:val="-19"/>
          <w:sz w:val="21"/>
        </w:rPr>
        <w:t xml:space="preserve">　</w:t>
      </w:r>
      <w:r w:rsidR="00816794" w:rsidRPr="00B66D1B">
        <w:rPr>
          <w:rFonts w:ascii="ＭＳ 明朝" w:hAnsi="ＭＳ 明朝" w:hint="eastAsia"/>
          <w:spacing w:val="-19"/>
          <w:sz w:val="21"/>
        </w:rPr>
        <w:t xml:space="preserve">　　</w:t>
      </w:r>
      <w:r w:rsidR="001F7CB0" w:rsidRPr="00B66D1B">
        <w:rPr>
          <w:rFonts w:ascii="ＭＳ 明朝" w:hAnsi="ＭＳ 明朝" w:hint="eastAsia"/>
          <w:spacing w:val="-19"/>
          <w:sz w:val="22"/>
          <w:szCs w:val="22"/>
        </w:rPr>
        <w:t>笛吹</w:t>
      </w:r>
      <w:r w:rsidRPr="00B66D1B">
        <w:rPr>
          <w:rFonts w:ascii="ＭＳ 明朝" w:hAnsi="ＭＳ 明朝" w:hint="eastAsia"/>
          <w:spacing w:val="-19"/>
          <w:sz w:val="22"/>
          <w:szCs w:val="22"/>
        </w:rPr>
        <w:t>市長</w:t>
      </w:r>
      <w:r w:rsidR="00816794" w:rsidRPr="00B66D1B">
        <w:rPr>
          <w:rFonts w:ascii="ＭＳ 明朝" w:hAnsi="ＭＳ 明朝" w:hint="eastAsia"/>
          <w:spacing w:val="-19"/>
          <w:sz w:val="22"/>
          <w:szCs w:val="22"/>
        </w:rPr>
        <w:t xml:space="preserve">　　様</w:t>
      </w:r>
    </w:p>
    <w:p w:rsidR="006500C1" w:rsidRPr="00B66D1B" w:rsidRDefault="006500C1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/>
          <w:spacing w:val="-19"/>
          <w:sz w:val="21"/>
        </w:rPr>
      </w:pPr>
    </w:p>
    <w:p w:rsidR="006500C1" w:rsidRPr="00B66D1B" w:rsidRDefault="007E787D">
      <w:pPr>
        <w:tabs>
          <w:tab w:val="left" w:pos="5245"/>
        </w:tabs>
        <w:autoSpaceDE/>
        <w:autoSpaceDN/>
        <w:snapToGrid w:val="0"/>
        <w:spacing w:line="280" w:lineRule="exact"/>
        <w:textAlignment w:val="baseline"/>
        <w:rPr>
          <w:rFonts w:ascii="ＭＳ 明朝"/>
          <w:spacing w:val="-19"/>
          <w:sz w:val="21"/>
        </w:rPr>
      </w:pPr>
      <w:r w:rsidRPr="00B66D1B"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</w:t>
      </w:r>
      <w:r w:rsidRPr="00B66D1B">
        <w:rPr>
          <w:rFonts w:ascii="ＭＳ 明朝" w:hAnsi="ＭＳ 明朝" w:hint="eastAsia"/>
          <w:spacing w:val="130"/>
          <w:sz w:val="21"/>
        </w:rPr>
        <w:t>所在</w:t>
      </w:r>
      <w:r w:rsidRPr="00B66D1B">
        <w:rPr>
          <w:rFonts w:ascii="ＭＳ 明朝" w:hAnsi="ＭＳ 明朝" w:hint="eastAsia"/>
          <w:sz w:val="21"/>
        </w:rPr>
        <w:t>地</w:t>
      </w:r>
      <w:r w:rsidRPr="00B66D1B">
        <w:rPr>
          <w:rFonts w:ascii="ＭＳ 明朝" w:hAnsi="ＭＳ 明朝" w:hint="eastAsia"/>
          <w:spacing w:val="-19"/>
          <w:sz w:val="21"/>
        </w:rPr>
        <w:t xml:space="preserve">　</w:t>
      </w:r>
    </w:p>
    <w:p w:rsidR="006500C1" w:rsidRPr="00B66D1B" w:rsidRDefault="007E787D">
      <w:pPr>
        <w:autoSpaceDE/>
        <w:autoSpaceDN/>
        <w:snapToGrid w:val="0"/>
        <w:spacing w:line="280" w:lineRule="exact"/>
        <w:ind w:left="3600" w:firstLine="720"/>
        <w:textAlignment w:val="baseline"/>
        <w:rPr>
          <w:rFonts w:ascii="ＭＳ 明朝"/>
          <w:spacing w:val="-19"/>
          <w:sz w:val="21"/>
        </w:rPr>
      </w:pPr>
      <w:r w:rsidRPr="00B66D1B">
        <w:rPr>
          <w:rFonts w:ascii="ＭＳ 明朝" w:hAnsi="ＭＳ 明朝" w:hint="eastAsia"/>
          <w:spacing w:val="-19"/>
          <w:sz w:val="21"/>
        </w:rPr>
        <w:t>事</w:t>
      </w:r>
      <w:r w:rsidRPr="00B66D1B">
        <w:rPr>
          <w:rFonts w:ascii="ＭＳ 明朝" w:hAnsi="ＭＳ 明朝"/>
          <w:spacing w:val="-19"/>
          <w:sz w:val="21"/>
        </w:rPr>
        <w:t xml:space="preserve"> </w:t>
      </w:r>
      <w:r w:rsidRPr="00B66D1B">
        <w:rPr>
          <w:rFonts w:ascii="ＭＳ 明朝" w:hAnsi="ＭＳ 明朝" w:hint="eastAsia"/>
          <w:spacing w:val="-19"/>
          <w:sz w:val="21"/>
        </w:rPr>
        <w:t>業</w:t>
      </w:r>
      <w:r w:rsidRPr="00B66D1B">
        <w:rPr>
          <w:rFonts w:ascii="ＭＳ 明朝" w:hAnsi="ＭＳ 明朝"/>
          <w:spacing w:val="-19"/>
          <w:sz w:val="21"/>
        </w:rPr>
        <w:t xml:space="preserve"> </w:t>
      </w:r>
      <w:r w:rsidRPr="00B66D1B">
        <w:rPr>
          <w:rFonts w:ascii="ＭＳ 明朝" w:hAnsi="ＭＳ 明朝" w:hint="eastAsia"/>
          <w:spacing w:val="-19"/>
          <w:sz w:val="21"/>
        </w:rPr>
        <w:t>者</w:t>
      </w:r>
      <w:r w:rsidRPr="00B66D1B">
        <w:rPr>
          <w:rFonts w:ascii="ＭＳ 明朝" w:hAnsi="ＭＳ 明朝"/>
          <w:spacing w:val="-19"/>
          <w:sz w:val="21"/>
        </w:rPr>
        <w:t xml:space="preserve">  </w:t>
      </w:r>
      <w:r w:rsidRPr="009C754F">
        <w:rPr>
          <w:rFonts w:ascii="ＭＳ 明朝" w:hAnsi="ＭＳ 明朝" w:hint="eastAsia"/>
          <w:spacing w:val="381"/>
          <w:sz w:val="21"/>
        </w:rPr>
        <w:t>名</w:t>
      </w:r>
      <w:r w:rsidRPr="00B66D1B">
        <w:rPr>
          <w:rFonts w:ascii="ＭＳ 明朝" w:hAnsi="ＭＳ 明朝" w:hint="eastAsia"/>
          <w:sz w:val="21"/>
        </w:rPr>
        <w:t>称</w:t>
      </w:r>
      <w:r w:rsidRPr="00B66D1B">
        <w:rPr>
          <w:rFonts w:ascii="ＭＳ 明朝" w:hAnsi="ＭＳ 明朝" w:hint="eastAsia"/>
          <w:spacing w:val="-19"/>
          <w:sz w:val="21"/>
        </w:rPr>
        <w:t xml:space="preserve">　　　　　　　　　　　　</w:t>
      </w:r>
      <w:r w:rsidRPr="00B66D1B">
        <w:rPr>
          <w:rFonts w:ascii="ＭＳ 明朝" w:hAnsi="ＭＳ 明朝"/>
          <w:spacing w:val="-19"/>
          <w:sz w:val="21"/>
        </w:rPr>
        <w:t xml:space="preserve">     </w:t>
      </w:r>
      <w:r w:rsidRPr="00B66D1B">
        <w:rPr>
          <w:rFonts w:ascii="ＭＳ 明朝" w:hAnsi="ＭＳ 明朝" w:hint="eastAsia"/>
          <w:spacing w:val="-19"/>
          <w:sz w:val="21"/>
        </w:rPr>
        <w:t xml:space="preserve">　</w:t>
      </w:r>
      <w:r w:rsidR="00336671" w:rsidRPr="00B66D1B">
        <w:rPr>
          <w:rFonts w:ascii="ＭＳ 明朝" w:hAnsi="ＭＳ 明朝" w:hint="eastAsia"/>
          <w:spacing w:val="-19"/>
          <w:sz w:val="21"/>
        </w:rPr>
        <w:t>㊞</w:t>
      </w:r>
    </w:p>
    <w:p w:rsidR="006500C1" w:rsidRPr="00B66D1B" w:rsidRDefault="007E787D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/>
          <w:spacing w:val="-19"/>
          <w:sz w:val="21"/>
        </w:rPr>
      </w:pPr>
      <w:r w:rsidRPr="00B66D1B"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</w:t>
      </w:r>
      <w:r w:rsidRPr="00B66D1B">
        <w:rPr>
          <w:rFonts w:ascii="ＭＳ 明朝" w:hAnsi="ＭＳ 明朝" w:hint="eastAsia"/>
          <w:spacing w:val="12"/>
          <w:sz w:val="21"/>
        </w:rPr>
        <w:t>代表者氏</w:t>
      </w:r>
      <w:r w:rsidRPr="00B66D1B">
        <w:rPr>
          <w:rFonts w:ascii="ＭＳ 明朝" w:hAnsi="ＭＳ 明朝" w:hint="eastAsia"/>
          <w:spacing w:val="2"/>
          <w:sz w:val="21"/>
        </w:rPr>
        <w:t>名</w:t>
      </w:r>
      <w:r w:rsidRPr="00B66D1B">
        <w:rPr>
          <w:rFonts w:ascii="ＭＳ 明朝" w:hAnsi="ＭＳ 明朝" w:hint="eastAsia"/>
          <w:spacing w:val="-19"/>
          <w:sz w:val="21"/>
        </w:rPr>
        <w:t xml:space="preserve">　　　　　　　　　　　　　　　　</w:t>
      </w:r>
    </w:p>
    <w:p w:rsidR="006500C1" w:rsidRPr="00B66D1B" w:rsidRDefault="006500C1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/>
          <w:spacing w:val="-19"/>
          <w:sz w:val="21"/>
        </w:rPr>
      </w:pPr>
    </w:p>
    <w:tbl>
      <w:tblPr>
        <w:tblpPr w:vertAnchor="text" w:horzAnchor="margin" w:tblpX="228" w:tblpY="545"/>
        <w:tblOverlap w:val="never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0"/>
        <w:gridCol w:w="3373"/>
        <w:gridCol w:w="905"/>
        <w:gridCol w:w="2015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6500C1" w:rsidRPr="00B66D1B" w:rsidTr="001521C0">
        <w:trPr>
          <w:gridBefore w:val="2"/>
          <w:wBefore w:w="3923" w:type="dxa"/>
          <w:cantSplit/>
          <w:trHeight w:val="470"/>
        </w:trPr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0C1" w:rsidRPr="00B66D1B" w:rsidRDefault="006500C1" w:rsidP="001521C0"/>
        </w:tc>
        <w:tc>
          <w:tcPr>
            <w:tcW w:w="2015" w:type="dxa"/>
            <w:vAlign w:val="center"/>
          </w:tcPr>
          <w:p w:rsidR="006500C1" w:rsidRPr="00B66D1B" w:rsidRDefault="007E787D" w:rsidP="001521C0">
            <w:pPr>
              <w:autoSpaceDE/>
              <w:autoSpaceDN/>
              <w:jc w:val="distribute"/>
              <w:textAlignment w:val="baseline"/>
              <w:rPr>
                <w:rFonts w:ascii="ＭＳ 明朝"/>
                <w:spacing w:val="-19"/>
                <w:sz w:val="21"/>
              </w:rPr>
            </w:pPr>
            <w:r w:rsidRPr="00B66D1B">
              <w:rPr>
                <w:rFonts w:ascii="ＭＳ 明朝" w:hAnsi="ＭＳ 明朝" w:hint="eastAsia"/>
                <w:spacing w:val="-19"/>
                <w:sz w:val="21"/>
              </w:rPr>
              <w:t>介護保険事業者番号</w:t>
            </w: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6500C1" w:rsidRPr="00B66D1B" w:rsidRDefault="006500C1" w:rsidP="001521C0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vAlign w:val="center"/>
          </w:tcPr>
          <w:p w:rsidR="006500C1" w:rsidRPr="00B66D1B" w:rsidRDefault="006500C1" w:rsidP="001521C0">
            <w:pPr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vAlign w:val="center"/>
          </w:tcPr>
          <w:p w:rsidR="006500C1" w:rsidRPr="00B66D1B" w:rsidRDefault="006500C1" w:rsidP="001521C0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vAlign w:val="center"/>
          </w:tcPr>
          <w:p w:rsidR="006500C1" w:rsidRPr="00B66D1B" w:rsidRDefault="006500C1" w:rsidP="001521C0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6500C1" w:rsidRPr="00B66D1B" w:rsidRDefault="006500C1" w:rsidP="001521C0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vAlign w:val="center"/>
          </w:tcPr>
          <w:p w:rsidR="006500C1" w:rsidRPr="00B66D1B" w:rsidRDefault="006500C1" w:rsidP="001521C0">
            <w:pPr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vAlign w:val="center"/>
          </w:tcPr>
          <w:p w:rsidR="006500C1" w:rsidRPr="00B66D1B" w:rsidRDefault="006500C1" w:rsidP="001521C0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vAlign w:val="center"/>
          </w:tcPr>
          <w:p w:rsidR="006500C1" w:rsidRPr="00B66D1B" w:rsidRDefault="006500C1" w:rsidP="001521C0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vAlign w:val="center"/>
          </w:tcPr>
          <w:p w:rsidR="006500C1" w:rsidRPr="00B66D1B" w:rsidRDefault="006500C1" w:rsidP="001521C0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vAlign w:val="center"/>
          </w:tcPr>
          <w:p w:rsidR="006500C1" w:rsidRPr="00B66D1B" w:rsidRDefault="006500C1" w:rsidP="001521C0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 w:rsidRPr="00B66D1B" w:rsidTr="001521C0">
        <w:trPr>
          <w:cantSplit/>
          <w:trHeight w:val="478"/>
        </w:trPr>
        <w:tc>
          <w:tcPr>
            <w:tcW w:w="4828" w:type="dxa"/>
            <w:gridSpan w:val="3"/>
            <w:vMerge w:val="restart"/>
            <w:vAlign w:val="center"/>
          </w:tcPr>
          <w:p w:rsidR="006500C1" w:rsidRPr="00B66D1B" w:rsidRDefault="007E787D" w:rsidP="001521C0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9"/>
                <w:sz w:val="21"/>
              </w:rPr>
            </w:pPr>
            <w:r w:rsidRPr="00B66D1B">
              <w:rPr>
                <w:rFonts w:ascii="ＭＳ 明朝" w:hAnsi="ＭＳ 明朝" w:hint="eastAsia"/>
                <w:spacing w:val="-19"/>
                <w:sz w:val="21"/>
              </w:rPr>
              <w:t>指定内容を変更した事業所（施設）</w:t>
            </w:r>
          </w:p>
        </w:tc>
        <w:tc>
          <w:tcPr>
            <w:tcW w:w="5095" w:type="dxa"/>
            <w:gridSpan w:val="11"/>
            <w:tcBorders>
              <w:bottom w:val="dashed" w:sz="6" w:space="0" w:color="auto"/>
            </w:tcBorders>
          </w:tcPr>
          <w:p w:rsidR="006500C1" w:rsidRPr="00B66D1B" w:rsidRDefault="007E787D" w:rsidP="001521C0">
            <w:pPr>
              <w:autoSpaceDE/>
              <w:autoSpaceDN/>
              <w:jc w:val="both"/>
              <w:textAlignment w:val="baseline"/>
              <w:rPr>
                <w:rFonts w:ascii="ＭＳ 明朝"/>
                <w:spacing w:val="-19"/>
                <w:sz w:val="21"/>
              </w:rPr>
            </w:pPr>
            <w:r w:rsidRPr="00073865">
              <w:rPr>
                <w:rFonts w:ascii="ＭＳ 明朝" w:hAnsi="ＭＳ 明朝" w:hint="eastAsia"/>
                <w:spacing w:val="105"/>
                <w:sz w:val="21"/>
              </w:rPr>
              <w:t>名</w:t>
            </w:r>
            <w:r w:rsidRPr="00B66D1B">
              <w:rPr>
                <w:rFonts w:ascii="ＭＳ 明朝" w:hAnsi="ＭＳ 明朝" w:hint="eastAsia"/>
                <w:spacing w:val="-19"/>
                <w:sz w:val="21"/>
              </w:rPr>
              <w:t>称</w:t>
            </w:r>
          </w:p>
        </w:tc>
      </w:tr>
      <w:tr w:rsidR="006500C1" w:rsidRPr="00B66D1B" w:rsidTr="001521C0">
        <w:trPr>
          <w:cantSplit/>
          <w:trHeight w:val="467"/>
        </w:trPr>
        <w:tc>
          <w:tcPr>
            <w:tcW w:w="4828" w:type="dxa"/>
            <w:gridSpan w:val="3"/>
            <w:vMerge/>
          </w:tcPr>
          <w:p w:rsidR="006500C1" w:rsidRPr="00B66D1B" w:rsidRDefault="006500C1" w:rsidP="001521C0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5095" w:type="dxa"/>
            <w:gridSpan w:val="11"/>
            <w:tcBorders>
              <w:top w:val="dashed" w:sz="6" w:space="0" w:color="auto"/>
            </w:tcBorders>
          </w:tcPr>
          <w:p w:rsidR="006500C1" w:rsidRPr="00B66D1B" w:rsidRDefault="007E787D" w:rsidP="001521C0">
            <w:pPr>
              <w:autoSpaceDE/>
              <w:autoSpaceDN/>
              <w:jc w:val="both"/>
              <w:textAlignment w:val="baseline"/>
              <w:rPr>
                <w:rFonts w:ascii="ＭＳ 明朝"/>
                <w:spacing w:val="-19"/>
                <w:sz w:val="21"/>
              </w:rPr>
            </w:pPr>
            <w:r w:rsidRPr="00B66D1B">
              <w:rPr>
                <w:rFonts w:ascii="ＭＳ 明朝" w:hAnsi="ＭＳ 明朝" w:hint="eastAsia"/>
                <w:spacing w:val="-19"/>
                <w:sz w:val="21"/>
              </w:rPr>
              <w:t>所在地</w:t>
            </w:r>
          </w:p>
        </w:tc>
      </w:tr>
      <w:tr w:rsidR="006500C1" w:rsidRPr="00B66D1B" w:rsidTr="001521C0">
        <w:trPr>
          <w:cantSplit/>
          <w:trHeight w:val="389"/>
        </w:trPr>
        <w:tc>
          <w:tcPr>
            <w:tcW w:w="4828" w:type="dxa"/>
            <w:gridSpan w:val="3"/>
            <w:vAlign w:val="center"/>
          </w:tcPr>
          <w:p w:rsidR="006500C1" w:rsidRPr="00B66D1B" w:rsidRDefault="007E787D" w:rsidP="001521C0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9"/>
                <w:sz w:val="21"/>
              </w:rPr>
            </w:pPr>
            <w:r w:rsidRPr="000151F7">
              <w:rPr>
                <w:rFonts w:ascii="ＭＳ 明朝" w:hAnsi="ＭＳ 明朝" w:hint="eastAsia"/>
                <w:spacing w:val="63"/>
                <w:sz w:val="21"/>
              </w:rPr>
              <w:t>サ―ビス</w:t>
            </w:r>
            <w:r w:rsidRPr="000151F7">
              <w:rPr>
                <w:rFonts w:ascii="ＭＳ 明朝" w:hAnsi="ＭＳ 明朝" w:hint="eastAsia"/>
                <w:spacing w:val="21"/>
                <w:sz w:val="21"/>
              </w:rPr>
              <w:t>の</w:t>
            </w:r>
            <w:r w:rsidRPr="000151F7">
              <w:rPr>
                <w:rFonts w:ascii="ＭＳ 明朝" w:hAnsi="ＭＳ 明朝" w:hint="eastAsia"/>
                <w:spacing w:val="9"/>
                <w:sz w:val="21"/>
              </w:rPr>
              <w:t>種</w:t>
            </w:r>
            <w:r w:rsidRPr="000151F7">
              <w:rPr>
                <w:rFonts w:ascii="ＭＳ 明朝" w:hAnsi="ＭＳ 明朝" w:hint="eastAsia"/>
                <w:spacing w:val="24"/>
                <w:sz w:val="21"/>
              </w:rPr>
              <w:t>類</w:t>
            </w:r>
          </w:p>
        </w:tc>
        <w:tc>
          <w:tcPr>
            <w:tcW w:w="5095" w:type="dxa"/>
            <w:gridSpan w:val="11"/>
            <w:vAlign w:val="center"/>
          </w:tcPr>
          <w:p w:rsidR="006500C1" w:rsidRPr="00B66D1B" w:rsidRDefault="006500C1" w:rsidP="001521C0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9"/>
                <w:sz w:val="21"/>
              </w:rPr>
            </w:pPr>
          </w:p>
        </w:tc>
      </w:tr>
      <w:tr w:rsidR="006500C1" w:rsidRPr="00B66D1B" w:rsidTr="001521C0">
        <w:trPr>
          <w:cantSplit/>
          <w:trHeight w:val="324"/>
        </w:trPr>
        <w:tc>
          <w:tcPr>
            <w:tcW w:w="4828" w:type="dxa"/>
            <w:gridSpan w:val="3"/>
            <w:tcBorders>
              <w:bottom w:val="single" w:sz="4" w:space="0" w:color="auto"/>
            </w:tcBorders>
            <w:vAlign w:val="center"/>
          </w:tcPr>
          <w:p w:rsidR="006500C1" w:rsidRPr="00B66D1B" w:rsidRDefault="007E787D" w:rsidP="001521C0">
            <w:pPr>
              <w:autoSpaceDE/>
              <w:autoSpaceDN/>
              <w:ind w:firstLineChars="550" w:firstLine="1276"/>
              <w:jc w:val="both"/>
              <w:textAlignment w:val="baseline"/>
              <w:rPr>
                <w:rFonts w:ascii="ＭＳ 明朝"/>
                <w:spacing w:val="-19"/>
                <w:sz w:val="21"/>
              </w:rPr>
            </w:pPr>
            <w:r w:rsidRPr="00855DD6">
              <w:rPr>
                <w:rFonts w:ascii="ＭＳ 明朝" w:hAnsi="ＭＳ 明朝" w:hint="eastAsia"/>
                <w:spacing w:val="1"/>
                <w:sz w:val="21"/>
              </w:rPr>
              <w:t>変更があった事</w:t>
            </w:r>
            <w:r w:rsidRPr="00B66D1B">
              <w:rPr>
                <w:rFonts w:ascii="ＭＳ 明朝" w:hAnsi="ＭＳ 明朝" w:hint="eastAsia"/>
                <w:spacing w:val="-19"/>
                <w:sz w:val="21"/>
              </w:rPr>
              <w:t>項</w:t>
            </w:r>
          </w:p>
        </w:tc>
        <w:tc>
          <w:tcPr>
            <w:tcW w:w="5095" w:type="dxa"/>
            <w:gridSpan w:val="11"/>
            <w:tcBorders>
              <w:bottom w:val="single" w:sz="4" w:space="0" w:color="auto"/>
            </w:tcBorders>
            <w:vAlign w:val="center"/>
          </w:tcPr>
          <w:p w:rsidR="006500C1" w:rsidRPr="00B66D1B" w:rsidRDefault="007E787D" w:rsidP="001521C0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9"/>
                <w:sz w:val="21"/>
              </w:rPr>
            </w:pPr>
            <w:r w:rsidRPr="00DB6375">
              <w:rPr>
                <w:rFonts w:ascii="ＭＳ 明朝" w:hAnsi="ＭＳ 明朝" w:hint="eastAsia"/>
                <w:spacing w:val="105"/>
                <w:sz w:val="21"/>
              </w:rPr>
              <w:t>変更の内</w:t>
            </w:r>
            <w:r w:rsidRPr="00B66D1B">
              <w:rPr>
                <w:rFonts w:ascii="ＭＳ 明朝" w:hAnsi="ＭＳ 明朝" w:hint="eastAsia"/>
                <w:spacing w:val="-19"/>
                <w:sz w:val="21"/>
              </w:rPr>
              <w:t>容</w:t>
            </w:r>
          </w:p>
        </w:tc>
      </w:tr>
      <w:tr w:rsidR="006500C1" w:rsidRPr="00B66D1B" w:rsidTr="001521C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500C1" w:rsidRPr="00B66D1B" w:rsidRDefault="00303D30" w:rsidP="001521C0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1</w:t>
            </w:r>
          </w:p>
        </w:tc>
        <w:tc>
          <w:tcPr>
            <w:tcW w:w="4278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500C1" w:rsidRPr="00B66D1B" w:rsidRDefault="007E787D" w:rsidP="001521C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/>
                <w:spacing w:val="-19"/>
                <w:sz w:val="21"/>
              </w:rPr>
            </w:pPr>
            <w:r w:rsidRPr="00B66D1B">
              <w:rPr>
                <w:rFonts w:ascii="ＭＳ 明朝" w:hAnsi="ＭＳ 明朝" w:hint="eastAsia"/>
                <w:spacing w:val="-19"/>
                <w:sz w:val="21"/>
              </w:rPr>
              <w:t>事業所・施設の名称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00C1" w:rsidRPr="00B66D1B" w:rsidRDefault="007E787D" w:rsidP="001521C0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明朝"/>
                <w:spacing w:val="-19"/>
                <w:sz w:val="21"/>
              </w:rPr>
            </w:pPr>
            <w:r w:rsidRPr="00B66D1B">
              <w:rPr>
                <w:rFonts w:ascii="ＭＳ 明朝" w:hAnsi="ＭＳ 明朝" w:hint="eastAsia"/>
                <w:spacing w:val="-19"/>
                <w:sz w:val="21"/>
              </w:rPr>
              <w:t>（変更前）</w:t>
            </w:r>
          </w:p>
        </w:tc>
      </w:tr>
      <w:tr w:rsidR="006500C1" w:rsidRPr="00B66D1B" w:rsidTr="001521C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500C1" w:rsidRPr="00B66D1B" w:rsidRDefault="00303D30" w:rsidP="001521C0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2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500C1" w:rsidRPr="00B66D1B" w:rsidRDefault="007E787D" w:rsidP="001521C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/>
                <w:spacing w:val="-19"/>
                <w:sz w:val="21"/>
              </w:rPr>
            </w:pPr>
            <w:r w:rsidRPr="00B66D1B">
              <w:rPr>
                <w:rFonts w:ascii="ＭＳ 明朝" w:hAnsi="ＭＳ 明朝" w:hint="eastAsia"/>
                <w:spacing w:val="-19"/>
                <w:sz w:val="21"/>
              </w:rPr>
              <w:t>事業所・施設の所在地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0C1" w:rsidRPr="00B66D1B" w:rsidRDefault="006500C1" w:rsidP="001521C0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 w:rsidRPr="00B66D1B" w:rsidTr="001521C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500C1" w:rsidRPr="00B66D1B" w:rsidRDefault="00303D30" w:rsidP="001521C0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3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500C1" w:rsidRPr="00B66D1B" w:rsidRDefault="007E787D" w:rsidP="001521C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/>
                <w:spacing w:val="-19"/>
                <w:sz w:val="21"/>
              </w:rPr>
            </w:pPr>
            <w:r w:rsidRPr="00B66D1B">
              <w:rPr>
                <w:rFonts w:ascii="ＭＳ 明朝" w:hAnsi="ＭＳ 明朝" w:hint="eastAsia"/>
                <w:spacing w:val="-19"/>
                <w:sz w:val="21"/>
              </w:rPr>
              <w:t>申請者の名称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0C1" w:rsidRPr="00B66D1B" w:rsidRDefault="006500C1" w:rsidP="001521C0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 w:rsidRPr="00B66D1B" w:rsidTr="001521C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500C1" w:rsidRPr="00B66D1B" w:rsidRDefault="00303D30" w:rsidP="001521C0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4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500C1" w:rsidRPr="00B66D1B" w:rsidRDefault="007E787D" w:rsidP="001521C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/>
                <w:spacing w:val="-19"/>
                <w:sz w:val="21"/>
              </w:rPr>
            </w:pPr>
            <w:r w:rsidRPr="00B66D1B">
              <w:rPr>
                <w:rFonts w:ascii="ＭＳ 明朝" w:hAnsi="ＭＳ 明朝" w:hint="eastAsia"/>
                <w:spacing w:val="-19"/>
                <w:sz w:val="21"/>
              </w:rPr>
              <w:t>主たる事務所の所在地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0C1" w:rsidRPr="00B66D1B" w:rsidRDefault="006500C1" w:rsidP="001521C0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 w:rsidRPr="00B66D1B" w:rsidTr="001521C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500C1" w:rsidRPr="00B66D1B" w:rsidRDefault="00303D30" w:rsidP="001521C0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5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500C1" w:rsidRPr="00B66D1B" w:rsidRDefault="007E787D" w:rsidP="001521C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/>
                <w:spacing w:val="-19"/>
                <w:sz w:val="21"/>
              </w:rPr>
            </w:pPr>
            <w:r w:rsidRPr="00B66D1B">
              <w:rPr>
                <w:rFonts w:ascii="ＭＳ 明朝" w:hAnsi="ＭＳ 明朝" w:hint="eastAsia"/>
                <w:spacing w:val="-19"/>
                <w:sz w:val="21"/>
              </w:rPr>
              <w:t>代表者の氏名、住所及び職名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0C1" w:rsidRPr="00B66D1B" w:rsidRDefault="006500C1" w:rsidP="001521C0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9E7DB1" w:rsidRPr="00B66D1B" w:rsidTr="002008B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E7DB1" w:rsidRPr="00B66D1B" w:rsidRDefault="00303D30" w:rsidP="001521C0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6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E7DB1" w:rsidRPr="00B66D1B" w:rsidRDefault="00066A9F" w:rsidP="001521C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登録事項証明書又は</w:t>
            </w:r>
            <w:r w:rsidR="009E7DB1" w:rsidRPr="00B66D1B">
              <w:rPr>
                <w:rFonts w:ascii="ＭＳ 明朝" w:hAnsi="ＭＳ 明朝" w:hint="eastAsia"/>
                <w:spacing w:val="-19"/>
                <w:sz w:val="21"/>
              </w:rPr>
              <w:t>条例等（当該事業に関するものに限る。）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7DB1" w:rsidRPr="00B66D1B" w:rsidRDefault="009E7DB1" w:rsidP="001521C0">
            <w:pPr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（変更後</w:t>
            </w:r>
            <w:r w:rsidRPr="00B66D1B">
              <w:rPr>
                <w:rFonts w:ascii="ＭＳ 明朝" w:hAnsi="ＭＳ 明朝" w:hint="eastAsia"/>
                <w:spacing w:val="-19"/>
                <w:sz w:val="21"/>
              </w:rPr>
              <w:t>）</w:t>
            </w:r>
          </w:p>
        </w:tc>
      </w:tr>
      <w:tr w:rsidR="009E7DB1" w:rsidRPr="00B66D1B" w:rsidTr="002008B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E7DB1" w:rsidRPr="00B66D1B" w:rsidRDefault="00303D30" w:rsidP="001521C0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7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E7DB1" w:rsidRPr="00B66D1B" w:rsidRDefault="009E7DB1" w:rsidP="001521C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/>
                <w:spacing w:val="-19"/>
                <w:sz w:val="21"/>
              </w:rPr>
            </w:pPr>
            <w:r w:rsidRPr="00B66D1B">
              <w:rPr>
                <w:rFonts w:ascii="ＭＳ 明朝" w:hAnsi="ＭＳ 明朝" w:hint="eastAsia"/>
                <w:spacing w:val="-19"/>
                <w:sz w:val="21"/>
              </w:rPr>
              <w:t>事業所・施設の建物の構造、専用区画等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7DB1" w:rsidRPr="001521C0" w:rsidRDefault="009E7DB1" w:rsidP="001521C0"/>
        </w:tc>
      </w:tr>
      <w:tr w:rsidR="009E7DB1" w:rsidRPr="00B66D1B" w:rsidTr="001521C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E7DB1" w:rsidRPr="00B66D1B" w:rsidRDefault="00303D30" w:rsidP="001521C0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8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E7DB1" w:rsidRPr="00B66D1B" w:rsidRDefault="009E7DB1" w:rsidP="001521C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/>
                <w:spacing w:val="-19"/>
                <w:sz w:val="21"/>
              </w:rPr>
            </w:pPr>
            <w:r w:rsidRPr="00B66D1B">
              <w:rPr>
                <w:rFonts w:ascii="ＭＳ 明朝" w:hAnsi="ＭＳ 明朝" w:hint="eastAsia"/>
                <w:spacing w:val="-19"/>
                <w:sz w:val="21"/>
              </w:rPr>
              <w:t>事業所・施設の管理者の氏名及び住所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7DB1" w:rsidRPr="00B66D1B" w:rsidRDefault="009E7DB1" w:rsidP="001521C0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9E7DB1" w:rsidRPr="00B66D1B" w:rsidTr="001521C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E7DB1" w:rsidRPr="00B66D1B" w:rsidRDefault="00303D30" w:rsidP="001521C0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9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E7DB1" w:rsidRPr="00B66D1B" w:rsidRDefault="009E7DB1" w:rsidP="001521C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/>
                <w:spacing w:val="-19"/>
                <w:sz w:val="21"/>
              </w:rPr>
            </w:pPr>
            <w:r w:rsidRPr="00B66D1B">
              <w:rPr>
                <w:rFonts w:ascii="ＭＳ 明朝" w:hAnsi="ＭＳ 明朝" w:hint="eastAsia"/>
                <w:spacing w:val="-19"/>
                <w:sz w:val="21"/>
              </w:rPr>
              <w:t>運営規程</w:t>
            </w:r>
            <w:r w:rsidRPr="00225452">
              <w:rPr>
                <w:rFonts w:asciiTheme="minorEastAsia" w:eastAsiaTheme="minorEastAsia" w:hAnsiTheme="minorEastAsia" w:hint="eastAsia"/>
                <w:spacing w:val="-19"/>
                <w:sz w:val="21"/>
              </w:rPr>
              <w:t>・重要事項説明書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7DB1" w:rsidRPr="00B66D1B" w:rsidRDefault="009E7DB1" w:rsidP="001521C0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9E7DB1" w:rsidRPr="00B66D1B" w:rsidTr="001521C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8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7DB1" w:rsidRPr="00A92A22" w:rsidRDefault="009E7DB1" w:rsidP="001521C0">
            <w:pPr>
              <w:autoSpaceDE/>
              <w:autoSpaceDN/>
              <w:jc w:val="center"/>
              <w:textAlignment w:val="baseline"/>
              <w:rPr>
                <w:rFonts w:asciiTheme="minorEastAsia" w:eastAsiaTheme="minorEastAsia" w:hAnsiTheme="minorEastAsia"/>
                <w:spacing w:val="-19"/>
                <w:sz w:val="21"/>
              </w:rPr>
            </w:pPr>
            <w:r w:rsidRPr="00A92A22">
              <w:rPr>
                <w:rFonts w:asciiTheme="minorEastAsia" w:eastAsiaTheme="minorEastAsia" w:hAnsiTheme="minorEastAsia" w:hint="eastAsia"/>
                <w:spacing w:val="-19"/>
                <w:sz w:val="21"/>
              </w:rPr>
              <w:t>10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7DB1" w:rsidRPr="00B66D1B" w:rsidRDefault="009E7DB1" w:rsidP="001521C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/>
                <w:spacing w:val="-19"/>
                <w:sz w:val="21"/>
              </w:rPr>
            </w:pPr>
            <w:r w:rsidRPr="00B66D1B">
              <w:rPr>
                <w:rFonts w:ascii="ＭＳ 明朝" w:hAnsi="ＭＳ 明朝" w:hint="eastAsia"/>
                <w:spacing w:val="-19"/>
                <w:sz w:val="21"/>
              </w:rPr>
              <w:t>その他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7DB1" w:rsidRPr="00B66D1B" w:rsidRDefault="009E7DB1" w:rsidP="001521C0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 w:rsidRPr="00B66D1B" w:rsidTr="001521C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C1" w:rsidRPr="00B66D1B" w:rsidRDefault="007E787D" w:rsidP="001521C0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9"/>
                <w:sz w:val="21"/>
              </w:rPr>
            </w:pPr>
            <w:r w:rsidRPr="006A6EAC">
              <w:rPr>
                <w:rFonts w:ascii="ＭＳ 明朝" w:hAnsi="ＭＳ 明朝" w:hint="eastAsia"/>
                <w:spacing w:val="105"/>
                <w:sz w:val="21"/>
              </w:rPr>
              <w:t>変更年月</w:t>
            </w:r>
            <w:r w:rsidRPr="00B66D1B">
              <w:rPr>
                <w:rFonts w:ascii="ＭＳ 明朝" w:hAnsi="ＭＳ 明朝" w:hint="eastAsia"/>
                <w:spacing w:val="-19"/>
                <w:sz w:val="21"/>
              </w:rPr>
              <w:t>日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C1" w:rsidRPr="00B66D1B" w:rsidRDefault="007E787D" w:rsidP="001521C0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9"/>
                <w:sz w:val="21"/>
              </w:rPr>
            </w:pPr>
            <w:r w:rsidRPr="00B66D1B">
              <w:rPr>
                <w:rFonts w:ascii="ＭＳ 明朝" w:hAnsi="ＭＳ 明朝" w:hint="eastAsia"/>
                <w:spacing w:val="-19"/>
                <w:sz w:val="21"/>
              </w:rPr>
              <w:t xml:space="preserve">　　　年　　　月　　　日</w:t>
            </w:r>
          </w:p>
        </w:tc>
      </w:tr>
    </w:tbl>
    <w:p w:rsidR="006500C1" w:rsidRPr="00B66D1B" w:rsidRDefault="007E787D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/>
          <w:spacing w:val="-19"/>
          <w:sz w:val="21"/>
        </w:rPr>
      </w:pPr>
      <w:r w:rsidRPr="00B66D1B">
        <w:rPr>
          <w:rFonts w:ascii="ＭＳ 明朝" w:hAnsi="ＭＳ 明朝" w:hint="eastAsia"/>
          <w:spacing w:val="-19"/>
          <w:sz w:val="21"/>
        </w:rPr>
        <w:t xml:space="preserve">　次のとおり指定を受けた内容を変更しましたので届け出ます。</w:t>
      </w:r>
    </w:p>
    <w:p w:rsidR="006500C1" w:rsidRPr="00B66D1B" w:rsidRDefault="006500C1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/>
          <w:spacing w:val="-19"/>
          <w:sz w:val="21"/>
        </w:rPr>
      </w:pPr>
    </w:p>
    <w:p w:rsidR="006500C1" w:rsidRPr="00B66D1B" w:rsidRDefault="007E787D" w:rsidP="006500C1">
      <w:pPr>
        <w:autoSpaceDE/>
        <w:autoSpaceDN/>
        <w:ind w:firstLineChars="100" w:firstLine="192"/>
        <w:jc w:val="both"/>
        <w:textAlignment w:val="baseline"/>
        <w:rPr>
          <w:rFonts w:ascii="ＭＳ 明朝"/>
          <w:spacing w:val="-19"/>
          <w:sz w:val="21"/>
        </w:rPr>
      </w:pPr>
      <w:r w:rsidRPr="00B66D1B">
        <w:rPr>
          <w:rFonts w:ascii="ＭＳ 明朝" w:hAnsi="ＭＳ 明朝" w:hint="eastAsia"/>
          <w:spacing w:val="-19"/>
          <w:sz w:val="21"/>
        </w:rPr>
        <w:t xml:space="preserve">備考　</w:t>
      </w:r>
      <w:r w:rsidRPr="00B66D1B">
        <w:rPr>
          <w:rFonts w:ascii="ＭＳ 明朝" w:hAnsi="ＭＳ 明朝"/>
          <w:spacing w:val="-19"/>
          <w:sz w:val="21"/>
        </w:rPr>
        <w:t xml:space="preserve"> </w:t>
      </w:r>
      <w:r w:rsidR="001833E0" w:rsidRPr="00B66D1B">
        <w:rPr>
          <w:rFonts w:ascii="ＭＳ 明朝" w:hAnsi="ＭＳ 明朝" w:hint="eastAsia"/>
          <w:spacing w:val="-19"/>
          <w:sz w:val="21"/>
        </w:rPr>
        <w:t>１　該当項目番号を</w:t>
      </w:r>
      <w:r w:rsidRPr="00B66D1B">
        <w:rPr>
          <w:rFonts w:ascii="ＭＳ 明朝" w:hAnsi="ＭＳ 明朝" w:hint="eastAsia"/>
          <w:spacing w:val="-19"/>
          <w:sz w:val="21"/>
        </w:rPr>
        <w:t xml:space="preserve">〇で囲んでください。　　　　</w:t>
      </w:r>
    </w:p>
    <w:p w:rsidR="006500C1" w:rsidRPr="00B66D1B" w:rsidRDefault="007E787D" w:rsidP="006500C1">
      <w:pPr>
        <w:autoSpaceDE/>
        <w:autoSpaceDN/>
        <w:ind w:firstLineChars="100" w:firstLine="192"/>
        <w:jc w:val="both"/>
        <w:textAlignment w:val="baseline"/>
        <w:rPr>
          <w:rFonts w:ascii="ＭＳ 明朝"/>
          <w:spacing w:val="-19"/>
          <w:sz w:val="21"/>
        </w:rPr>
      </w:pPr>
      <w:r w:rsidRPr="00B66D1B">
        <w:rPr>
          <w:rFonts w:ascii="ＭＳ 明朝" w:hAnsi="ＭＳ 明朝" w:hint="eastAsia"/>
          <w:spacing w:val="-19"/>
          <w:sz w:val="21"/>
        </w:rPr>
        <w:t xml:space="preserve">　　　</w:t>
      </w:r>
      <w:r w:rsidRPr="00B66D1B">
        <w:rPr>
          <w:rFonts w:ascii="ＭＳ 明朝" w:hAnsi="ＭＳ 明朝"/>
          <w:spacing w:val="-19"/>
          <w:sz w:val="21"/>
        </w:rPr>
        <w:t xml:space="preserve"> </w:t>
      </w:r>
      <w:r w:rsidRPr="00B66D1B">
        <w:rPr>
          <w:rFonts w:ascii="ＭＳ 明朝" w:hAnsi="ＭＳ 明朝" w:hint="eastAsia"/>
          <w:spacing w:val="-19"/>
          <w:sz w:val="21"/>
        </w:rPr>
        <w:t>２　変更内容が分かる書類を添付してください。</w:t>
      </w:r>
    </w:p>
    <w:p w:rsidR="006500C1" w:rsidRPr="00B66D1B" w:rsidRDefault="006500C1" w:rsidP="006500C1">
      <w:pPr>
        <w:autoSpaceDE/>
        <w:autoSpaceDN/>
        <w:ind w:firstLineChars="100" w:firstLine="194"/>
        <w:jc w:val="both"/>
        <w:textAlignment w:val="baseline"/>
        <w:rPr>
          <w:rFonts w:ascii="ＭＳ ゴシック" w:eastAsia="ＭＳ ゴシック" w:hAnsi="ＭＳ ゴシック"/>
          <w:spacing w:val="-18"/>
          <w:sz w:val="21"/>
        </w:rPr>
      </w:pPr>
    </w:p>
    <w:sectPr w:rsidR="006500C1" w:rsidRPr="00B66D1B" w:rsidSect="00650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133" w:bottom="1133" w:left="1133" w:header="720" w:footer="720" w:gutter="0"/>
      <w:cols w:space="720"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93" w:rsidRDefault="00EB7A93" w:rsidP="006500C1">
      <w:r>
        <w:separator/>
      </w:r>
    </w:p>
  </w:endnote>
  <w:endnote w:type="continuationSeparator" w:id="0">
    <w:p w:rsidR="00EB7A93" w:rsidRDefault="00EB7A93" w:rsidP="0065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C3" w:rsidRDefault="00D23FC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C3" w:rsidRDefault="00D23FC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C3" w:rsidRDefault="00D23F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93" w:rsidRDefault="00EB7A93" w:rsidP="006500C1">
      <w:r>
        <w:separator/>
      </w:r>
    </w:p>
  </w:footnote>
  <w:footnote w:type="continuationSeparator" w:id="0">
    <w:p w:rsidR="00EB7A93" w:rsidRDefault="00EB7A93" w:rsidP="00650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C3" w:rsidRDefault="00D23F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C3" w:rsidRDefault="00D23FC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C3" w:rsidRDefault="00D23FC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oNotTrackFormatting/>
  <w:defaultTabStop w:val="720"/>
  <w:drawingGridHorizontalSpacing w:val="130"/>
  <w:drawingGridVerticalSpacing w:val="476"/>
  <w:displayHorizontalDrawingGridEvery w:val="0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00C1"/>
    <w:rsid w:val="000151F7"/>
    <w:rsid w:val="00066A9F"/>
    <w:rsid w:val="00073865"/>
    <w:rsid w:val="001521C0"/>
    <w:rsid w:val="00165280"/>
    <w:rsid w:val="001833E0"/>
    <w:rsid w:val="001F7CB0"/>
    <w:rsid w:val="00225452"/>
    <w:rsid w:val="00270A84"/>
    <w:rsid w:val="00303D30"/>
    <w:rsid w:val="00336671"/>
    <w:rsid w:val="0037473E"/>
    <w:rsid w:val="004C2C5F"/>
    <w:rsid w:val="00505130"/>
    <w:rsid w:val="005B2615"/>
    <w:rsid w:val="006500C1"/>
    <w:rsid w:val="006753C3"/>
    <w:rsid w:val="006A6EAC"/>
    <w:rsid w:val="006F66DD"/>
    <w:rsid w:val="00706A93"/>
    <w:rsid w:val="007C0D06"/>
    <w:rsid w:val="007E787D"/>
    <w:rsid w:val="00816794"/>
    <w:rsid w:val="008251AB"/>
    <w:rsid w:val="00843B53"/>
    <w:rsid w:val="00855DD6"/>
    <w:rsid w:val="00935852"/>
    <w:rsid w:val="009925F8"/>
    <w:rsid w:val="009C754F"/>
    <w:rsid w:val="009E7DB1"/>
    <w:rsid w:val="00A92A22"/>
    <w:rsid w:val="00B3708E"/>
    <w:rsid w:val="00B66D1B"/>
    <w:rsid w:val="00D23FC3"/>
    <w:rsid w:val="00DA2A14"/>
    <w:rsid w:val="00DB6375"/>
    <w:rsid w:val="00E24CBD"/>
    <w:rsid w:val="00EB7A93"/>
    <w:rsid w:val="00F7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C1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500C1"/>
    <w:rPr>
      <w:rFonts w:cs="Times New Roman"/>
      <w:color w:val="0000FF"/>
      <w:u w:val="single"/>
    </w:rPr>
  </w:style>
  <w:style w:type="paragraph" w:styleId="a4">
    <w:name w:val="Date"/>
    <w:basedOn w:val="a"/>
    <w:next w:val="a"/>
    <w:link w:val="a5"/>
    <w:uiPriority w:val="99"/>
    <w:rsid w:val="006500C1"/>
  </w:style>
  <w:style w:type="character" w:customStyle="1" w:styleId="a5">
    <w:name w:val="日付 (文字)"/>
    <w:basedOn w:val="a0"/>
    <w:link w:val="a4"/>
    <w:uiPriority w:val="99"/>
    <w:qFormat/>
    <w:locked/>
    <w:rsid w:val="006500C1"/>
    <w:rPr>
      <w:rFonts w:ascii="Arial" w:hAnsi="Arial" w:cs="Times New Roman"/>
      <w:kern w:val="0"/>
      <w:sz w:val="24"/>
    </w:rPr>
  </w:style>
  <w:style w:type="paragraph" w:styleId="a6">
    <w:name w:val="header"/>
    <w:basedOn w:val="a"/>
    <w:link w:val="a7"/>
    <w:uiPriority w:val="99"/>
    <w:rsid w:val="006500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qFormat/>
    <w:locked/>
    <w:rsid w:val="006500C1"/>
    <w:rPr>
      <w:rFonts w:ascii="Arial" w:hAnsi="Arial" w:cs="Times New Roman"/>
      <w:kern w:val="0"/>
      <w:sz w:val="24"/>
    </w:rPr>
  </w:style>
  <w:style w:type="paragraph" w:styleId="a8">
    <w:name w:val="footer"/>
    <w:basedOn w:val="a"/>
    <w:link w:val="a9"/>
    <w:uiPriority w:val="99"/>
    <w:rsid w:val="006500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qFormat/>
    <w:locked/>
    <w:rsid w:val="006500C1"/>
    <w:rPr>
      <w:rFonts w:ascii="Arial" w:hAnsi="Arial" w:cs="Times New Roman"/>
      <w:kern w:val="0"/>
      <w:sz w:val="24"/>
    </w:rPr>
  </w:style>
  <w:style w:type="character" w:styleId="aa">
    <w:name w:val="annotation reference"/>
    <w:basedOn w:val="a0"/>
    <w:uiPriority w:val="99"/>
    <w:semiHidden/>
    <w:rsid w:val="006500C1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6500C1"/>
  </w:style>
  <w:style w:type="character" w:customStyle="1" w:styleId="ac">
    <w:name w:val="コメント文字列 (文字)"/>
    <w:basedOn w:val="a0"/>
    <w:link w:val="ab"/>
    <w:uiPriority w:val="99"/>
    <w:qFormat/>
    <w:locked/>
    <w:rsid w:val="006500C1"/>
    <w:rPr>
      <w:rFonts w:ascii="Arial" w:hAnsi="Arial" w:cs="Times New Roman"/>
      <w:kern w:val="0"/>
      <w:sz w:val="24"/>
    </w:rPr>
  </w:style>
  <w:style w:type="paragraph" w:styleId="ad">
    <w:name w:val="annotation subject"/>
    <w:basedOn w:val="ab"/>
    <w:next w:val="ab"/>
    <w:link w:val="ae"/>
    <w:uiPriority w:val="99"/>
    <w:semiHidden/>
    <w:rsid w:val="006500C1"/>
    <w:rPr>
      <w:b/>
    </w:rPr>
  </w:style>
  <w:style w:type="character" w:customStyle="1" w:styleId="ae">
    <w:name w:val="コメント内容 (文字)"/>
    <w:basedOn w:val="ac"/>
    <w:link w:val="ad"/>
    <w:uiPriority w:val="99"/>
    <w:qFormat/>
    <w:locked/>
    <w:rsid w:val="006500C1"/>
    <w:rPr>
      <w:rFonts w:ascii="Arial" w:hAnsi="Arial" w:cs="Times New Roman"/>
      <w:b/>
      <w:kern w:val="0"/>
      <w:sz w:val="24"/>
    </w:rPr>
  </w:style>
  <w:style w:type="paragraph" w:styleId="af">
    <w:name w:val="Balloon Text"/>
    <w:basedOn w:val="a"/>
    <w:link w:val="af0"/>
    <w:uiPriority w:val="99"/>
    <w:semiHidden/>
    <w:rsid w:val="006500C1"/>
    <w:rPr>
      <w:rFonts w:eastAsia="ＭＳ ゴシック"/>
      <w:sz w:val="18"/>
    </w:rPr>
  </w:style>
  <w:style w:type="character" w:customStyle="1" w:styleId="af0">
    <w:name w:val="吹き出し (文字)"/>
    <w:basedOn w:val="a0"/>
    <w:link w:val="af"/>
    <w:uiPriority w:val="99"/>
    <w:qFormat/>
    <w:locked/>
    <w:rsid w:val="006500C1"/>
    <w:rPr>
      <w:rFonts w:ascii="Arial" w:eastAsia="ＭＳ ゴシック" w:hAnsi="Arial" w:cs="Times New Roman"/>
      <w:kern w:val="0"/>
      <w:sz w:val="18"/>
    </w:rPr>
  </w:style>
  <w:style w:type="paragraph" w:styleId="af1">
    <w:name w:val="Revision"/>
    <w:uiPriority w:val="99"/>
    <w:rsid w:val="006500C1"/>
    <w:rPr>
      <w:rFonts w:ascii="Arial" w:hAnsi="Arial"/>
      <w:sz w:val="24"/>
    </w:rPr>
  </w:style>
  <w:style w:type="character" w:styleId="af2">
    <w:name w:val="footnote reference"/>
    <w:basedOn w:val="a0"/>
    <w:uiPriority w:val="99"/>
    <w:semiHidden/>
    <w:rsid w:val="006500C1"/>
    <w:rPr>
      <w:rFonts w:cs="Times New Roman"/>
      <w:vertAlign w:val="superscript"/>
    </w:rPr>
  </w:style>
  <w:style w:type="character" w:styleId="af3">
    <w:name w:val="endnote reference"/>
    <w:basedOn w:val="a0"/>
    <w:uiPriority w:val="99"/>
    <w:semiHidden/>
    <w:rsid w:val="006500C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9C1744C1</Template>
  <TotalTime>0</TotalTime>
  <Pages>1</Pages>
  <Words>312</Words>
  <Characters>254</Characters>
  <Application>Microsoft Office Word</Application>
  <DocSecurity>0</DocSecurity>
  <Lines>2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2018-10-01T02:57:00Z</dcterms:created>
  <dcterms:modified xsi:type="dcterms:W3CDTF">2018-10-01T02:58:00Z</dcterms:modified>
</cp:coreProperties>
</file>