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C6" w:rsidRDefault="00C648C6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1470"/>
        <w:gridCol w:w="840"/>
        <w:gridCol w:w="630"/>
        <w:gridCol w:w="1260"/>
        <w:gridCol w:w="210"/>
        <w:gridCol w:w="1890"/>
        <w:gridCol w:w="315"/>
        <w:gridCol w:w="210"/>
        <w:gridCol w:w="210"/>
      </w:tblGrid>
      <w:tr w:rsidR="00C648C6">
        <w:trPr>
          <w:cantSplit/>
          <w:trHeight w:val="2200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C648C6" w:rsidRDefault="00DE3A1A">
            <w:pPr>
              <w:ind w:left="95" w:right="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1393190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95pt;margin-top:109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C648C6">
              <w:rPr>
                <w:rFonts w:hint="eastAsia"/>
              </w:rPr>
              <w:t>重度心身障害者医療費助成金助成金請求書</w:t>
            </w:r>
          </w:p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48C6" w:rsidRDefault="00C648C6">
            <w:pPr>
              <w:ind w:left="95" w:right="95"/>
              <w:jc w:val="center"/>
            </w:pPr>
            <w:r>
              <w:rPr>
                <w:rFonts w:hint="eastAsia"/>
              </w:rPr>
              <w:t>請求額　金　　　　　　　円也</w:t>
            </w:r>
          </w:p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ただし、　　　年　　月分　　　重度心身障害者医療費の助成を受けたく、助成金の額を証する書面を添えて請求します。</w:t>
            </w:r>
          </w:p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　　　　　　　　　　様</w:t>
            </w:r>
          </w:p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  <w:spacing w:val="105"/>
              </w:rPr>
              <w:t>患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C648C6" w:rsidRDefault="00D07DC9">
            <w:pPr>
              <w:ind w:left="95" w:right="95"/>
              <w:jc w:val="right"/>
            </w:pPr>
            <w:r>
              <w:rPr>
                <w:rFonts w:hint="eastAsia"/>
              </w:rPr>
              <w:t xml:space="preserve">請求者　</w:t>
            </w:r>
            <w:r w:rsidRPr="00D07DC9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07DC9" w:rsidRDefault="00D07DC9">
            <w:pPr>
              <w:ind w:left="95" w:right="95"/>
              <w:jc w:val="right"/>
            </w:pPr>
            <w:r w:rsidRPr="00D07DC9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C648C6">
        <w:trPr>
          <w:trHeight w:val="360"/>
        </w:trPr>
        <w:tc>
          <w:tcPr>
            <w:tcW w:w="5670" w:type="dxa"/>
            <w:gridSpan w:val="7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120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360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  <w:jc w:val="center"/>
            </w:pPr>
            <w:r>
              <w:rPr>
                <w:rFonts w:hint="eastAsia"/>
                <w:spacing w:val="52"/>
              </w:rPr>
              <w:t>診療報酬請求証明</w:t>
            </w:r>
            <w:r>
              <w:rPr>
                <w:rFonts w:hint="eastAsia"/>
              </w:rPr>
              <w:t>書</w:t>
            </w:r>
          </w:p>
        </w:tc>
      </w:tr>
      <w:tr w:rsidR="00C648C6">
        <w:trPr>
          <w:cantSplit/>
          <w:trHeight w:val="360"/>
        </w:trPr>
        <w:tc>
          <w:tcPr>
            <w:tcW w:w="3780" w:type="dxa"/>
            <w:gridSpan w:val="5"/>
            <w:vMerge w:val="restart"/>
            <w:tcBorders>
              <w:top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患者氏名　　　　様</w:t>
            </w:r>
          </w:p>
        </w:tc>
        <w:tc>
          <w:tcPr>
            <w:tcW w:w="630" w:type="dxa"/>
            <w:vMerge w:val="restart"/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>種別</w:t>
            </w:r>
          </w:p>
        </w:tc>
        <w:tc>
          <w:tcPr>
            <w:tcW w:w="3885" w:type="dxa"/>
            <w:gridSpan w:val="5"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  <w:jc w:val="center"/>
            </w:pPr>
            <w:r>
              <w:rPr>
                <w:rFonts w:hint="eastAsia"/>
              </w:rPr>
              <w:t>国保　健保　船員　共済　組合　後期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360"/>
        </w:trPr>
        <w:tc>
          <w:tcPr>
            <w:tcW w:w="3780" w:type="dxa"/>
            <w:gridSpan w:val="5"/>
            <w:vMerge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63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3885" w:type="dxa"/>
            <w:gridSpan w:val="5"/>
            <w:vAlign w:val="center"/>
          </w:tcPr>
          <w:p w:rsidR="00C648C6" w:rsidRDefault="00C648C6">
            <w:pPr>
              <w:ind w:left="95" w:right="95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・　</w:t>
            </w: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族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120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trHeight w:val="360"/>
        </w:trPr>
        <w:tc>
          <w:tcPr>
            <w:tcW w:w="5880" w:type="dxa"/>
            <w:gridSpan w:val="8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診療費　　　　　年　　月分</w:t>
            </w:r>
          </w:p>
        </w:tc>
        <w:tc>
          <w:tcPr>
            <w:tcW w:w="2415" w:type="dxa"/>
            <w:gridSpan w:val="3"/>
            <w:vAlign w:val="center"/>
          </w:tcPr>
          <w:p w:rsidR="00C648C6" w:rsidRDefault="00C648C6">
            <w:pPr>
              <w:ind w:left="95" w:right="95"/>
              <w:jc w:val="center"/>
            </w:pPr>
            <w:r>
              <w:rPr>
                <w:rFonts w:hint="eastAsia"/>
              </w:rPr>
              <w:t>入院　・　入院外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120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360"/>
        </w:trPr>
        <w:tc>
          <w:tcPr>
            <w:tcW w:w="630" w:type="dxa"/>
            <w:vMerge w:val="restart"/>
            <w:tcBorders>
              <w:top w:val="nil"/>
              <w:right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診療報酬総点数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640"/>
        </w:trPr>
        <w:tc>
          <w:tcPr>
            <w:tcW w:w="630" w:type="dxa"/>
            <w:vMerge/>
            <w:tcBorders>
              <w:right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他法公費負担点数</w:t>
            </w:r>
          </w:p>
          <w:p w:rsidR="00C648C6" w:rsidRDefault="00C648C6">
            <w:pPr>
              <w:ind w:left="95" w:right="95"/>
              <w:jc w:val="center"/>
            </w:pPr>
            <w:r>
              <w:t>(</w:t>
            </w:r>
            <w:r>
              <w:rPr>
                <w:rFonts w:hint="eastAsia"/>
              </w:rPr>
              <w:t xml:space="preserve">種別　　　　</w:t>
            </w:r>
            <w:r>
              <w:t>)</w:t>
            </w:r>
          </w:p>
        </w:tc>
        <w:tc>
          <w:tcPr>
            <w:tcW w:w="4830" w:type="dxa"/>
            <w:gridSpan w:val="5"/>
            <w:tcBorders>
              <w:right w:val="single" w:sz="12" w:space="0" w:color="auto"/>
            </w:tcBorders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35" w:type="dxa"/>
            <w:gridSpan w:val="3"/>
            <w:vMerge/>
            <w:tcBorders>
              <w:left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640"/>
        </w:trPr>
        <w:tc>
          <w:tcPr>
            <w:tcW w:w="630" w:type="dxa"/>
            <w:vMerge/>
            <w:tcBorders>
              <w:bottom w:val="nil"/>
              <w:right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3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当月分の保険診療に係る本人負担額</w:t>
            </w:r>
          </w:p>
        </w:tc>
        <w:tc>
          <w:tcPr>
            <w:tcW w:w="483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120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120"/>
        </w:trPr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5" w:type="dxa"/>
            <w:gridSpan w:val="9"/>
            <w:tcBorders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48C6">
        <w:trPr>
          <w:cantSplit/>
          <w:trHeight w:val="360"/>
        </w:trPr>
        <w:tc>
          <w:tcPr>
            <w:tcW w:w="1260" w:type="dxa"/>
            <w:gridSpan w:val="2"/>
            <w:vMerge/>
            <w:tcBorders>
              <w:top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3"/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  <w:spacing w:val="35"/>
              </w:rPr>
              <w:t>外来の際の薬剤に係</w:t>
            </w:r>
            <w:r>
              <w:rPr>
                <w:rFonts w:hint="eastAsia"/>
              </w:rPr>
              <w:t>る一部負担金</w:t>
            </w:r>
          </w:p>
        </w:tc>
        <w:tc>
          <w:tcPr>
            <w:tcW w:w="3675" w:type="dxa"/>
            <w:gridSpan w:val="4"/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12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</w:p>
        </w:tc>
        <w:tc>
          <w:tcPr>
            <w:tcW w:w="7035" w:type="dxa"/>
            <w:gridSpan w:val="9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</w:p>
        </w:tc>
      </w:tr>
      <w:tr w:rsidR="00C648C6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3"/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  <w:spacing w:val="75"/>
              </w:rPr>
              <w:t>訪問看護療養費</w:t>
            </w:r>
            <w:r>
              <w:rPr>
                <w:rFonts w:hint="eastAsia"/>
              </w:rPr>
              <w:t>等自己負担分</w:t>
            </w:r>
          </w:p>
        </w:tc>
        <w:tc>
          <w:tcPr>
            <w:tcW w:w="3675" w:type="dxa"/>
            <w:gridSpan w:val="4"/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24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7035" w:type="dxa"/>
            <w:gridSpan w:val="9"/>
            <w:tcBorders>
              <w:top w:val="nil"/>
              <w:bottom w:val="nil"/>
            </w:tcBorders>
            <w:vAlign w:val="center"/>
          </w:tcPr>
          <w:p w:rsidR="00C648C6" w:rsidRDefault="00C648C6">
            <w:pPr>
              <w:spacing w:line="240" w:lineRule="atLeas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gridSpan w:val="7"/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>入院時食事療養費における自己負担分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940" w:type="dxa"/>
            <w:gridSpan w:val="3"/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3675" w:type="dxa"/>
            <w:gridSpan w:val="4"/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 xml:space="preserve">円×　　　</w:t>
            </w:r>
            <w:r>
              <w:t xml:space="preserve"> </w:t>
            </w:r>
            <w:r>
              <w:rPr>
                <w:rFonts w:hint="eastAsia"/>
              </w:rPr>
              <w:t xml:space="preserve">日＝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84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940" w:type="dxa"/>
            <w:gridSpan w:val="3"/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市町村民税非課税世帯</w:t>
            </w:r>
          </w:p>
          <w:p w:rsidR="00C648C6" w:rsidRDefault="00C648C6">
            <w:pPr>
              <w:ind w:left="95" w:right="95"/>
              <w:jc w:val="center"/>
            </w:pPr>
            <w:r>
              <w:t>(</w:t>
            </w:r>
            <w:r>
              <w:rPr>
                <w:rFonts w:hint="eastAsia"/>
              </w:rPr>
              <w:t>入院</w:t>
            </w:r>
            <w:r>
              <w:t>3</w:t>
            </w:r>
            <w:r>
              <w:rPr>
                <w:rFonts w:hint="eastAsia"/>
              </w:rPr>
              <w:t>箇月までの者</w:t>
            </w:r>
            <w:r>
              <w:t>)</w:t>
            </w:r>
          </w:p>
        </w:tc>
        <w:tc>
          <w:tcPr>
            <w:tcW w:w="3675" w:type="dxa"/>
            <w:gridSpan w:val="4"/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 xml:space="preserve">円×　　　</w:t>
            </w:r>
            <w:r>
              <w:t xml:space="preserve"> </w:t>
            </w:r>
            <w:r>
              <w:rPr>
                <w:rFonts w:hint="eastAsia"/>
              </w:rPr>
              <w:t xml:space="preserve">日＝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市町村民税非課税世帯</w:t>
            </w:r>
          </w:p>
          <w:p w:rsidR="00C648C6" w:rsidRDefault="00C648C6">
            <w:pPr>
              <w:ind w:left="95" w:right="95"/>
              <w:jc w:val="center"/>
            </w:pPr>
            <w:r>
              <w:t>(</w:t>
            </w:r>
            <w:r>
              <w:rPr>
                <w:rFonts w:hint="eastAsia"/>
              </w:rPr>
              <w:t>入院</w:t>
            </w:r>
            <w:r>
              <w:t>4</w:t>
            </w:r>
            <w:r>
              <w:rPr>
                <w:rFonts w:hint="eastAsia"/>
              </w:rPr>
              <w:t>箇月目以降の者</w:t>
            </w:r>
            <w:r>
              <w:t>)</w:t>
            </w:r>
          </w:p>
        </w:tc>
        <w:tc>
          <w:tcPr>
            <w:tcW w:w="3675" w:type="dxa"/>
            <w:gridSpan w:val="4"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 xml:space="preserve">円×　　　</w:t>
            </w:r>
            <w:r>
              <w:t xml:space="preserve"> </w:t>
            </w:r>
            <w:r>
              <w:rPr>
                <w:rFonts w:hint="eastAsia"/>
              </w:rPr>
              <w:t xml:space="preserve">日＝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940" w:type="dxa"/>
            <w:gridSpan w:val="3"/>
            <w:vAlign w:val="center"/>
          </w:tcPr>
          <w:p w:rsidR="00C648C6" w:rsidRDefault="00C648C6">
            <w:pPr>
              <w:ind w:left="95" w:right="95"/>
              <w:jc w:val="distribute"/>
            </w:pPr>
            <w:r>
              <w:rPr>
                <w:rFonts w:hint="eastAsia"/>
              </w:rPr>
              <w:t>老齢福祉年金受給者</w:t>
            </w:r>
          </w:p>
        </w:tc>
        <w:tc>
          <w:tcPr>
            <w:tcW w:w="3675" w:type="dxa"/>
            <w:gridSpan w:val="4"/>
            <w:vAlign w:val="center"/>
          </w:tcPr>
          <w:p w:rsidR="00C648C6" w:rsidRDefault="00C648C6">
            <w:pPr>
              <w:ind w:left="95" w:right="95"/>
              <w:jc w:val="right"/>
            </w:pPr>
            <w:r>
              <w:rPr>
                <w:rFonts w:hint="eastAsia"/>
              </w:rPr>
              <w:t xml:space="preserve">円×　　　</w:t>
            </w:r>
            <w:r>
              <w:t xml:space="preserve"> </w:t>
            </w:r>
            <w:r>
              <w:rPr>
                <w:rFonts w:hint="eastAsia"/>
              </w:rPr>
              <w:t xml:space="preserve">日＝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648C6" w:rsidRDefault="00C648C6">
            <w:pPr>
              <w:ind w:left="95" w:right="95"/>
            </w:pPr>
          </w:p>
        </w:tc>
        <w:tc>
          <w:tcPr>
            <w:tcW w:w="210" w:type="dxa"/>
            <w:vMerge/>
            <w:vAlign w:val="center"/>
          </w:tcPr>
          <w:p w:rsidR="00C648C6" w:rsidRDefault="00C648C6">
            <w:pPr>
              <w:ind w:left="95" w:right="95"/>
            </w:pPr>
          </w:p>
        </w:tc>
      </w:tr>
      <w:tr w:rsidR="00C648C6">
        <w:trPr>
          <w:cantSplit/>
          <w:trHeight w:val="12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</w:p>
        </w:tc>
        <w:tc>
          <w:tcPr>
            <w:tcW w:w="7035" w:type="dxa"/>
            <w:gridSpan w:val="9"/>
            <w:tcBorders>
              <w:top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648C6" w:rsidRDefault="00C648C6">
            <w:pPr>
              <w:spacing w:line="120" w:lineRule="exact"/>
              <w:ind w:left="95" w:right="95"/>
              <w:textAlignment w:val="center"/>
            </w:pPr>
          </w:p>
        </w:tc>
      </w:tr>
      <w:tr w:rsidR="00C648C6">
        <w:trPr>
          <w:cantSplit/>
          <w:trHeight w:val="1200"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C648C6" w:rsidRDefault="00DE3A1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562610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7.95pt;margin-top:44.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NS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C648C6">
              <w:rPr>
                <w:rFonts w:hint="eastAsia"/>
              </w:rPr>
              <w:t xml:space="preserve">　上記のとおり相違ありません。</w:t>
            </w:r>
          </w:p>
          <w:p w:rsidR="00C648C6" w:rsidRDefault="00C648C6">
            <w:pPr>
              <w:ind w:left="95" w:right="95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D07DC9" w:rsidRDefault="00D07DC9" w:rsidP="00D07DC9">
            <w:pPr>
              <w:ind w:left="95" w:right="95"/>
              <w:jc w:val="right"/>
            </w:pPr>
            <w:r>
              <w:rPr>
                <w:rFonts w:hint="eastAsia"/>
              </w:rPr>
              <w:t xml:space="preserve">関係医療機関等の所在名称　　　　　　　　　</w:t>
            </w:r>
          </w:p>
          <w:p w:rsidR="00C648C6" w:rsidRDefault="00D07DC9" w:rsidP="00D07DC9">
            <w:pPr>
              <w:ind w:left="95" w:right="9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C648C6" w:rsidRDefault="00C648C6">
      <w:pPr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648C6">
        <w:trPr>
          <w:trHeight w:val="640"/>
        </w:trPr>
        <w:tc>
          <w:tcPr>
            <w:tcW w:w="2100" w:type="dxa"/>
            <w:vAlign w:val="center"/>
          </w:tcPr>
          <w:p w:rsidR="00C648C6" w:rsidRDefault="00C648C6">
            <w:r>
              <w:rPr>
                <w:rFonts w:hint="eastAsia"/>
              </w:rPr>
              <w:t>※　助成金決定額</w:t>
            </w:r>
          </w:p>
        </w:tc>
        <w:tc>
          <w:tcPr>
            <w:tcW w:w="6405" w:type="dxa"/>
            <w:vAlign w:val="center"/>
          </w:tcPr>
          <w:p w:rsidR="00C648C6" w:rsidRDefault="00C648C6">
            <w:r>
              <w:rPr>
                <w:rFonts w:hint="eastAsia"/>
              </w:rPr>
              <w:t xml:space="preserve">　</w:t>
            </w:r>
          </w:p>
        </w:tc>
      </w:tr>
    </w:tbl>
    <w:p w:rsidR="00C648C6" w:rsidRDefault="00C648C6">
      <w:pPr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※印欄は、記入しないこと。</w:t>
      </w:r>
    </w:p>
    <w:sectPr w:rsidR="00C648C6" w:rsidSect="00D07DC9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C6" w:rsidRDefault="00C648C6" w:rsidP="00EE6BA6">
      <w:r>
        <w:separator/>
      </w:r>
    </w:p>
  </w:endnote>
  <w:endnote w:type="continuationSeparator" w:id="0">
    <w:p w:rsidR="00C648C6" w:rsidRDefault="00C648C6" w:rsidP="00EE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C6" w:rsidRDefault="00C648C6" w:rsidP="00EE6BA6">
      <w:r>
        <w:separator/>
      </w:r>
    </w:p>
  </w:footnote>
  <w:footnote w:type="continuationSeparator" w:id="0">
    <w:p w:rsidR="00C648C6" w:rsidRDefault="00C648C6" w:rsidP="00EE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6"/>
    <w:rsid w:val="003412C7"/>
    <w:rsid w:val="00570F98"/>
    <w:rsid w:val="005F181A"/>
    <w:rsid w:val="00C648C6"/>
    <w:rsid w:val="00D07DC9"/>
    <w:rsid w:val="00D609BB"/>
    <w:rsid w:val="00DE3A1A"/>
    <w:rsid w:val="00E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364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koho001</cp:lastModifiedBy>
  <cp:revision>3</cp:revision>
  <cp:lastPrinted>2016-07-27T07:01:00Z</cp:lastPrinted>
  <dcterms:created xsi:type="dcterms:W3CDTF">2016-07-27T07:04:00Z</dcterms:created>
  <dcterms:modified xsi:type="dcterms:W3CDTF">2016-07-27T08:11:00Z</dcterms:modified>
</cp:coreProperties>
</file>