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6B" w:rsidRPr="007202C9" w:rsidRDefault="00EB2BAB" w:rsidP="00106EF9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（イ－1</w:t>
      </w:r>
      <w:r w:rsidR="00F179A6">
        <w:rPr>
          <w:rFonts w:ascii="ＭＳ ゴシック" w:eastAsia="ＭＳ ゴシック" w:hAnsi="ＭＳ ゴシック" w:hint="eastAsia"/>
          <w:sz w:val="24"/>
        </w:rPr>
        <w:t>の</w:t>
      </w:r>
      <w:r w:rsidR="00782869">
        <w:rPr>
          <w:rFonts w:ascii="ＭＳ ゴシック" w:eastAsia="ＭＳ ゴシック" w:hAnsi="ＭＳ ゴシック" w:hint="eastAsia"/>
          <w:sz w:val="24"/>
        </w:rPr>
        <w:t>売上率計算表</w:t>
      </w:r>
      <w:r w:rsidR="00CB0B6B">
        <w:rPr>
          <w:rFonts w:ascii="ＭＳ ゴシック" w:eastAsia="ＭＳ ゴシック" w:hAnsi="ＭＳ ゴシック" w:hint="eastAsia"/>
          <w:sz w:val="24"/>
        </w:rPr>
        <w:t>）</w:t>
      </w:r>
    </w:p>
    <w:p w:rsidR="00D43353" w:rsidRDefault="00CB0B6B" w:rsidP="00D433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693"/>
        <w:gridCol w:w="1722"/>
      </w:tblGrid>
      <w:tr w:rsidR="00CB0B6B" w:rsidTr="00782869">
        <w:tc>
          <w:tcPr>
            <w:tcW w:w="5353" w:type="dxa"/>
          </w:tcPr>
          <w:p w:rsidR="00CB0B6B" w:rsidRDefault="001D05C3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</w:p>
        </w:tc>
        <w:tc>
          <w:tcPr>
            <w:tcW w:w="2693" w:type="dxa"/>
          </w:tcPr>
          <w:p w:rsidR="00CB0B6B" w:rsidRDefault="007A5766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1722" w:type="dxa"/>
          </w:tcPr>
          <w:p w:rsidR="00CB0B6B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CB0B6B" w:rsidTr="00782869">
        <w:tc>
          <w:tcPr>
            <w:tcW w:w="5353" w:type="dxa"/>
          </w:tcPr>
          <w:p w:rsidR="00CB0B6B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22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782869">
        <w:tc>
          <w:tcPr>
            <w:tcW w:w="5353" w:type="dxa"/>
          </w:tcPr>
          <w:p w:rsidR="00CB0B6B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22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782869">
        <w:tc>
          <w:tcPr>
            <w:tcW w:w="5353" w:type="dxa"/>
          </w:tcPr>
          <w:p w:rsidR="00CB0B6B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22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782869">
        <w:tc>
          <w:tcPr>
            <w:tcW w:w="5353" w:type="dxa"/>
          </w:tcPr>
          <w:p w:rsidR="00CB0B6B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22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782869">
        <w:tc>
          <w:tcPr>
            <w:tcW w:w="5353" w:type="dxa"/>
          </w:tcPr>
          <w:p w:rsidR="00CB0B6B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2693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22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43353" w:rsidRDefault="00CB0B6B" w:rsidP="00D43353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</w:t>
      </w:r>
      <w:r w:rsidR="001D05C3">
        <w:rPr>
          <w:rFonts w:ascii="ＭＳ ゴシック" w:eastAsia="ＭＳ ゴシック" w:hAnsi="ＭＳ ゴシック" w:hint="eastAsia"/>
          <w:sz w:val="24"/>
        </w:rPr>
        <w:t>：業種欄</w:t>
      </w:r>
      <w:r>
        <w:rPr>
          <w:rFonts w:ascii="ＭＳ ゴシック" w:eastAsia="ＭＳ ゴシック" w:hAnsi="ＭＳ ゴシック" w:hint="eastAsia"/>
          <w:sz w:val="24"/>
        </w:rPr>
        <w:t>には、</w:t>
      </w:r>
      <w:r w:rsidR="001D05C3">
        <w:rPr>
          <w:rFonts w:ascii="ＭＳ ゴシック" w:eastAsia="ＭＳ ゴシック" w:hAnsi="ＭＳ ゴシック" w:hint="eastAsia"/>
          <w:sz w:val="24"/>
        </w:rPr>
        <w:t>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 w:rsidR="001D05C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2E5415" w:rsidRPr="00CB0B6B" w:rsidRDefault="002E5415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 w:rsidR="0092212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と</w:t>
      </w:r>
      <w:r w:rsidR="00922121">
        <w:rPr>
          <w:rFonts w:ascii="ＭＳ ゴシック" w:eastAsia="ＭＳ ゴシック" w:hAnsi="ＭＳ ゴシック" w:hint="eastAsia"/>
          <w:sz w:val="24"/>
        </w:rPr>
        <w:t>前年同期の売上高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882"/>
        <w:gridCol w:w="1701"/>
        <w:gridCol w:w="1701"/>
        <w:gridCol w:w="1985"/>
        <w:gridCol w:w="871"/>
      </w:tblGrid>
      <w:tr w:rsidR="002E5415" w:rsidTr="002E5415">
        <w:tc>
          <w:tcPr>
            <w:tcW w:w="1628" w:type="dxa"/>
            <w:tcBorders>
              <w:top w:val="nil"/>
              <w:left w:val="nil"/>
            </w:tcBorders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82" w:type="dxa"/>
          </w:tcPr>
          <w:p w:rsidR="002E5415" w:rsidRDefault="002E5415" w:rsidP="0092212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701" w:type="dxa"/>
          </w:tcPr>
          <w:p w:rsidR="002E5415" w:rsidRDefault="002E5415" w:rsidP="0092212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701" w:type="dxa"/>
          </w:tcPr>
          <w:p w:rsidR="002E5415" w:rsidRDefault="002E5415" w:rsidP="0092212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985" w:type="dxa"/>
          </w:tcPr>
          <w:p w:rsidR="002E5415" w:rsidRDefault="002E5415" w:rsidP="0092212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871" w:type="dxa"/>
            <w:vMerge w:val="restart"/>
            <w:tcBorders>
              <w:top w:val="nil"/>
              <w:right w:val="nil"/>
            </w:tcBorders>
          </w:tcPr>
          <w:p w:rsidR="002E5415" w:rsidRDefault="002E5415" w:rsidP="00CB0B6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2E5415" w:rsidRDefault="00AF7A1A" w:rsidP="00CB0B6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</w:p>
          <w:p w:rsidR="002E5415" w:rsidRDefault="00AF7A1A" w:rsidP="00CB0B6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</w:p>
          <w:p w:rsidR="002E5415" w:rsidRDefault="002E5415" w:rsidP="00CB0B6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B－A</w:t>
            </w:r>
          </w:p>
        </w:tc>
      </w:tr>
      <w:tr w:rsidR="002E5415" w:rsidTr="002E5415">
        <w:tc>
          <w:tcPr>
            <w:tcW w:w="1628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Pr="00A838F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３か月</w:t>
            </w:r>
          </w:p>
        </w:tc>
        <w:tc>
          <w:tcPr>
            <w:tcW w:w="1882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1" w:type="dxa"/>
            <w:vMerge/>
            <w:tcBorders>
              <w:right w:val="nil"/>
            </w:tcBorders>
          </w:tcPr>
          <w:p w:rsidR="002E5415" w:rsidRDefault="002E5415" w:rsidP="00CB0B6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5415" w:rsidTr="002E5415">
        <w:tc>
          <w:tcPr>
            <w:tcW w:w="1628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</w:t>
            </w:r>
            <w:r w:rsidR="00BF7EC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F7EC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同</w:t>
            </w:r>
            <w:r w:rsidR="00BF7EC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</w:tc>
        <w:tc>
          <w:tcPr>
            <w:tcW w:w="1882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1" w:type="dxa"/>
            <w:vMerge/>
            <w:tcBorders>
              <w:right w:val="nil"/>
            </w:tcBorders>
          </w:tcPr>
          <w:p w:rsidR="002E5415" w:rsidRDefault="002E5415" w:rsidP="00CB0B6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5415" w:rsidTr="002E5415">
        <w:tc>
          <w:tcPr>
            <w:tcW w:w="6912" w:type="dxa"/>
            <w:gridSpan w:val="4"/>
            <w:tcBorders>
              <w:left w:val="nil"/>
              <w:bottom w:val="nil"/>
            </w:tcBorders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1" w:type="dxa"/>
            <w:vMerge/>
            <w:tcBorders>
              <w:bottom w:val="nil"/>
              <w:right w:val="nil"/>
            </w:tcBorders>
          </w:tcPr>
          <w:p w:rsidR="002E5415" w:rsidRDefault="002E5415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0B6B" w:rsidRDefault="00CB0B6B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2E5415" w:rsidRDefault="002E5415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CB0B6B" w:rsidRPr="00922121" w:rsidRDefault="003A4554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274902">
        <w:rPr>
          <w:rFonts w:ascii="ＭＳ ゴシック" w:eastAsia="ＭＳ ゴシック" w:hAnsi="ＭＳ ゴシック" w:hint="eastAsia"/>
          <w:sz w:val="24"/>
        </w:rPr>
        <w:t>最近３か月の企業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</w:t>
      </w:r>
      <w:r w:rsidR="0027490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売上高の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p w:rsidR="00CB0B6B" w:rsidRDefault="0092212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【B－A：　　　　　</w:t>
      </w:r>
      <w:r w:rsidR="002E5415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】÷【B：　　　　　</w:t>
      </w:r>
      <w:r w:rsidR="002E5415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】×100</w:t>
      </w:r>
      <w:r w:rsidR="002E5415">
        <w:rPr>
          <w:rFonts w:ascii="ＭＳ ゴシック" w:eastAsia="ＭＳ ゴシック" w:hAnsi="ＭＳ ゴシック" w:hint="eastAsia"/>
          <w:sz w:val="24"/>
        </w:rPr>
        <w:t>＝</w:t>
      </w:r>
      <w:r>
        <w:rPr>
          <w:rFonts w:ascii="ＭＳ ゴシック" w:eastAsia="ＭＳ ゴシック" w:hAnsi="ＭＳ ゴシック" w:hint="eastAsia"/>
          <w:sz w:val="24"/>
        </w:rPr>
        <w:t xml:space="preserve">　　　　　％</w:t>
      </w:r>
    </w:p>
    <w:p w:rsidR="0012017B" w:rsidRDefault="0012017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E5415" w:rsidRDefault="002E541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Default="00801D0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2017B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106EF9" w:rsidRDefault="00106EF9" w:rsidP="00106EF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106EF9" w:rsidRDefault="00106EF9" w:rsidP="00106EF9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上記の通り相違ありません。</w:t>
      </w:r>
    </w:p>
    <w:p w:rsidR="00106EF9" w:rsidRDefault="00106EF9" w:rsidP="00106EF9">
      <w:pPr>
        <w:suppressAutoHyphens/>
        <w:kinsoku w:val="0"/>
        <w:wordWrap w:val="0"/>
        <w:autoSpaceDE w:val="0"/>
        <w:autoSpaceDN w:val="0"/>
        <w:spacing w:line="366" w:lineRule="atLeast"/>
        <w:ind w:firstLineChars="1200" w:firstLine="2904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12017B" w:rsidRDefault="0012017B" w:rsidP="00106EF9">
      <w:pPr>
        <w:suppressAutoHyphens/>
        <w:kinsoku w:val="0"/>
        <w:wordWrap w:val="0"/>
        <w:autoSpaceDE w:val="0"/>
        <w:autoSpaceDN w:val="0"/>
        <w:spacing w:line="366" w:lineRule="atLeast"/>
        <w:ind w:firstLineChars="1200" w:firstLine="2904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12017B" w:rsidRDefault="0012017B" w:rsidP="00106EF9">
      <w:pPr>
        <w:suppressAutoHyphens/>
        <w:kinsoku w:val="0"/>
        <w:wordWrap w:val="0"/>
        <w:autoSpaceDE w:val="0"/>
        <w:autoSpaceDN w:val="0"/>
        <w:spacing w:line="366" w:lineRule="atLeast"/>
        <w:ind w:firstLineChars="1200" w:firstLine="2904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12017B" w:rsidRPr="0012017B" w:rsidRDefault="0012017B" w:rsidP="00106EF9">
      <w:pPr>
        <w:suppressAutoHyphens/>
        <w:kinsoku w:val="0"/>
        <w:wordWrap w:val="0"/>
        <w:autoSpaceDE w:val="0"/>
        <w:autoSpaceDN w:val="0"/>
        <w:spacing w:line="366" w:lineRule="atLeast"/>
        <w:ind w:firstLineChars="1200" w:firstLine="2904"/>
        <w:jc w:val="left"/>
        <w:rPr>
          <w:rFonts w:ascii="ＭＳ ゴシック" w:eastAsia="ＭＳ ゴシック" w:hAnsi="ＭＳ ゴシック"/>
          <w:sz w:val="24"/>
        </w:rPr>
      </w:pPr>
      <w:r w:rsidRPr="0012017B">
        <w:rPr>
          <w:rFonts w:ascii="ＭＳ ゴシック" w:eastAsia="ＭＳ ゴシック" w:hAnsi="ＭＳ ゴシック" w:hint="eastAsia"/>
          <w:sz w:val="24"/>
        </w:rPr>
        <w:t>申請者</w:t>
      </w:r>
    </w:p>
    <w:p w:rsidR="0012017B" w:rsidRPr="0012017B" w:rsidRDefault="0012017B" w:rsidP="00106EF9">
      <w:pPr>
        <w:suppressAutoHyphens/>
        <w:kinsoku w:val="0"/>
        <w:wordWrap w:val="0"/>
        <w:autoSpaceDE w:val="0"/>
        <w:autoSpaceDN w:val="0"/>
        <w:spacing w:line="366" w:lineRule="atLeast"/>
        <w:ind w:firstLineChars="1200" w:firstLine="2904"/>
        <w:jc w:val="left"/>
        <w:rPr>
          <w:rFonts w:ascii="ＭＳ ゴシック" w:eastAsia="ＭＳ ゴシック" w:hAnsi="ＭＳ ゴシック"/>
          <w:sz w:val="24"/>
        </w:rPr>
      </w:pPr>
      <w:r w:rsidRPr="0012017B">
        <w:rPr>
          <w:rFonts w:ascii="ＭＳ ゴシック" w:eastAsia="ＭＳ ゴシック" w:hAnsi="ＭＳ ゴシック" w:hint="eastAsia"/>
          <w:sz w:val="24"/>
        </w:rPr>
        <w:t>住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2017B">
        <w:rPr>
          <w:rFonts w:ascii="ＭＳ ゴシック" w:eastAsia="ＭＳ ゴシック" w:hAnsi="ＭＳ ゴシック" w:hint="eastAsia"/>
          <w:sz w:val="24"/>
        </w:rPr>
        <w:t>所</w:t>
      </w:r>
    </w:p>
    <w:p w:rsidR="00106EF9" w:rsidRPr="007202C9" w:rsidRDefault="0012017B" w:rsidP="00106EF9">
      <w:pPr>
        <w:suppressAutoHyphens/>
        <w:kinsoku w:val="0"/>
        <w:wordWrap w:val="0"/>
        <w:autoSpaceDE w:val="0"/>
        <w:autoSpaceDN w:val="0"/>
        <w:spacing w:line="366" w:lineRule="atLeast"/>
        <w:ind w:firstLineChars="1200" w:firstLine="290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名　称</w:t>
      </w:r>
      <w:r w:rsidR="00106EF9" w:rsidRPr="007202C9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　　　　　　　</w:t>
      </w:r>
      <w:r w:rsidR="00106EF9" w:rsidRPr="007202C9">
        <w:rPr>
          <w:rFonts w:ascii="ＭＳ ゴシック" w:eastAsia="ＭＳ ゴシック" w:hAnsi="ＭＳ ゴシック" w:hint="eastAsia"/>
          <w:sz w:val="24"/>
        </w:rPr>
        <w:t xml:space="preserve">　</w:t>
      </w:r>
      <w:r w:rsidR="00106EF9">
        <w:rPr>
          <w:rFonts w:ascii="ＭＳ ゴシック" w:eastAsia="ＭＳ ゴシック" w:hAnsi="ＭＳ ゴシック"/>
          <w:sz w:val="24"/>
        </w:rPr>
        <w:fldChar w:fldCharType="begin"/>
      </w:r>
      <w:r w:rsidR="00106EF9">
        <w:rPr>
          <w:rFonts w:ascii="ＭＳ ゴシック" w:eastAsia="ＭＳ ゴシック" w:hAnsi="ＭＳ ゴシック"/>
          <w:sz w:val="24"/>
        </w:rPr>
        <w:instrText xml:space="preserve"> </w:instrText>
      </w:r>
      <w:r w:rsidR="00106EF9">
        <w:rPr>
          <w:rFonts w:ascii="ＭＳ ゴシック" w:eastAsia="ＭＳ ゴシック" w:hAnsi="ＭＳ ゴシック" w:hint="eastAsia"/>
          <w:sz w:val="24"/>
        </w:rPr>
        <w:instrText>eq \o\ac(</w:instrText>
      </w:r>
      <w:r w:rsidR="00106EF9" w:rsidRPr="007202C9">
        <w:rPr>
          <w:rFonts w:ascii="ＭＳ ゴシック" w:eastAsia="ＭＳ ゴシック" w:hAnsi="ＭＳ ゴシック" w:hint="eastAsia"/>
          <w:position w:val="-4"/>
          <w:sz w:val="36"/>
        </w:rPr>
        <w:instrText>○</w:instrText>
      </w:r>
      <w:r w:rsidR="00106EF9">
        <w:rPr>
          <w:rFonts w:ascii="ＭＳ ゴシック" w:eastAsia="ＭＳ ゴシック" w:hAnsi="ＭＳ ゴシック" w:hint="eastAsia"/>
          <w:sz w:val="24"/>
        </w:rPr>
        <w:instrText>,印)</w:instrText>
      </w:r>
      <w:r w:rsidR="00106EF9">
        <w:rPr>
          <w:rFonts w:ascii="ＭＳ ゴシック" w:eastAsia="ＭＳ ゴシック" w:hAnsi="ＭＳ ゴシック"/>
          <w:sz w:val="24"/>
        </w:rPr>
        <w:fldChar w:fldCharType="end"/>
      </w:r>
    </w:p>
    <w:p w:rsidR="0012017B" w:rsidRPr="0012017B" w:rsidRDefault="00106EF9" w:rsidP="0012017B">
      <w:pPr>
        <w:suppressAutoHyphens/>
        <w:kinsoku w:val="0"/>
        <w:wordWrap w:val="0"/>
        <w:autoSpaceDE w:val="0"/>
        <w:autoSpaceDN w:val="0"/>
        <w:spacing w:line="366" w:lineRule="atLeast"/>
        <w:ind w:firstLineChars="2000" w:firstLine="4840"/>
        <w:jc w:val="left"/>
        <w:rPr>
          <w:rFonts w:ascii="ＭＳ ゴシック" w:eastAsia="ＭＳ ゴシック" w:hAnsi="ＭＳ ゴシック"/>
          <w:sz w:val="24"/>
        </w:rPr>
      </w:pPr>
      <w:r w:rsidRPr="007202C9">
        <w:rPr>
          <w:rFonts w:ascii="ＭＳ ゴシック" w:eastAsia="ＭＳ ゴシック" w:hAnsi="ＭＳ ゴシック" w:hint="eastAsia"/>
          <w:sz w:val="24"/>
        </w:rPr>
        <w:t>（名称及び代表者の氏名）</w:t>
      </w:r>
    </w:p>
    <w:sectPr w:rsidR="0012017B" w:rsidRPr="0012017B" w:rsidSect="000A6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21" w:rsidRDefault="00922121">
      <w:r>
        <w:separator/>
      </w:r>
    </w:p>
  </w:endnote>
  <w:endnote w:type="continuationSeparator" w:id="0">
    <w:p w:rsidR="00922121" w:rsidRDefault="0092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1" w:rsidRPr="0004396D" w:rsidRDefault="00922121" w:rsidP="000439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1" w:rsidRPr="0004396D" w:rsidRDefault="00922121" w:rsidP="000439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6D" w:rsidRDefault="00043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21" w:rsidRDefault="00922121">
      <w:r>
        <w:separator/>
      </w:r>
    </w:p>
  </w:footnote>
  <w:footnote w:type="continuationSeparator" w:id="0">
    <w:p w:rsidR="00922121" w:rsidRDefault="0092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6D" w:rsidRDefault="000439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6D" w:rsidRDefault="000439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6D" w:rsidRDefault="000439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96D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06EF9"/>
    <w:rsid w:val="001138A5"/>
    <w:rsid w:val="00114B06"/>
    <w:rsid w:val="0012017B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5415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3670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3274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6853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7CD"/>
    <w:rsid w:val="006F1C81"/>
    <w:rsid w:val="007013AE"/>
    <w:rsid w:val="00707E27"/>
    <w:rsid w:val="00714057"/>
    <w:rsid w:val="00715842"/>
    <w:rsid w:val="00717EAC"/>
    <w:rsid w:val="007202C9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2869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1D05"/>
    <w:rsid w:val="00805DFC"/>
    <w:rsid w:val="00811FF9"/>
    <w:rsid w:val="008121F6"/>
    <w:rsid w:val="008139C4"/>
    <w:rsid w:val="008143ED"/>
    <w:rsid w:val="00815945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09F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7695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2121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AF7A1A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673D6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7EC2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BAB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179A6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4D6C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4C36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53E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AA20D3FA.dotm</Template>
  <TotalTime>0</TotalTime>
  <Pages>1</Pages>
  <Words>280</Words>
  <Characters>154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2019-07-01T23:57:00Z</dcterms:created>
  <dcterms:modified xsi:type="dcterms:W3CDTF">2019-07-01T23:57:00Z</dcterms:modified>
</cp:coreProperties>
</file>