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6A" w:rsidRDefault="00BD736A" w:rsidP="00BD736A">
      <w:bookmarkStart w:id="0" w:name="_GoBack"/>
      <w:bookmarkEnd w:id="0"/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37575" w:rsidRDefault="00937575" w:rsidP="00BD736A"/>
    <w:p w:rsidR="00BD736A" w:rsidRPr="0093187E" w:rsidRDefault="00FA178C" w:rsidP="00FA178C">
      <w:pPr>
        <w:spacing w:after="120"/>
        <w:jc w:val="center"/>
        <w:rPr>
          <w:color w:val="000000" w:themeColor="text1"/>
        </w:rPr>
      </w:pPr>
      <w:r w:rsidRPr="0093187E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</w:t>
      </w:r>
      <w:r w:rsidRPr="0093187E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BD736A" w:rsidRPr="0093187E">
        <w:rPr>
          <w:rFonts w:ascii="ＭＳ ゴシック" w:eastAsia="ＭＳ ゴシック" w:hAnsi="ＭＳ ゴシック" w:hint="eastAsia"/>
          <w:color w:val="000000" w:themeColor="text1"/>
        </w:rPr>
        <w:t>まちづくり座談会</w:t>
      </w:r>
      <w:r w:rsidR="00BD736A" w:rsidRPr="0093187E">
        <w:rPr>
          <w:rFonts w:hint="eastAsia"/>
          <w:color w:val="000000" w:themeColor="text1"/>
        </w:rPr>
        <w:t>申込書</w:t>
      </w:r>
    </w:p>
    <w:p w:rsidR="00BD736A" w:rsidRDefault="00BD736A" w:rsidP="00BD736A">
      <w:pPr>
        <w:spacing w:after="120"/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840"/>
        <w:gridCol w:w="4305"/>
      </w:tblGrid>
      <w:tr w:rsidR="00BD736A" w:rsidTr="00583C3F">
        <w:trPr>
          <w:cantSplit/>
          <w:trHeight w:val="700"/>
        </w:trPr>
        <w:tc>
          <w:tcPr>
            <w:tcW w:w="1890" w:type="dxa"/>
            <w:vMerge w:val="restart"/>
            <w:vAlign w:val="center"/>
          </w:tcPr>
          <w:p w:rsidR="00BD736A" w:rsidRDefault="00BD736A" w:rsidP="00583C3F">
            <w:r>
              <w:rPr>
                <w:rFonts w:hint="eastAsia"/>
              </w:rPr>
              <w:t>申し込み団体・グループについて</w:t>
            </w: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団体等の名称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団体等の概要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Merge w:val="restart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BD736A" w:rsidRDefault="00BD736A" w:rsidP="00583C3F">
            <w:pPr>
              <w:jc w:val="center"/>
            </w:pP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  <w:tc>
          <w:tcPr>
            <w:tcW w:w="84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305" w:type="dxa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05" w:type="dxa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420"/>
        </w:trPr>
        <w:tc>
          <w:tcPr>
            <w:tcW w:w="1890" w:type="dxa"/>
            <w:vMerge/>
            <w:vAlign w:val="center"/>
          </w:tcPr>
          <w:p w:rsidR="00BD736A" w:rsidRDefault="00BD736A" w:rsidP="00583C3F"/>
        </w:tc>
        <w:tc>
          <w:tcPr>
            <w:tcW w:w="147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84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4305" w:type="dxa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 w:val="restart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開催希望日時</w:t>
            </w: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時　　　分～　　　　　時　　　分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時　　　分～　　　　　時　　　分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Merge/>
            <w:vAlign w:val="center"/>
          </w:tcPr>
          <w:p w:rsidR="00BD736A" w:rsidRDefault="00BD736A" w:rsidP="00583C3F">
            <w:pPr>
              <w:jc w:val="center"/>
            </w:pPr>
          </w:p>
        </w:tc>
        <w:tc>
          <w:tcPr>
            <w:tcW w:w="147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145" w:type="dxa"/>
            <w:gridSpan w:val="2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　　　　時　　　分～　　　　　時　　　分</w:t>
            </w:r>
          </w:p>
        </w:tc>
      </w:tr>
      <w:tr w:rsidR="00BD736A" w:rsidTr="00583C3F">
        <w:trPr>
          <w:cantSplit/>
          <w:trHeight w:val="9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希望会場</w:t>
            </w:r>
          </w:p>
        </w:tc>
        <w:tc>
          <w:tcPr>
            <w:tcW w:w="6615" w:type="dxa"/>
            <w:gridSpan w:val="3"/>
            <w:vAlign w:val="center"/>
          </w:tcPr>
          <w:p w:rsidR="00BD736A" w:rsidRDefault="00BD736A" w:rsidP="00583C3F">
            <w:pPr>
              <w:spacing w:line="36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市役所を希望</w:t>
            </w:r>
            <w:r w:rsidR="0093187E">
              <w:rPr>
                <w:rFonts w:hint="eastAsia"/>
              </w:rPr>
              <w:t>(施設名：　　　　　　　　　　　　　　　　　　)</w:t>
            </w:r>
          </w:p>
          <w:p w:rsidR="00BD736A" w:rsidRDefault="00BD736A" w:rsidP="00583C3F">
            <w:pPr>
              <w:spacing w:line="36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市役所以外を希望</w:t>
            </w:r>
            <w:r>
              <w:t>(</w:t>
            </w:r>
            <w:r>
              <w:rPr>
                <w:rFonts w:hint="eastAsia"/>
              </w:rPr>
              <w:t xml:space="preserve">具体的に：　　　　　　　　　　　　　　　</w:t>
            </w:r>
            <w:r>
              <w:t>)</w:t>
            </w:r>
          </w:p>
        </w:tc>
      </w:tr>
      <w:tr w:rsidR="00BD736A" w:rsidTr="00583C3F">
        <w:trPr>
          <w:cantSplit/>
          <w:trHeight w:val="7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参加予定者数</w:t>
            </w:r>
          </w:p>
        </w:tc>
        <w:tc>
          <w:tcPr>
            <w:tcW w:w="6615" w:type="dxa"/>
            <w:gridSpan w:val="3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人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※参加者名簿を別途作成し提出してください。</w:t>
            </w:r>
            <w:r>
              <w:t>)</w:t>
            </w:r>
          </w:p>
        </w:tc>
      </w:tr>
      <w:tr w:rsidR="00BD736A" w:rsidTr="00583C3F">
        <w:trPr>
          <w:cantSplit/>
          <w:trHeight w:val="12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6615" w:type="dxa"/>
            <w:gridSpan w:val="3"/>
            <w:vAlign w:val="center"/>
          </w:tcPr>
          <w:p w:rsidR="00BD736A" w:rsidRDefault="00BD736A" w:rsidP="00583C3F">
            <w:r>
              <w:rPr>
                <w:rFonts w:hint="eastAsia"/>
              </w:rPr>
              <w:t xml:space="preserve">　</w:t>
            </w:r>
          </w:p>
        </w:tc>
      </w:tr>
      <w:tr w:rsidR="00BD736A" w:rsidTr="00583C3F">
        <w:trPr>
          <w:cantSplit/>
          <w:trHeight w:val="1600"/>
        </w:trPr>
        <w:tc>
          <w:tcPr>
            <w:tcW w:w="1890" w:type="dxa"/>
            <w:vAlign w:val="center"/>
          </w:tcPr>
          <w:p w:rsidR="00BD736A" w:rsidRDefault="00BD736A" w:rsidP="00583C3F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15" w:type="dxa"/>
            <w:gridSpan w:val="3"/>
          </w:tcPr>
          <w:p w:rsidR="00BD736A" w:rsidRDefault="00BD736A" w:rsidP="00583C3F">
            <w:pPr>
              <w:spacing w:before="60"/>
            </w:pPr>
            <w:r>
              <w:rPr>
                <w:rFonts w:hint="eastAsia"/>
              </w:rPr>
              <w:t>※特にご要望などがあればご記入ください。</w:t>
            </w:r>
          </w:p>
        </w:tc>
      </w:tr>
    </w:tbl>
    <w:p w:rsidR="00BD736A" w:rsidRDefault="00BD736A" w:rsidP="00BD736A">
      <w:pPr>
        <w:spacing w:before="60"/>
      </w:pPr>
      <w:r>
        <w:rPr>
          <w:rFonts w:hint="eastAsia"/>
        </w:rPr>
        <w:t>※市長の急務により、日程などの変更をお願いする場合もありますが、ご了承ください。</w:t>
      </w:r>
    </w:p>
    <w:p w:rsidR="00BD736A" w:rsidRDefault="00BD736A" w:rsidP="00806F2B"/>
    <w:sectPr w:rsidR="00BD736A" w:rsidSect="00BD7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BC" w:rsidRDefault="001058BC" w:rsidP="002E1C76">
      <w:r>
        <w:separator/>
      </w:r>
    </w:p>
  </w:endnote>
  <w:endnote w:type="continuationSeparator" w:id="0">
    <w:p w:rsidR="001058BC" w:rsidRDefault="001058BC" w:rsidP="002E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A5" w:rsidRDefault="001D20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A5" w:rsidRDefault="001D20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A5" w:rsidRDefault="001D20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BC" w:rsidRDefault="001058BC" w:rsidP="002E1C76">
      <w:r>
        <w:separator/>
      </w:r>
    </w:p>
  </w:footnote>
  <w:footnote w:type="continuationSeparator" w:id="0">
    <w:p w:rsidR="001058BC" w:rsidRDefault="001058BC" w:rsidP="002E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A5" w:rsidRDefault="001D20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A5" w:rsidRDefault="001D20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A5" w:rsidRDefault="001D2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C"/>
    <w:rsid w:val="001058BC"/>
    <w:rsid w:val="001D20A5"/>
    <w:rsid w:val="002E1C76"/>
    <w:rsid w:val="00330F14"/>
    <w:rsid w:val="004074C8"/>
    <w:rsid w:val="00435A3F"/>
    <w:rsid w:val="005770D4"/>
    <w:rsid w:val="00806F2B"/>
    <w:rsid w:val="0093187E"/>
    <w:rsid w:val="00937575"/>
    <w:rsid w:val="00BD736A"/>
    <w:rsid w:val="00EC29C1"/>
    <w:rsid w:val="00F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1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ABA5F56A</Template>
  <TotalTime>0</TotalTime>
  <Pages>1</Pages>
  <Words>242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2020-08-12T02:19:00Z</dcterms:created>
  <dcterms:modified xsi:type="dcterms:W3CDTF">2020-08-12T02:20:00Z</dcterms:modified>
</cp:coreProperties>
</file>